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0003B5" w14:textId="77777777" w:rsidR="006B25FB" w:rsidRPr="00070B7E" w:rsidRDefault="0001550A" w:rsidP="006B25FB">
      <w:pPr>
        <w:tabs>
          <w:tab w:val="left" w:pos="0"/>
          <w:tab w:val="right" w:pos="2700"/>
          <w:tab w:val="left" w:pos="3330"/>
          <w:tab w:val="right" w:pos="8640"/>
        </w:tabs>
        <w:spacing w:line="580" w:lineRule="exact"/>
        <w:rPr>
          <w:rFonts w:ascii="Maiandra GD" w:hAnsi="Maiandra GD"/>
          <w:b/>
          <w:color w:val="538135" w:themeColor="accent6" w:themeShade="BF"/>
          <w:sz w:val="48"/>
          <w:szCs w:val="48"/>
        </w:rPr>
      </w:pPr>
      <w:r w:rsidRPr="00070B7E">
        <w:rPr>
          <w:rFonts w:ascii="Maiandra GD" w:hAnsi="Maiandra GD"/>
          <w:noProof/>
          <w:color w:val="538135" w:themeColor="accent6" w:themeShade="BF"/>
        </w:rPr>
        <w:drawing>
          <wp:anchor distT="0" distB="0" distL="114300" distR="114300" simplePos="0" relativeHeight="251658240" behindDoc="0" locked="0" layoutInCell="1" allowOverlap="1" wp14:anchorId="077CD10D" wp14:editId="5A6C8F60">
            <wp:simplePos x="0" y="0"/>
            <wp:positionH relativeFrom="page">
              <wp:posOffset>942975</wp:posOffset>
            </wp:positionH>
            <wp:positionV relativeFrom="page">
              <wp:posOffset>685908</wp:posOffset>
            </wp:positionV>
            <wp:extent cx="2249424" cy="2084832"/>
            <wp:effectExtent l="0" t="0" r="0" b="0"/>
            <wp:wrapSquare wrapText="bothSides"/>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1ef517a30af82a03041d9f6c0abedcf4--christian-paintings-christian-art.jpg"/>
                    <pic:cNvPicPr/>
                  </pic:nvPicPr>
                  <pic:blipFill>
                    <a:blip r:embed="rId9">
                      <a:extLst>
                        <a:ext uri="{28A0092B-C50C-407E-A947-70E740481C1C}">
                          <a14:useLocalDpi xmlns:a14="http://schemas.microsoft.com/office/drawing/2010/main" val="0"/>
                        </a:ext>
                      </a:extLst>
                    </a:blip>
                    <a:stretch>
                      <a:fillRect/>
                    </a:stretch>
                  </pic:blipFill>
                  <pic:spPr>
                    <a:xfrm>
                      <a:off x="0" y="0"/>
                      <a:ext cx="2249424" cy="2084832"/>
                    </a:xfrm>
                    <a:prstGeom prst="rect">
                      <a:avLst/>
                    </a:prstGeom>
                  </pic:spPr>
                </pic:pic>
              </a:graphicData>
            </a:graphic>
            <wp14:sizeRelH relativeFrom="margin">
              <wp14:pctWidth>0</wp14:pctWidth>
            </wp14:sizeRelH>
            <wp14:sizeRelV relativeFrom="margin">
              <wp14:pctHeight>0</wp14:pctHeight>
            </wp14:sizeRelV>
          </wp:anchor>
        </w:drawing>
      </w:r>
      <w:r w:rsidR="00236537" w:rsidRPr="00070B7E">
        <w:rPr>
          <w:rFonts w:ascii="Maiandra GD" w:hAnsi="Maiandra GD"/>
          <w:b/>
          <w:color w:val="538135" w:themeColor="accent6" w:themeShade="BF"/>
          <w:sz w:val="56"/>
          <w:szCs w:val="56"/>
        </w:rPr>
        <w:t>WESTMINSTER</w:t>
      </w:r>
      <w:r w:rsidR="00236537" w:rsidRPr="00070B7E">
        <w:rPr>
          <w:rFonts w:ascii="Maiandra GD" w:hAnsi="Maiandra GD"/>
          <w:b/>
          <w:color w:val="538135" w:themeColor="accent6" w:themeShade="BF"/>
          <w:spacing w:val="80"/>
          <w:sz w:val="56"/>
          <w:szCs w:val="56"/>
        </w:rPr>
        <w:t xml:space="preserve"> </w:t>
      </w:r>
      <w:r w:rsidR="004475D3" w:rsidRPr="00070B7E">
        <w:rPr>
          <w:rFonts w:ascii="Maiandra GD" w:hAnsi="Maiandra GD"/>
          <w:b/>
          <w:color w:val="538135" w:themeColor="accent6" w:themeShade="BF"/>
          <w:spacing w:val="40"/>
          <w:sz w:val="40"/>
          <w:szCs w:val="40"/>
        </w:rPr>
        <w:t xml:space="preserve"> </w:t>
      </w:r>
      <w:r w:rsidR="00236537" w:rsidRPr="00070B7E">
        <w:rPr>
          <w:rFonts w:ascii="Maiandra GD" w:hAnsi="Maiandra GD"/>
          <w:b/>
          <w:color w:val="538135" w:themeColor="accent6" w:themeShade="BF"/>
          <w:spacing w:val="40"/>
          <w:sz w:val="40"/>
          <w:szCs w:val="40"/>
        </w:rPr>
        <w:t xml:space="preserve"> </w:t>
      </w:r>
      <w:r w:rsidR="00FF54AA" w:rsidRPr="00070B7E">
        <w:rPr>
          <w:rFonts w:ascii="Maiandra GD" w:hAnsi="Maiandra GD"/>
          <w:b/>
          <w:color w:val="538135" w:themeColor="accent6" w:themeShade="BF"/>
          <w:spacing w:val="40"/>
          <w:sz w:val="40"/>
          <w:szCs w:val="40"/>
        </w:rPr>
        <w:t xml:space="preserve">       </w:t>
      </w:r>
      <w:r w:rsidR="000A6B41" w:rsidRPr="00070B7E">
        <w:rPr>
          <w:rFonts w:ascii="Maiandra GD" w:hAnsi="Maiandra GD"/>
          <w:b/>
          <w:color w:val="538135" w:themeColor="accent6" w:themeShade="BF"/>
          <w:spacing w:val="40"/>
          <w:sz w:val="40"/>
          <w:szCs w:val="40"/>
        </w:rPr>
        <w:t xml:space="preserve">  </w:t>
      </w:r>
      <w:r w:rsidR="00236537" w:rsidRPr="00070B7E">
        <w:rPr>
          <w:rFonts w:ascii="Maiandra GD" w:hAnsi="Maiandra GD"/>
          <w:b/>
          <w:color w:val="538135" w:themeColor="accent6" w:themeShade="BF"/>
          <w:sz w:val="48"/>
          <w:szCs w:val="48"/>
        </w:rPr>
        <w:t>PRESBYTERIAN</w:t>
      </w:r>
    </w:p>
    <w:p w14:paraId="689AFE9C" w14:textId="77777777" w:rsidR="00EC6F96" w:rsidRPr="00070B7E" w:rsidRDefault="00236537" w:rsidP="006B25FB">
      <w:pPr>
        <w:tabs>
          <w:tab w:val="left" w:pos="0"/>
          <w:tab w:val="right" w:pos="2700"/>
          <w:tab w:val="left" w:pos="3330"/>
          <w:tab w:val="right" w:pos="8640"/>
        </w:tabs>
        <w:spacing w:after="180" w:line="580" w:lineRule="exact"/>
        <w:rPr>
          <w:rFonts w:ascii="Maiandra GD" w:hAnsi="Maiandra GD"/>
          <w:b/>
          <w:color w:val="538135" w:themeColor="accent6" w:themeShade="BF"/>
          <w:sz w:val="40"/>
          <w:szCs w:val="40"/>
        </w:rPr>
      </w:pPr>
      <w:r w:rsidRPr="00070B7E">
        <w:rPr>
          <w:rFonts w:ascii="Maiandra GD" w:hAnsi="Maiandra GD"/>
          <w:b/>
          <w:color w:val="538135" w:themeColor="accent6" w:themeShade="BF"/>
          <w:sz w:val="48"/>
          <w:szCs w:val="48"/>
        </w:rPr>
        <w:t>CHURCH</w:t>
      </w:r>
    </w:p>
    <w:p w14:paraId="1D2687EE" w14:textId="7D309932" w:rsidR="00ED1EF1" w:rsidRPr="00070B7E" w:rsidRDefault="00CC4CCB" w:rsidP="00070B7E">
      <w:pPr>
        <w:tabs>
          <w:tab w:val="left" w:pos="0"/>
          <w:tab w:val="right" w:pos="2700"/>
          <w:tab w:val="left" w:pos="3240"/>
          <w:tab w:val="right" w:pos="8640"/>
        </w:tabs>
        <w:spacing w:line="480" w:lineRule="exact"/>
        <w:ind w:left="3240"/>
        <w:rPr>
          <w:rFonts w:ascii="Maiandra GD" w:hAnsi="Maiandra GD"/>
          <w:b/>
          <w:color w:val="538135" w:themeColor="accent6" w:themeShade="BF"/>
          <w:spacing w:val="40"/>
          <w:sz w:val="32"/>
          <w:szCs w:val="32"/>
        </w:rPr>
      </w:pPr>
      <w:r w:rsidRPr="00070B7E">
        <w:rPr>
          <w:rFonts w:ascii="Maiandra GD" w:hAnsi="Maiandra GD"/>
          <w:b/>
          <w:color w:val="538135" w:themeColor="accent6" w:themeShade="BF"/>
          <w:spacing w:val="26"/>
          <w:sz w:val="44"/>
          <w:szCs w:val="44"/>
        </w:rPr>
        <w:t xml:space="preserve">EASTER </w:t>
      </w:r>
      <w:r w:rsidR="00EC6F96" w:rsidRPr="00070B7E">
        <w:rPr>
          <w:rFonts w:ascii="Maiandra GD" w:hAnsi="Maiandra GD"/>
          <w:b/>
          <w:color w:val="538135" w:themeColor="accent6" w:themeShade="BF"/>
          <w:spacing w:val="26"/>
          <w:sz w:val="44"/>
          <w:szCs w:val="44"/>
        </w:rPr>
        <w:t>SUNDAY</w:t>
      </w:r>
      <w:r w:rsidR="00EC6F96" w:rsidRPr="00070B7E">
        <w:rPr>
          <w:rFonts w:ascii="Maiandra GD" w:hAnsi="Maiandra GD"/>
          <w:b/>
          <w:color w:val="538135" w:themeColor="accent6" w:themeShade="BF"/>
          <w:sz w:val="36"/>
          <w:szCs w:val="36"/>
        </w:rPr>
        <w:t xml:space="preserve"> </w:t>
      </w:r>
      <w:r w:rsidR="004475D3" w:rsidRPr="00070B7E">
        <w:rPr>
          <w:rFonts w:ascii="Maiandra GD" w:hAnsi="Maiandra GD"/>
          <w:b/>
          <w:color w:val="538135" w:themeColor="accent6" w:themeShade="BF"/>
          <w:sz w:val="28"/>
          <w:szCs w:val="28"/>
        </w:rPr>
        <w:t xml:space="preserve">    </w:t>
      </w:r>
      <w:r w:rsidR="00EC6F96" w:rsidRPr="00070B7E">
        <w:rPr>
          <w:rFonts w:ascii="Maiandra GD" w:hAnsi="Maiandra GD"/>
          <w:b/>
          <w:color w:val="538135" w:themeColor="accent6" w:themeShade="BF"/>
          <w:sz w:val="28"/>
          <w:szCs w:val="28"/>
        </w:rPr>
        <w:t xml:space="preserve">    </w:t>
      </w:r>
      <w:r w:rsidR="00B27E4F" w:rsidRPr="00070B7E">
        <w:rPr>
          <w:rFonts w:ascii="Maiandra GD" w:hAnsi="Maiandra GD"/>
          <w:b/>
          <w:color w:val="538135" w:themeColor="accent6" w:themeShade="BF"/>
          <w:sz w:val="28"/>
          <w:szCs w:val="28"/>
        </w:rPr>
        <w:t xml:space="preserve"> </w:t>
      </w:r>
      <w:r w:rsidR="00FF54AA" w:rsidRPr="00070B7E">
        <w:rPr>
          <w:rFonts w:ascii="Maiandra GD" w:hAnsi="Maiandra GD"/>
          <w:b/>
          <w:color w:val="538135" w:themeColor="accent6" w:themeShade="BF"/>
          <w:sz w:val="28"/>
          <w:szCs w:val="28"/>
        </w:rPr>
        <w:t xml:space="preserve">                          </w:t>
      </w:r>
      <w:r w:rsidR="00ED1EF1" w:rsidRPr="00070B7E">
        <w:rPr>
          <w:rFonts w:ascii="Maiandra GD" w:hAnsi="Maiandra GD"/>
          <w:b/>
          <w:color w:val="538135" w:themeColor="accent6" w:themeShade="BF"/>
          <w:sz w:val="28"/>
          <w:szCs w:val="28"/>
        </w:rPr>
        <w:t xml:space="preserve">      </w:t>
      </w:r>
      <w:r w:rsidR="00170B9E">
        <w:rPr>
          <w:rFonts w:ascii="Maiandra GD" w:hAnsi="Maiandra GD"/>
          <w:b/>
          <w:color w:val="538135" w:themeColor="accent6" w:themeShade="BF"/>
          <w:spacing w:val="40"/>
          <w:sz w:val="32"/>
          <w:szCs w:val="32"/>
        </w:rPr>
        <w:t>31 March 2024</w:t>
      </w:r>
    </w:p>
    <w:p w14:paraId="6A398675" w14:textId="6F6AA310" w:rsidR="002653B9" w:rsidRPr="00537A62" w:rsidRDefault="00236537" w:rsidP="00070B7E">
      <w:pPr>
        <w:tabs>
          <w:tab w:val="left" w:pos="0"/>
          <w:tab w:val="right" w:pos="2700"/>
          <w:tab w:val="left" w:pos="3240"/>
          <w:tab w:val="right" w:pos="8640"/>
        </w:tabs>
        <w:spacing w:line="480" w:lineRule="exact"/>
        <w:ind w:left="720"/>
        <w:rPr>
          <w:rFonts w:ascii="Maiandra GD" w:hAnsi="Maiandra GD"/>
          <w:b/>
          <w:color w:val="6C341E"/>
          <w:sz w:val="28"/>
          <w:szCs w:val="28"/>
        </w:rPr>
      </w:pPr>
      <w:r w:rsidRPr="00070B7E">
        <w:rPr>
          <w:rFonts w:ascii="Maiandra GD" w:hAnsi="Maiandra GD"/>
          <w:b/>
          <w:color w:val="538135" w:themeColor="accent6" w:themeShade="BF"/>
          <w:sz w:val="28"/>
          <w:szCs w:val="28"/>
        </w:rPr>
        <w:t>10:00 a.m.</w:t>
      </w:r>
      <w:r w:rsidR="00FF54AA" w:rsidRPr="00070B7E">
        <w:rPr>
          <w:rFonts w:ascii="Maiandra GD" w:hAnsi="Maiandra GD"/>
          <w:b/>
          <w:color w:val="538135" w:themeColor="accent6" w:themeShade="BF"/>
          <w:sz w:val="28"/>
          <w:szCs w:val="28"/>
        </w:rPr>
        <w:t xml:space="preserve">  </w:t>
      </w:r>
    </w:p>
    <w:p w14:paraId="3BE81DE8" w14:textId="77777777" w:rsidR="00E62C65" w:rsidRPr="00B35C58" w:rsidRDefault="00E62C65" w:rsidP="00B35C58">
      <w:pPr>
        <w:pStyle w:val="P01space"/>
      </w:pPr>
    </w:p>
    <w:p w14:paraId="52D01A3B" w14:textId="77777777" w:rsidR="00AA21C8" w:rsidRPr="00E62C65" w:rsidRDefault="00E62C65" w:rsidP="00635331">
      <w:pPr>
        <w:tabs>
          <w:tab w:val="right" w:pos="2880"/>
          <w:tab w:val="left" w:pos="3240"/>
          <w:tab w:val="right" w:pos="8640"/>
        </w:tabs>
        <w:spacing w:after="600"/>
        <w:rPr>
          <w:rFonts w:ascii="Maiandra GD" w:hAnsi="Maiandra GD"/>
          <w:b/>
          <w:sz w:val="22"/>
          <w:szCs w:val="22"/>
        </w:rPr>
      </w:pPr>
      <w:r>
        <w:rPr>
          <w:b/>
        </w:rPr>
        <w:tab/>
      </w:r>
      <w:r w:rsidR="00236537" w:rsidRPr="00E62C65">
        <w:rPr>
          <w:rFonts w:ascii="Maiandra GD" w:hAnsi="Maiandra GD"/>
          <w:b/>
          <w:sz w:val="22"/>
          <w:szCs w:val="22"/>
        </w:rPr>
        <w:t>Welcome</w:t>
      </w:r>
    </w:p>
    <w:p w14:paraId="0E155455" w14:textId="74C5F97E" w:rsidR="00BF2BDA" w:rsidRPr="002F0EF2" w:rsidRDefault="00236537" w:rsidP="00635331">
      <w:pPr>
        <w:tabs>
          <w:tab w:val="right" w:pos="2880"/>
          <w:tab w:val="left" w:pos="3240"/>
          <w:tab w:val="right" w:pos="8640"/>
        </w:tabs>
        <w:spacing w:after="600"/>
        <w:rPr>
          <w:rFonts w:ascii="Maiandra GD" w:hAnsi="Maiandra GD"/>
          <w:sz w:val="18"/>
          <w:szCs w:val="18"/>
        </w:rPr>
      </w:pPr>
      <w:r w:rsidRPr="00E62C65">
        <w:rPr>
          <w:rFonts w:ascii="Maiandra GD" w:hAnsi="Maiandra GD"/>
          <w:b/>
          <w:sz w:val="22"/>
          <w:szCs w:val="22"/>
        </w:rPr>
        <w:tab/>
        <w:t>Voluntary</w:t>
      </w:r>
      <w:r w:rsidRPr="00E62C65">
        <w:rPr>
          <w:rFonts w:ascii="Maiandra GD" w:hAnsi="Maiandra GD"/>
          <w:b/>
          <w:sz w:val="22"/>
          <w:szCs w:val="22"/>
        </w:rPr>
        <w:tab/>
      </w:r>
      <w:r w:rsidR="005E0161">
        <w:rPr>
          <w:rFonts w:ascii="Maiandra GD" w:hAnsi="Maiandra GD"/>
        </w:rPr>
        <w:t>Heroic March</w:t>
      </w:r>
      <w:r w:rsidRPr="00E62C65">
        <w:rPr>
          <w:rFonts w:ascii="Maiandra GD" w:hAnsi="Maiandra GD"/>
          <w:sz w:val="22"/>
          <w:szCs w:val="22"/>
        </w:rPr>
        <w:tab/>
      </w:r>
      <w:r w:rsidR="005E0161">
        <w:rPr>
          <w:rFonts w:ascii="Maiandra GD" w:hAnsi="Maiandra GD"/>
        </w:rPr>
        <w:t>Georg Philip</w:t>
      </w:r>
      <w:r w:rsidR="00893E31">
        <w:rPr>
          <w:rFonts w:ascii="Maiandra GD" w:hAnsi="Maiandra GD"/>
        </w:rPr>
        <w:t xml:space="preserve"> Telemann</w:t>
      </w:r>
    </w:p>
    <w:p w14:paraId="3627FCCC" w14:textId="7FAEEC3D" w:rsidR="00BF2BDA" w:rsidRPr="002F0EF2" w:rsidRDefault="00236537" w:rsidP="00635331">
      <w:pPr>
        <w:tabs>
          <w:tab w:val="left" w:pos="-180"/>
          <w:tab w:val="right" w:pos="2880"/>
          <w:tab w:val="left" w:pos="3240"/>
          <w:tab w:val="right" w:pos="9090"/>
        </w:tabs>
        <w:spacing w:after="600"/>
        <w:ind w:left="-86" w:right="-360"/>
        <w:rPr>
          <w:rFonts w:ascii="Maiandra GD" w:hAnsi="Maiandra GD"/>
          <w:i/>
          <w:sz w:val="22"/>
          <w:szCs w:val="22"/>
        </w:rPr>
      </w:pPr>
      <w:r w:rsidRPr="00E62C65">
        <w:rPr>
          <w:rFonts w:ascii="Maiandra GD" w:hAnsi="Maiandra GD"/>
          <w:b/>
          <w:sz w:val="22"/>
          <w:szCs w:val="22"/>
        </w:rPr>
        <w:tab/>
        <w:t>*Ringing of the Bell</w:t>
      </w:r>
      <w:r w:rsidRPr="00E62C65">
        <w:rPr>
          <w:rFonts w:ascii="Maiandra GD" w:hAnsi="Maiandra GD"/>
          <w:b/>
          <w:sz w:val="22"/>
          <w:szCs w:val="22"/>
        </w:rPr>
        <w:tab/>
      </w:r>
      <w:r w:rsidRPr="00E62C65">
        <w:rPr>
          <w:rFonts w:ascii="Maiandra GD" w:hAnsi="Maiandra GD"/>
          <w:i/>
          <w:sz w:val="22"/>
          <w:szCs w:val="22"/>
        </w:rPr>
        <w:t>The congregation rises at the ringing of the Tower Bell.</w:t>
      </w:r>
    </w:p>
    <w:p w14:paraId="3719EFB5" w14:textId="77777777" w:rsidR="00236537" w:rsidRPr="00E62C65" w:rsidRDefault="00236537" w:rsidP="00B35C58">
      <w:pPr>
        <w:tabs>
          <w:tab w:val="left" w:pos="0"/>
          <w:tab w:val="right" w:pos="2880"/>
          <w:tab w:val="left" w:pos="3240"/>
          <w:tab w:val="right" w:pos="8640"/>
        </w:tabs>
        <w:spacing w:after="160"/>
        <w:rPr>
          <w:rFonts w:ascii="Maiandra GD" w:hAnsi="Maiandra GD"/>
          <w:b/>
          <w:i/>
          <w:sz w:val="22"/>
          <w:szCs w:val="22"/>
        </w:rPr>
      </w:pPr>
      <w:r w:rsidRPr="00E62C65">
        <w:rPr>
          <w:rFonts w:ascii="Maiandra GD" w:hAnsi="Maiandra GD"/>
          <w:b/>
          <w:sz w:val="22"/>
          <w:szCs w:val="22"/>
        </w:rPr>
        <w:tab/>
        <w:t>*Call to Worship</w:t>
      </w:r>
      <w:r w:rsidRPr="00E62C65">
        <w:rPr>
          <w:rFonts w:ascii="Maiandra GD" w:hAnsi="Maiandra GD"/>
          <w:b/>
          <w:i/>
          <w:sz w:val="22"/>
          <w:szCs w:val="22"/>
        </w:rPr>
        <w:tab/>
      </w:r>
    </w:p>
    <w:p w14:paraId="790DC52C" w14:textId="77777777" w:rsidR="00236537" w:rsidRPr="00E62C65" w:rsidRDefault="00236537" w:rsidP="003519C6">
      <w:pPr>
        <w:tabs>
          <w:tab w:val="left" w:pos="0"/>
          <w:tab w:val="right" w:pos="2880"/>
          <w:tab w:val="left" w:pos="3240"/>
          <w:tab w:val="right" w:pos="8640"/>
        </w:tabs>
        <w:spacing w:after="40" w:line="250" w:lineRule="exact"/>
        <w:rPr>
          <w:rFonts w:ascii="Maiandra GD" w:hAnsi="Maiandra GD"/>
          <w:sz w:val="22"/>
          <w:szCs w:val="22"/>
        </w:rPr>
      </w:pPr>
      <w:r w:rsidRPr="00E62C65">
        <w:rPr>
          <w:rFonts w:ascii="Maiandra GD" w:hAnsi="Maiandra GD"/>
          <w:b/>
          <w:i/>
          <w:sz w:val="22"/>
          <w:szCs w:val="22"/>
        </w:rPr>
        <w:tab/>
      </w:r>
      <w:r w:rsidRPr="00E62C65">
        <w:rPr>
          <w:rFonts w:ascii="Maiandra GD" w:hAnsi="Maiandra GD"/>
          <w:sz w:val="22"/>
          <w:szCs w:val="22"/>
        </w:rPr>
        <w:t>Leader:</w:t>
      </w:r>
      <w:r w:rsidRPr="00E62C65">
        <w:rPr>
          <w:rFonts w:ascii="Maiandra GD" w:hAnsi="Maiandra GD"/>
          <w:sz w:val="22"/>
          <w:szCs w:val="22"/>
        </w:rPr>
        <w:tab/>
        <w:t>Christ is risen!</w:t>
      </w:r>
    </w:p>
    <w:p w14:paraId="205221B2" w14:textId="77777777" w:rsidR="00236537" w:rsidRPr="00E62C65" w:rsidRDefault="00236537" w:rsidP="003519C6">
      <w:pPr>
        <w:tabs>
          <w:tab w:val="left" w:pos="0"/>
          <w:tab w:val="right" w:pos="2880"/>
          <w:tab w:val="left" w:pos="3240"/>
          <w:tab w:val="right" w:pos="8640"/>
        </w:tabs>
        <w:spacing w:after="40" w:line="250" w:lineRule="exact"/>
        <w:rPr>
          <w:rFonts w:ascii="Maiandra GD" w:hAnsi="Maiandra GD"/>
          <w:b/>
          <w:sz w:val="22"/>
          <w:szCs w:val="22"/>
        </w:rPr>
      </w:pPr>
      <w:r w:rsidRPr="00E62C65">
        <w:rPr>
          <w:rFonts w:ascii="Maiandra GD" w:hAnsi="Maiandra GD"/>
          <w:b/>
          <w:sz w:val="22"/>
          <w:szCs w:val="22"/>
        </w:rPr>
        <w:tab/>
        <w:t xml:space="preserve">People: </w:t>
      </w:r>
      <w:r w:rsidRPr="00E62C65">
        <w:rPr>
          <w:rFonts w:ascii="Maiandra GD" w:hAnsi="Maiandra GD"/>
          <w:b/>
          <w:sz w:val="22"/>
          <w:szCs w:val="22"/>
        </w:rPr>
        <w:tab/>
        <w:t>Christ is risen indeed!</w:t>
      </w:r>
    </w:p>
    <w:p w14:paraId="09E3751F" w14:textId="77777777" w:rsidR="00236537" w:rsidRPr="00E62C65" w:rsidRDefault="00236537" w:rsidP="003519C6">
      <w:pPr>
        <w:tabs>
          <w:tab w:val="left" w:pos="0"/>
          <w:tab w:val="right" w:pos="2880"/>
          <w:tab w:val="left" w:pos="3240"/>
          <w:tab w:val="right" w:pos="8640"/>
        </w:tabs>
        <w:spacing w:after="40" w:line="250" w:lineRule="exact"/>
        <w:rPr>
          <w:rFonts w:ascii="Maiandra GD" w:hAnsi="Maiandra GD"/>
          <w:sz w:val="22"/>
          <w:szCs w:val="22"/>
        </w:rPr>
      </w:pPr>
      <w:r w:rsidRPr="00E62C65">
        <w:rPr>
          <w:rFonts w:ascii="Maiandra GD" w:hAnsi="Maiandra GD"/>
          <w:sz w:val="22"/>
          <w:szCs w:val="22"/>
        </w:rPr>
        <w:tab/>
        <w:t xml:space="preserve">Leader: </w:t>
      </w:r>
      <w:r w:rsidRPr="00E62C65">
        <w:rPr>
          <w:rFonts w:ascii="Maiandra GD" w:hAnsi="Maiandra GD"/>
          <w:sz w:val="22"/>
          <w:szCs w:val="22"/>
        </w:rPr>
        <w:tab/>
        <w:t>This is the day that the Lord has made;</w:t>
      </w:r>
    </w:p>
    <w:p w14:paraId="7610D65D" w14:textId="77777777" w:rsidR="00236537" w:rsidRPr="00E62C65" w:rsidRDefault="00336D4B" w:rsidP="003519C6">
      <w:pPr>
        <w:tabs>
          <w:tab w:val="left" w:pos="0"/>
          <w:tab w:val="right" w:pos="2880"/>
          <w:tab w:val="left" w:pos="3240"/>
          <w:tab w:val="right" w:pos="8640"/>
        </w:tabs>
        <w:spacing w:after="40" w:line="250" w:lineRule="exact"/>
        <w:rPr>
          <w:rFonts w:ascii="Maiandra GD" w:hAnsi="Maiandra GD"/>
          <w:b/>
          <w:sz w:val="22"/>
          <w:szCs w:val="22"/>
        </w:rPr>
      </w:pPr>
      <w:r>
        <w:rPr>
          <w:rFonts w:ascii="Maiandra GD" w:hAnsi="Maiandra GD"/>
          <w:b/>
          <w:sz w:val="22"/>
          <w:szCs w:val="22"/>
        </w:rPr>
        <w:tab/>
        <w:t xml:space="preserve">People: </w:t>
      </w:r>
      <w:r>
        <w:rPr>
          <w:rFonts w:ascii="Maiandra GD" w:hAnsi="Maiandra GD"/>
          <w:b/>
          <w:sz w:val="22"/>
          <w:szCs w:val="22"/>
        </w:rPr>
        <w:tab/>
        <w:t>L</w:t>
      </w:r>
      <w:r w:rsidR="00236537" w:rsidRPr="00E62C65">
        <w:rPr>
          <w:rFonts w:ascii="Maiandra GD" w:hAnsi="Maiandra GD"/>
          <w:b/>
          <w:sz w:val="22"/>
          <w:szCs w:val="22"/>
        </w:rPr>
        <w:t>et us rejoice and be glad in it.</w:t>
      </w:r>
    </w:p>
    <w:p w14:paraId="3C726E44" w14:textId="5D57B7E5" w:rsidR="00BF2BDA" w:rsidRPr="002F0EF2" w:rsidRDefault="00236537" w:rsidP="00635331">
      <w:pPr>
        <w:tabs>
          <w:tab w:val="left" w:pos="0"/>
          <w:tab w:val="right" w:pos="2880"/>
          <w:tab w:val="left" w:pos="3240"/>
          <w:tab w:val="right" w:pos="8640"/>
        </w:tabs>
        <w:spacing w:after="600" w:line="250" w:lineRule="exact"/>
        <w:rPr>
          <w:rFonts w:ascii="Maiandra GD" w:hAnsi="Maiandra GD"/>
          <w:sz w:val="22"/>
          <w:szCs w:val="22"/>
        </w:rPr>
      </w:pPr>
      <w:r w:rsidRPr="00E62C65">
        <w:rPr>
          <w:rFonts w:ascii="Maiandra GD" w:hAnsi="Maiandra GD"/>
          <w:b/>
          <w:sz w:val="22"/>
          <w:szCs w:val="22"/>
        </w:rPr>
        <w:tab/>
      </w:r>
      <w:r w:rsidRPr="00E62C65">
        <w:rPr>
          <w:rFonts w:ascii="Maiandra GD" w:hAnsi="Maiandra GD"/>
          <w:sz w:val="22"/>
          <w:szCs w:val="22"/>
        </w:rPr>
        <w:t>Leader:</w:t>
      </w:r>
      <w:r w:rsidRPr="00E62C65">
        <w:rPr>
          <w:rFonts w:ascii="Maiandra GD" w:hAnsi="Maiandra GD"/>
          <w:sz w:val="22"/>
          <w:szCs w:val="22"/>
        </w:rPr>
        <w:tab/>
        <w:t xml:space="preserve">Let us worship </w:t>
      </w:r>
      <w:r w:rsidR="00AA21C8" w:rsidRPr="00E62C65">
        <w:rPr>
          <w:rFonts w:ascii="Maiandra GD" w:hAnsi="Maiandra GD"/>
          <w:sz w:val="22"/>
          <w:szCs w:val="22"/>
        </w:rPr>
        <w:t xml:space="preserve">our Risen </w:t>
      </w:r>
      <w:r w:rsidRPr="00E62C65">
        <w:rPr>
          <w:rFonts w:ascii="Maiandra GD" w:hAnsi="Maiandra GD"/>
          <w:sz w:val="22"/>
          <w:szCs w:val="22"/>
        </w:rPr>
        <w:t>God.</w:t>
      </w:r>
    </w:p>
    <w:p w14:paraId="0CFCEB1E" w14:textId="77777777" w:rsidR="00236537" w:rsidRPr="00E62C65" w:rsidRDefault="00236537" w:rsidP="002F0EF2">
      <w:pPr>
        <w:tabs>
          <w:tab w:val="left" w:pos="0"/>
          <w:tab w:val="right" w:pos="2880"/>
          <w:tab w:val="left" w:pos="3240"/>
          <w:tab w:val="right" w:pos="8640"/>
        </w:tabs>
        <w:spacing w:after="720"/>
        <w:rPr>
          <w:rFonts w:ascii="Maiandra GD" w:hAnsi="Maiandra GD"/>
          <w:i/>
        </w:rPr>
      </w:pPr>
      <w:r w:rsidRPr="00E62C65">
        <w:rPr>
          <w:rFonts w:ascii="Maiandra GD" w:hAnsi="Maiandra GD"/>
          <w:b/>
          <w:sz w:val="22"/>
          <w:szCs w:val="22"/>
        </w:rPr>
        <w:tab/>
        <w:t>*Processional Hymn 232</w:t>
      </w:r>
      <w:r w:rsidRPr="00E62C65">
        <w:rPr>
          <w:rFonts w:ascii="Maiandra GD" w:hAnsi="Maiandra GD"/>
          <w:b/>
          <w:sz w:val="22"/>
          <w:szCs w:val="22"/>
        </w:rPr>
        <w:tab/>
      </w:r>
      <w:r w:rsidRPr="00E62C65">
        <w:rPr>
          <w:rFonts w:ascii="Maiandra GD" w:hAnsi="Maiandra GD"/>
          <w:sz w:val="22"/>
          <w:szCs w:val="22"/>
        </w:rPr>
        <w:t>Jesus Christ Is Risen Today</w:t>
      </w:r>
      <w:r w:rsidRPr="00E62C65">
        <w:rPr>
          <w:rFonts w:ascii="Maiandra GD" w:hAnsi="Maiandra GD"/>
          <w:sz w:val="22"/>
          <w:szCs w:val="22"/>
        </w:rPr>
        <w:tab/>
      </w:r>
      <w:r w:rsidRPr="00E62C65">
        <w:rPr>
          <w:rFonts w:ascii="Maiandra GD" w:hAnsi="Maiandra GD"/>
          <w:i/>
        </w:rPr>
        <w:t>Easter Hymn</w:t>
      </w:r>
    </w:p>
    <w:p w14:paraId="30F11E1D" w14:textId="1E495448" w:rsidR="000865FB" w:rsidRPr="000865FB" w:rsidRDefault="00E62C65" w:rsidP="00635331">
      <w:pPr>
        <w:tabs>
          <w:tab w:val="right" w:pos="2880"/>
          <w:tab w:val="left" w:pos="3240"/>
          <w:tab w:val="right" w:pos="8640"/>
        </w:tabs>
        <w:spacing w:after="600" w:line="250" w:lineRule="exact"/>
        <w:ind w:left="3240" w:hanging="3240"/>
        <w:rPr>
          <w:rFonts w:ascii="Maiandra GD" w:hAnsi="Maiandra GD"/>
          <w:b/>
          <w:sz w:val="22"/>
          <w:szCs w:val="22"/>
        </w:rPr>
      </w:pPr>
      <w:r w:rsidRPr="00B35C58">
        <w:rPr>
          <w:rFonts w:ascii="Maiandra GD" w:hAnsi="Maiandra GD"/>
          <w:b/>
          <w:sz w:val="22"/>
          <w:szCs w:val="22"/>
        </w:rPr>
        <w:lastRenderedPageBreak/>
        <w:tab/>
      </w:r>
      <w:r w:rsidR="00236537" w:rsidRPr="0028067F">
        <w:rPr>
          <w:rFonts w:ascii="Maiandra GD" w:hAnsi="Maiandra GD"/>
          <w:b/>
          <w:sz w:val="22"/>
          <w:szCs w:val="22"/>
        </w:rPr>
        <w:t>*Prayer of Confession</w:t>
      </w:r>
      <w:r w:rsidR="00236537" w:rsidRPr="00B35C58">
        <w:rPr>
          <w:rFonts w:ascii="Maiandra GD" w:hAnsi="Maiandra GD"/>
          <w:b/>
          <w:sz w:val="22"/>
          <w:szCs w:val="22"/>
        </w:rPr>
        <w:tab/>
      </w:r>
      <w:r w:rsidR="000865FB" w:rsidRPr="000865FB">
        <w:rPr>
          <w:rFonts w:ascii="Maiandra GD" w:hAnsi="Maiandra GD"/>
          <w:b/>
          <w:sz w:val="22"/>
          <w:szCs w:val="22"/>
        </w:rPr>
        <w:t xml:space="preserve">God of </w:t>
      </w:r>
      <w:r w:rsidR="00267BF2">
        <w:rPr>
          <w:rFonts w:ascii="Maiandra GD" w:hAnsi="Maiandra GD"/>
          <w:b/>
          <w:sz w:val="22"/>
          <w:szCs w:val="22"/>
        </w:rPr>
        <w:t>daybreak</w:t>
      </w:r>
      <w:r w:rsidR="000865FB" w:rsidRPr="000865FB">
        <w:rPr>
          <w:rFonts w:ascii="Maiandra GD" w:hAnsi="Maiandra GD"/>
          <w:b/>
          <w:sz w:val="22"/>
          <w:szCs w:val="22"/>
        </w:rPr>
        <w:t xml:space="preserve">, we </w:t>
      </w:r>
      <w:r w:rsidR="003C679A" w:rsidRPr="0089580B">
        <w:rPr>
          <w:rFonts w:ascii="Maiandra GD" w:hAnsi="Maiandra GD"/>
          <w:b/>
          <w:sz w:val="22"/>
          <w:szCs w:val="22"/>
        </w:rPr>
        <w:t xml:space="preserve">lift our eyes to </w:t>
      </w:r>
      <w:r w:rsidR="000865FB" w:rsidRPr="000865FB">
        <w:rPr>
          <w:rFonts w:ascii="Maiandra GD" w:hAnsi="Maiandra GD"/>
          <w:b/>
          <w:sz w:val="22"/>
          <w:szCs w:val="22"/>
        </w:rPr>
        <w:t>you</w:t>
      </w:r>
      <w:r w:rsidR="003C679A" w:rsidRPr="0089580B">
        <w:rPr>
          <w:rFonts w:ascii="Maiandra GD" w:hAnsi="Maiandra GD"/>
          <w:b/>
          <w:sz w:val="22"/>
          <w:szCs w:val="22"/>
        </w:rPr>
        <w:t>.</w:t>
      </w:r>
      <w:r w:rsidR="000865FB" w:rsidRPr="000865FB">
        <w:rPr>
          <w:rFonts w:ascii="Maiandra GD" w:hAnsi="Maiandra GD"/>
          <w:b/>
          <w:sz w:val="22"/>
          <w:szCs w:val="22"/>
        </w:rPr>
        <w:t xml:space="preserve"> Caught up in our own hopes, plans, and dreams, and crushed when they disappoint us, we are slow to recognize you and to see the </w:t>
      </w:r>
      <w:r w:rsidR="004C1972">
        <w:rPr>
          <w:rFonts w:ascii="Maiandra GD" w:hAnsi="Maiandra GD"/>
          <w:b/>
          <w:sz w:val="22"/>
          <w:szCs w:val="22"/>
        </w:rPr>
        <w:t>way of light</w:t>
      </w:r>
      <w:r w:rsidR="00985A2F">
        <w:rPr>
          <w:rFonts w:ascii="Maiandra GD" w:hAnsi="Maiandra GD"/>
          <w:b/>
          <w:sz w:val="22"/>
          <w:szCs w:val="22"/>
        </w:rPr>
        <w:t xml:space="preserve"> you set</w:t>
      </w:r>
      <w:r w:rsidR="000865FB" w:rsidRPr="000865FB">
        <w:rPr>
          <w:rFonts w:ascii="Maiandra GD" w:hAnsi="Maiandra GD"/>
          <w:b/>
          <w:sz w:val="22"/>
          <w:szCs w:val="22"/>
        </w:rPr>
        <w:t xml:space="preserve"> before us. </w:t>
      </w:r>
      <w:r w:rsidR="004C1972">
        <w:rPr>
          <w:rFonts w:ascii="Maiandra GD" w:hAnsi="Maiandra GD"/>
          <w:b/>
          <w:sz w:val="22"/>
          <w:szCs w:val="22"/>
        </w:rPr>
        <w:t>F</w:t>
      </w:r>
      <w:r w:rsidR="0091631D">
        <w:rPr>
          <w:rFonts w:ascii="Maiandra GD" w:hAnsi="Maiandra GD"/>
          <w:b/>
          <w:sz w:val="22"/>
          <w:szCs w:val="22"/>
        </w:rPr>
        <w:t>orgive us</w:t>
      </w:r>
      <w:r w:rsidR="009053C7">
        <w:rPr>
          <w:rFonts w:ascii="Maiandra GD" w:hAnsi="Maiandra GD"/>
          <w:b/>
          <w:sz w:val="22"/>
          <w:szCs w:val="22"/>
        </w:rPr>
        <w:t>.</w:t>
      </w:r>
      <w:r w:rsidR="00C97690" w:rsidRPr="00C97690">
        <w:rPr>
          <w:rFonts w:ascii="Maiandra GD" w:hAnsi="Maiandra GD"/>
          <w:b/>
          <w:sz w:val="22"/>
          <w:szCs w:val="22"/>
        </w:rPr>
        <w:t xml:space="preserve"> </w:t>
      </w:r>
      <w:r w:rsidR="00C97690" w:rsidRPr="0089580B">
        <w:rPr>
          <w:rFonts w:ascii="Maiandra GD" w:hAnsi="Maiandra GD"/>
          <w:b/>
          <w:sz w:val="22"/>
          <w:szCs w:val="22"/>
        </w:rPr>
        <w:t xml:space="preserve">As the dawn breaks, </w:t>
      </w:r>
      <w:r w:rsidR="0028067F">
        <w:rPr>
          <w:rFonts w:ascii="Maiandra GD" w:hAnsi="Maiandra GD"/>
          <w:b/>
          <w:sz w:val="22"/>
          <w:szCs w:val="22"/>
        </w:rPr>
        <w:t>o</w:t>
      </w:r>
      <w:r w:rsidR="000865FB" w:rsidRPr="000865FB">
        <w:rPr>
          <w:rFonts w:ascii="Maiandra GD" w:hAnsi="Maiandra GD"/>
          <w:b/>
          <w:sz w:val="22"/>
          <w:szCs w:val="22"/>
        </w:rPr>
        <w:t xml:space="preserve">pen our eyes that we may see the new </w:t>
      </w:r>
      <w:r w:rsidR="003B7B71">
        <w:rPr>
          <w:rFonts w:ascii="Maiandra GD" w:hAnsi="Maiandra GD"/>
          <w:b/>
          <w:sz w:val="22"/>
          <w:szCs w:val="22"/>
        </w:rPr>
        <w:t>day</w:t>
      </w:r>
      <w:r w:rsidR="000865FB" w:rsidRPr="000865FB">
        <w:rPr>
          <w:rFonts w:ascii="Maiandra GD" w:hAnsi="Maiandra GD"/>
          <w:b/>
          <w:sz w:val="22"/>
          <w:szCs w:val="22"/>
        </w:rPr>
        <w:t xml:space="preserve"> you offer, and </w:t>
      </w:r>
      <w:r w:rsidR="00D91E62">
        <w:rPr>
          <w:rFonts w:ascii="Maiandra GD" w:hAnsi="Maiandra GD"/>
          <w:b/>
          <w:sz w:val="22"/>
          <w:szCs w:val="22"/>
        </w:rPr>
        <w:t>thu</w:t>
      </w:r>
      <w:r w:rsidR="00A15CAC">
        <w:rPr>
          <w:rFonts w:ascii="Maiandra GD" w:hAnsi="Maiandra GD"/>
          <w:b/>
          <w:sz w:val="22"/>
          <w:szCs w:val="22"/>
        </w:rPr>
        <w:t xml:space="preserve">s </w:t>
      </w:r>
      <w:r w:rsidR="008C22A2">
        <w:rPr>
          <w:rFonts w:ascii="Maiandra GD" w:hAnsi="Maiandra GD"/>
          <w:b/>
          <w:sz w:val="22"/>
          <w:szCs w:val="22"/>
        </w:rPr>
        <w:t>live out</w:t>
      </w:r>
      <w:r w:rsidR="00D60B95">
        <w:rPr>
          <w:rFonts w:ascii="Maiandra GD" w:hAnsi="Maiandra GD"/>
          <w:b/>
          <w:sz w:val="22"/>
          <w:szCs w:val="22"/>
        </w:rPr>
        <w:t xml:space="preserve"> the resurrection of Jesus Christ</w:t>
      </w:r>
      <w:r w:rsidR="000865FB" w:rsidRPr="000865FB">
        <w:rPr>
          <w:rFonts w:ascii="Maiandra GD" w:hAnsi="Maiandra GD"/>
          <w:b/>
          <w:sz w:val="22"/>
          <w:szCs w:val="22"/>
        </w:rPr>
        <w:t>. Hear now our silent prayers of confession.</w:t>
      </w:r>
      <w:r w:rsidR="000865FB" w:rsidRPr="000865FB">
        <w:rPr>
          <w:rFonts w:ascii="Maiandra GD" w:hAnsi="Maiandra GD"/>
          <w:b/>
          <w:sz w:val="22"/>
          <w:szCs w:val="22"/>
        </w:rPr>
        <w:tab/>
      </w:r>
    </w:p>
    <w:p w14:paraId="7D4911A4" w14:textId="530CBB87" w:rsidR="00B35C58" w:rsidRPr="002F0EF2" w:rsidRDefault="00236537" w:rsidP="00635331">
      <w:pPr>
        <w:tabs>
          <w:tab w:val="left" w:pos="0"/>
          <w:tab w:val="right" w:pos="2880"/>
          <w:tab w:val="left" w:pos="3240"/>
          <w:tab w:val="right" w:pos="8640"/>
        </w:tabs>
        <w:spacing w:after="600"/>
        <w:rPr>
          <w:rFonts w:ascii="Maiandra GD" w:hAnsi="Maiandra GD"/>
          <w:sz w:val="22"/>
          <w:szCs w:val="22"/>
        </w:rPr>
      </w:pPr>
      <w:r w:rsidRPr="00E62C65">
        <w:rPr>
          <w:rFonts w:ascii="Maiandra GD" w:hAnsi="Maiandra GD"/>
          <w:b/>
          <w:sz w:val="22"/>
          <w:szCs w:val="22"/>
        </w:rPr>
        <w:tab/>
        <w:t>*Sung Response</w:t>
      </w:r>
      <w:r w:rsidRPr="00E62C65">
        <w:rPr>
          <w:rFonts w:ascii="Maiandra GD" w:hAnsi="Maiandra GD"/>
          <w:b/>
          <w:sz w:val="22"/>
          <w:szCs w:val="22"/>
        </w:rPr>
        <w:tab/>
      </w:r>
      <w:r w:rsidRPr="00E62C65">
        <w:rPr>
          <w:rFonts w:ascii="Maiandra GD" w:hAnsi="Maiandra GD"/>
          <w:sz w:val="22"/>
          <w:szCs w:val="22"/>
        </w:rPr>
        <w:t>Lord, Have Mercy Upon Us</w:t>
      </w:r>
      <w:r w:rsidRPr="00E62C65">
        <w:rPr>
          <w:rFonts w:ascii="Maiandra GD" w:hAnsi="Maiandra GD"/>
          <w:sz w:val="22"/>
          <w:szCs w:val="22"/>
        </w:rPr>
        <w:tab/>
      </w:r>
      <w:r w:rsidRPr="009A10E0">
        <w:rPr>
          <w:rFonts w:ascii="Maiandra GD" w:hAnsi="Maiandra GD"/>
        </w:rPr>
        <w:t xml:space="preserve">Hymnal, Back </w:t>
      </w:r>
      <w:r w:rsidR="009A10E0">
        <w:rPr>
          <w:rFonts w:ascii="Maiandra GD" w:hAnsi="Maiandra GD"/>
        </w:rPr>
        <w:t>Page</w:t>
      </w:r>
    </w:p>
    <w:p w14:paraId="7736CA71" w14:textId="77777777" w:rsidR="00E62C65" w:rsidRDefault="00E62C65" w:rsidP="00635331">
      <w:pPr>
        <w:tabs>
          <w:tab w:val="right" w:pos="2880"/>
          <w:tab w:val="left" w:pos="3240"/>
          <w:tab w:val="right" w:pos="8640"/>
        </w:tabs>
        <w:rPr>
          <w:rFonts w:ascii="Maiandra GD" w:hAnsi="Maiandra GD"/>
          <w:b/>
          <w:sz w:val="22"/>
          <w:szCs w:val="22"/>
        </w:rPr>
      </w:pPr>
      <w:r w:rsidRPr="00E62C65">
        <w:rPr>
          <w:rFonts w:ascii="Maiandra GD" w:hAnsi="Maiandra GD"/>
          <w:b/>
          <w:sz w:val="22"/>
          <w:szCs w:val="22"/>
        </w:rPr>
        <w:tab/>
        <w:t>*Declaration of Pardon</w:t>
      </w:r>
    </w:p>
    <w:p w14:paraId="189313EF" w14:textId="799A71E0" w:rsidR="00635331" w:rsidRPr="00E62C65" w:rsidRDefault="00635331" w:rsidP="00B35C58">
      <w:pPr>
        <w:tabs>
          <w:tab w:val="right" w:pos="2880"/>
          <w:tab w:val="left" w:pos="3240"/>
          <w:tab w:val="right" w:pos="8640"/>
        </w:tabs>
        <w:spacing w:after="120"/>
        <w:rPr>
          <w:rFonts w:ascii="Maiandra GD" w:hAnsi="Maiandra GD"/>
          <w:b/>
          <w:sz w:val="22"/>
          <w:szCs w:val="22"/>
        </w:rPr>
      </w:pPr>
      <w:r>
        <w:rPr>
          <w:rFonts w:ascii="Maiandra GD" w:hAnsi="Maiandra GD"/>
          <w:b/>
          <w:sz w:val="22"/>
          <w:szCs w:val="22"/>
        </w:rPr>
        <w:tab/>
        <w:t>and Passing of the Peace</w:t>
      </w:r>
    </w:p>
    <w:p w14:paraId="0C0159A6" w14:textId="77777777" w:rsidR="00E62C65" w:rsidRPr="00E62C65" w:rsidRDefault="00E62C65" w:rsidP="00635331">
      <w:pPr>
        <w:tabs>
          <w:tab w:val="right" w:pos="2880"/>
          <w:tab w:val="left" w:pos="3240"/>
          <w:tab w:val="right" w:pos="8640"/>
        </w:tabs>
        <w:rPr>
          <w:rFonts w:ascii="Maiandra GD" w:hAnsi="Maiandra GD"/>
          <w:sz w:val="22"/>
          <w:szCs w:val="22"/>
        </w:rPr>
      </w:pPr>
      <w:r w:rsidRPr="00E62C65">
        <w:rPr>
          <w:rFonts w:ascii="Maiandra GD" w:hAnsi="Maiandra GD"/>
          <w:sz w:val="22"/>
          <w:szCs w:val="22"/>
        </w:rPr>
        <w:tab/>
        <w:t>Leader:</w:t>
      </w:r>
      <w:r w:rsidRPr="00E62C65">
        <w:rPr>
          <w:rFonts w:ascii="Maiandra GD" w:hAnsi="Maiandra GD"/>
          <w:sz w:val="22"/>
          <w:szCs w:val="22"/>
        </w:rPr>
        <w:tab/>
        <w:t xml:space="preserve">Friends, believe the good news. </w:t>
      </w:r>
    </w:p>
    <w:p w14:paraId="77B3078D" w14:textId="36F43581" w:rsidR="00E969B6" w:rsidRPr="00635331" w:rsidRDefault="00E62C65" w:rsidP="00635331">
      <w:pPr>
        <w:tabs>
          <w:tab w:val="right" w:pos="2880"/>
          <w:tab w:val="left" w:pos="3240"/>
          <w:tab w:val="right" w:pos="8640"/>
        </w:tabs>
        <w:rPr>
          <w:rFonts w:ascii="Maiandra GD" w:hAnsi="Maiandra GD"/>
          <w:b/>
          <w:sz w:val="22"/>
          <w:szCs w:val="22"/>
        </w:rPr>
      </w:pPr>
      <w:r w:rsidRPr="00E62C65">
        <w:rPr>
          <w:rFonts w:ascii="Maiandra GD" w:hAnsi="Maiandra GD"/>
          <w:sz w:val="22"/>
          <w:szCs w:val="22"/>
        </w:rPr>
        <w:tab/>
      </w:r>
      <w:r w:rsidRPr="00E62C65">
        <w:rPr>
          <w:rFonts w:ascii="Maiandra GD" w:hAnsi="Maiandra GD"/>
          <w:b/>
          <w:sz w:val="22"/>
          <w:szCs w:val="22"/>
        </w:rPr>
        <w:t>People:</w:t>
      </w:r>
      <w:r w:rsidRPr="00E62C65">
        <w:rPr>
          <w:rFonts w:ascii="Maiandra GD" w:hAnsi="Maiandra GD"/>
          <w:b/>
          <w:sz w:val="22"/>
          <w:szCs w:val="22"/>
        </w:rPr>
        <w:tab/>
        <w:t>In Jesus Christ, we are forgiven.</w:t>
      </w:r>
    </w:p>
    <w:p w14:paraId="2A35A17D" w14:textId="77777777" w:rsidR="00E969B6" w:rsidRPr="00333FC3" w:rsidRDefault="00E969B6" w:rsidP="00E969B6">
      <w:pPr>
        <w:pStyle w:val="BlockText"/>
        <w:tabs>
          <w:tab w:val="clear" w:pos="0"/>
          <w:tab w:val="clear" w:pos="4140"/>
          <w:tab w:val="clear" w:pos="4500"/>
          <w:tab w:val="clear" w:pos="4680"/>
          <w:tab w:val="clear" w:pos="5040"/>
          <w:tab w:val="clear" w:pos="9450"/>
          <w:tab w:val="right" w:pos="2880"/>
          <w:tab w:val="left" w:pos="3240"/>
          <w:tab w:val="right" w:pos="8640"/>
        </w:tabs>
        <w:spacing w:line="240" w:lineRule="atLeast"/>
        <w:ind w:left="0" w:right="0" w:firstLine="0"/>
        <w:rPr>
          <w:rFonts w:ascii="Maiandra GD" w:hAnsi="Maiandra GD"/>
          <w:bCs/>
          <w:sz w:val="21"/>
          <w:szCs w:val="21"/>
        </w:rPr>
      </w:pPr>
      <w:r>
        <w:rPr>
          <w:rFonts w:ascii="Maiandra GD" w:hAnsi="Maiandra GD"/>
          <w:b/>
          <w:szCs w:val="22"/>
        </w:rPr>
        <w:tab/>
      </w:r>
      <w:r w:rsidRPr="00333FC3">
        <w:rPr>
          <w:rFonts w:ascii="Maiandra GD" w:hAnsi="Maiandra GD"/>
          <w:bCs/>
          <w:sz w:val="21"/>
          <w:szCs w:val="21"/>
        </w:rPr>
        <w:t>Leader:</w:t>
      </w:r>
      <w:r w:rsidRPr="00333FC3">
        <w:rPr>
          <w:rFonts w:ascii="Maiandra GD" w:hAnsi="Maiandra GD"/>
          <w:bCs/>
          <w:sz w:val="21"/>
          <w:szCs w:val="21"/>
        </w:rPr>
        <w:tab/>
        <w:t>The peace of Christ be with you.</w:t>
      </w:r>
    </w:p>
    <w:p w14:paraId="6680F639" w14:textId="77777777" w:rsidR="00E969B6" w:rsidRPr="00333FC3" w:rsidRDefault="00E969B6" w:rsidP="00E969B6">
      <w:pPr>
        <w:pStyle w:val="BlockText"/>
        <w:tabs>
          <w:tab w:val="clear" w:pos="0"/>
          <w:tab w:val="clear" w:pos="4140"/>
          <w:tab w:val="clear" w:pos="4500"/>
          <w:tab w:val="clear" w:pos="4680"/>
          <w:tab w:val="clear" w:pos="5040"/>
          <w:tab w:val="clear" w:pos="9450"/>
          <w:tab w:val="right" w:pos="2880"/>
          <w:tab w:val="left" w:pos="3240"/>
          <w:tab w:val="right" w:pos="8640"/>
        </w:tabs>
        <w:spacing w:line="240" w:lineRule="atLeast"/>
        <w:ind w:left="0" w:right="0" w:firstLine="0"/>
        <w:rPr>
          <w:rFonts w:ascii="Maiandra GD" w:hAnsi="Maiandra GD"/>
          <w:b/>
          <w:sz w:val="21"/>
          <w:szCs w:val="21"/>
        </w:rPr>
      </w:pPr>
      <w:r w:rsidRPr="00333FC3">
        <w:rPr>
          <w:rFonts w:ascii="Maiandra GD" w:hAnsi="Maiandra GD"/>
          <w:b/>
          <w:sz w:val="21"/>
          <w:szCs w:val="21"/>
        </w:rPr>
        <w:tab/>
        <w:t>People:</w:t>
      </w:r>
      <w:r w:rsidRPr="00333FC3">
        <w:rPr>
          <w:rFonts w:ascii="Maiandra GD" w:hAnsi="Maiandra GD"/>
          <w:b/>
          <w:sz w:val="21"/>
          <w:szCs w:val="21"/>
        </w:rPr>
        <w:tab/>
        <w:t>And also with you.</w:t>
      </w:r>
    </w:p>
    <w:p w14:paraId="198F4E48" w14:textId="629C4F57" w:rsidR="00B35C58" w:rsidRPr="00782081" w:rsidRDefault="00E969B6" w:rsidP="00635331">
      <w:pPr>
        <w:pStyle w:val="BlockText"/>
        <w:tabs>
          <w:tab w:val="clear" w:pos="0"/>
          <w:tab w:val="clear" w:pos="4140"/>
          <w:tab w:val="clear" w:pos="4500"/>
          <w:tab w:val="clear" w:pos="4680"/>
          <w:tab w:val="clear" w:pos="5040"/>
          <w:tab w:val="clear" w:pos="9450"/>
          <w:tab w:val="right" w:pos="2880"/>
          <w:tab w:val="left" w:pos="3240"/>
          <w:tab w:val="right" w:pos="8640"/>
        </w:tabs>
        <w:spacing w:after="600" w:line="240" w:lineRule="atLeast"/>
        <w:ind w:left="0" w:right="0" w:firstLine="0"/>
        <w:rPr>
          <w:rFonts w:ascii="Maiandra GD" w:hAnsi="Maiandra GD"/>
          <w:bCs/>
          <w:sz w:val="21"/>
          <w:szCs w:val="21"/>
        </w:rPr>
      </w:pPr>
      <w:r w:rsidRPr="00333FC3">
        <w:rPr>
          <w:rFonts w:ascii="Maiandra GD" w:hAnsi="Maiandra GD"/>
          <w:b/>
          <w:sz w:val="21"/>
          <w:szCs w:val="21"/>
        </w:rPr>
        <w:tab/>
      </w:r>
      <w:r w:rsidRPr="00333FC3">
        <w:rPr>
          <w:rFonts w:ascii="Maiandra GD" w:hAnsi="Maiandra GD"/>
          <w:bCs/>
          <w:sz w:val="21"/>
          <w:szCs w:val="21"/>
        </w:rPr>
        <w:t xml:space="preserve">Leader: </w:t>
      </w:r>
      <w:r w:rsidRPr="00333FC3">
        <w:rPr>
          <w:rFonts w:ascii="Maiandra GD" w:hAnsi="Maiandra GD"/>
          <w:bCs/>
          <w:sz w:val="21"/>
          <w:szCs w:val="21"/>
        </w:rPr>
        <w:tab/>
        <w:t>Let us greet one another with the sign of peace.</w:t>
      </w:r>
      <w:r w:rsidR="00E62C65" w:rsidRPr="00E62C65">
        <w:rPr>
          <w:rFonts w:ascii="Maiandra GD" w:hAnsi="Maiandra GD"/>
          <w:b/>
          <w:szCs w:val="22"/>
        </w:rPr>
        <w:tab/>
      </w:r>
    </w:p>
    <w:p w14:paraId="0312F476" w14:textId="003CCCA5" w:rsidR="00B35C58" w:rsidRPr="002F0EF2" w:rsidRDefault="00236537" w:rsidP="00635331">
      <w:pPr>
        <w:tabs>
          <w:tab w:val="right" w:pos="2880"/>
          <w:tab w:val="left" w:pos="3240"/>
          <w:tab w:val="right" w:pos="8640"/>
        </w:tabs>
        <w:spacing w:after="600"/>
        <w:jc w:val="both"/>
        <w:rPr>
          <w:rFonts w:ascii="Maiandra GD" w:hAnsi="Maiandra GD"/>
        </w:rPr>
      </w:pPr>
      <w:r w:rsidRPr="00E62C65">
        <w:rPr>
          <w:rFonts w:ascii="Maiandra GD" w:hAnsi="Maiandra GD"/>
          <w:b/>
          <w:sz w:val="22"/>
          <w:szCs w:val="22"/>
        </w:rPr>
        <w:t xml:space="preserve">            </w:t>
      </w:r>
      <w:r w:rsidRPr="00E62C65">
        <w:rPr>
          <w:rFonts w:ascii="Maiandra GD" w:hAnsi="Maiandra GD"/>
          <w:b/>
          <w:sz w:val="22"/>
          <w:szCs w:val="22"/>
        </w:rPr>
        <w:tab/>
        <w:t xml:space="preserve"> *Response of Praise</w:t>
      </w:r>
      <w:r w:rsidRPr="00E62C65">
        <w:rPr>
          <w:rFonts w:ascii="Maiandra GD" w:hAnsi="Maiandra GD"/>
          <w:b/>
          <w:sz w:val="22"/>
          <w:szCs w:val="22"/>
        </w:rPr>
        <w:tab/>
      </w:r>
      <w:r w:rsidRPr="00E62C65">
        <w:rPr>
          <w:rFonts w:ascii="Maiandra GD" w:hAnsi="Maiandra GD"/>
          <w:sz w:val="22"/>
          <w:szCs w:val="22"/>
        </w:rPr>
        <w:t xml:space="preserve">Gloria Patri </w:t>
      </w:r>
      <w:r w:rsidRPr="00E62C65">
        <w:rPr>
          <w:rFonts w:ascii="Maiandra GD" w:hAnsi="Maiandra GD"/>
          <w:b/>
          <w:sz w:val="22"/>
          <w:szCs w:val="22"/>
        </w:rPr>
        <w:tab/>
      </w:r>
      <w:r w:rsidRPr="00E62C65">
        <w:rPr>
          <w:rFonts w:ascii="Maiandra GD" w:hAnsi="Maiandra GD"/>
          <w:sz w:val="22"/>
          <w:szCs w:val="22"/>
        </w:rPr>
        <w:t xml:space="preserve">    </w:t>
      </w:r>
      <w:r w:rsidRPr="00E62C65">
        <w:rPr>
          <w:rFonts w:ascii="Maiandra GD" w:hAnsi="Maiandra GD"/>
        </w:rPr>
        <w:t xml:space="preserve">Hymnal, Back </w:t>
      </w:r>
      <w:r w:rsidR="009A10E0">
        <w:rPr>
          <w:rFonts w:ascii="Maiandra GD" w:hAnsi="Maiandra GD"/>
        </w:rPr>
        <w:t>Page</w:t>
      </w:r>
    </w:p>
    <w:p w14:paraId="6CF44149" w14:textId="787390EA" w:rsidR="00B35C58" w:rsidRPr="002F0EF2" w:rsidRDefault="002F0EF2" w:rsidP="00635331">
      <w:pPr>
        <w:tabs>
          <w:tab w:val="right" w:pos="2880"/>
          <w:tab w:val="left" w:pos="3240"/>
          <w:tab w:val="right" w:pos="8640"/>
        </w:tabs>
        <w:spacing w:after="600"/>
        <w:rPr>
          <w:rFonts w:ascii="Maiandra GD" w:hAnsi="Maiandra GD"/>
          <w:b/>
          <w:sz w:val="22"/>
          <w:szCs w:val="22"/>
        </w:rPr>
      </w:pPr>
      <w:r>
        <w:rPr>
          <w:rFonts w:ascii="Maiandra GD" w:hAnsi="Maiandra GD"/>
          <w:sz w:val="19"/>
          <w:szCs w:val="19"/>
        </w:rPr>
        <w:tab/>
      </w:r>
      <w:r w:rsidR="00236537" w:rsidRPr="00E62C65">
        <w:rPr>
          <w:rFonts w:ascii="Maiandra GD" w:hAnsi="Maiandra GD"/>
          <w:b/>
          <w:sz w:val="22"/>
          <w:szCs w:val="22"/>
        </w:rPr>
        <w:t>Children’s Sermon</w:t>
      </w:r>
      <w:r w:rsidR="00236537" w:rsidRPr="00E62C65">
        <w:rPr>
          <w:rFonts w:ascii="Maiandra GD" w:hAnsi="Maiandra GD"/>
          <w:b/>
          <w:i/>
          <w:sz w:val="22"/>
          <w:szCs w:val="22"/>
        </w:rPr>
        <w:tab/>
      </w:r>
    </w:p>
    <w:p w14:paraId="717980D2" w14:textId="1BED35A3" w:rsidR="00236537" w:rsidRPr="00B35C58" w:rsidRDefault="007A3E32" w:rsidP="00B35C58">
      <w:pPr>
        <w:tabs>
          <w:tab w:val="right" w:pos="2880"/>
          <w:tab w:val="left" w:pos="3240"/>
          <w:tab w:val="right" w:pos="8640"/>
        </w:tabs>
        <w:spacing w:line="250" w:lineRule="exact"/>
        <w:ind w:left="-540"/>
        <w:rPr>
          <w:rFonts w:ascii="Maiandra GD" w:hAnsi="Maiandra GD"/>
          <w:b/>
          <w:sz w:val="22"/>
          <w:szCs w:val="22"/>
        </w:rPr>
      </w:pPr>
      <w:r>
        <w:rPr>
          <w:rFonts w:ascii="Maiandra GD" w:hAnsi="Maiandra GD"/>
          <w:sz w:val="19"/>
          <w:szCs w:val="19"/>
        </w:rPr>
        <w:tab/>
      </w:r>
      <w:r w:rsidR="0058455A" w:rsidRPr="00B35C58">
        <w:rPr>
          <w:rFonts w:ascii="Maiandra GD" w:hAnsi="Maiandra GD"/>
          <w:sz w:val="22"/>
          <w:szCs w:val="22"/>
        </w:rPr>
        <w:t xml:space="preserve"> </w:t>
      </w:r>
      <w:r w:rsidR="00236537" w:rsidRPr="00B35C58">
        <w:rPr>
          <w:rFonts w:ascii="Maiandra GD" w:hAnsi="Maiandra GD"/>
          <w:b/>
          <w:sz w:val="22"/>
          <w:szCs w:val="22"/>
        </w:rPr>
        <w:t>Congregational Response</w:t>
      </w:r>
      <w:r w:rsidR="00236537" w:rsidRPr="00B35C58">
        <w:rPr>
          <w:rFonts w:ascii="Maiandra GD" w:hAnsi="Maiandra GD"/>
          <w:b/>
          <w:sz w:val="22"/>
          <w:szCs w:val="22"/>
        </w:rPr>
        <w:tab/>
        <w:t>Alleluia, alleluia! Give thanks to the risen Lord.</w:t>
      </w:r>
    </w:p>
    <w:p w14:paraId="5D4FFE2F" w14:textId="77777777" w:rsidR="00236537" w:rsidRPr="000965B3" w:rsidRDefault="00236537" w:rsidP="000965B3">
      <w:pPr>
        <w:tabs>
          <w:tab w:val="right" w:pos="2880"/>
          <w:tab w:val="left" w:pos="3240"/>
          <w:tab w:val="right" w:pos="8640"/>
        </w:tabs>
        <w:spacing w:after="100" w:line="250" w:lineRule="exact"/>
        <w:rPr>
          <w:rFonts w:ascii="Maiandra GD" w:hAnsi="Maiandra GD"/>
          <w:b/>
        </w:rPr>
      </w:pPr>
      <w:r w:rsidRPr="00B35C58">
        <w:rPr>
          <w:rFonts w:ascii="Maiandra GD" w:hAnsi="Maiandra GD"/>
          <w:b/>
          <w:sz w:val="22"/>
          <w:szCs w:val="22"/>
        </w:rPr>
        <w:tab/>
      </w:r>
      <w:r w:rsidRPr="00B35C58">
        <w:rPr>
          <w:rFonts w:ascii="Maiandra GD" w:hAnsi="Maiandra GD"/>
          <w:b/>
          <w:sz w:val="22"/>
          <w:szCs w:val="22"/>
        </w:rPr>
        <w:tab/>
        <w:t>Alleluia, alleluia! Give praise to his name.</w:t>
      </w:r>
      <w:r w:rsidR="000965B3">
        <w:rPr>
          <w:rFonts w:ascii="Maiandra GD" w:hAnsi="Maiandra GD"/>
          <w:b/>
          <w:sz w:val="22"/>
          <w:szCs w:val="22"/>
        </w:rPr>
        <w:t xml:space="preserve"> </w:t>
      </w:r>
      <w:r w:rsidR="00022B36" w:rsidRPr="000965B3">
        <w:rPr>
          <w:rFonts w:ascii="Maiandra GD" w:hAnsi="Maiandra GD"/>
          <w:i/>
        </w:rPr>
        <w:t>(</w:t>
      </w:r>
      <w:r w:rsidR="000965B3" w:rsidRPr="000965B3">
        <w:rPr>
          <w:rFonts w:ascii="Maiandra GD" w:hAnsi="Maiandra GD"/>
          <w:i/>
        </w:rPr>
        <w:t xml:space="preserve">Repeat twice) </w:t>
      </w:r>
    </w:p>
    <w:p w14:paraId="60D741B1" w14:textId="6A76DC21" w:rsidR="00C75BD5" w:rsidRDefault="00E62C65" w:rsidP="00C75BD5">
      <w:pPr>
        <w:tabs>
          <w:tab w:val="right" w:pos="2880"/>
          <w:tab w:val="left" w:pos="3240"/>
          <w:tab w:val="right" w:pos="8640"/>
        </w:tabs>
        <w:ind w:left="3240"/>
        <w:rPr>
          <w:rFonts w:ascii="Maiandra GD" w:hAnsi="Maiandra GD"/>
          <w:i/>
        </w:rPr>
      </w:pPr>
      <w:r w:rsidRPr="00913EFB">
        <w:rPr>
          <w:rFonts w:ascii="Maiandra GD" w:hAnsi="Maiandra GD"/>
          <w:i/>
        </w:rPr>
        <w:t>Children in Pre</w:t>
      </w:r>
      <w:r w:rsidR="003A079F">
        <w:rPr>
          <w:rFonts w:ascii="Maiandra GD" w:hAnsi="Maiandra GD"/>
          <w:i/>
        </w:rPr>
        <w:t>school</w:t>
      </w:r>
      <w:r w:rsidRPr="00913EFB">
        <w:rPr>
          <w:rFonts w:ascii="Maiandra GD" w:hAnsi="Maiandra GD"/>
          <w:i/>
        </w:rPr>
        <w:t xml:space="preserve"> – Grade </w:t>
      </w:r>
      <w:r w:rsidR="00BC6DB7">
        <w:rPr>
          <w:rFonts w:ascii="Maiandra GD" w:hAnsi="Maiandra GD"/>
          <w:i/>
        </w:rPr>
        <w:t>5</w:t>
      </w:r>
      <w:r w:rsidRPr="00913EFB">
        <w:rPr>
          <w:rFonts w:ascii="Maiandra GD" w:hAnsi="Maiandra GD"/>
          <w:i/>
        </w:rPr>
        <w:t xml:space="preserve"> go to Sunday school</w:t>
      </w:r>
    </w:p>
    <w:p w14:paraId="43A7BF5D" w14:textId="2B0F18CC" w:rsidR="00E62C65" w:rsidRPr="00913EFB" w:rsidRDefault="00E62C65" w:rsidP="00635331">
      <w:pPr>
        <w:tabs>
          <w:tab w:val="right" w:pos="2880"/>
          <w:tab w:val="left" w:pos="3240"/>
          <w:tab w:val="right" w:pos="8640"/>
        </w:tabs>
        <w:spacing w:after="600"/>
        <w:ind w:left="3240"/>
        <w:rPr>
          <w:rFonts w:ascii="Maiandra GD" w:hAnsi="Maiandra GD"/>
          <w:i/>
        </w:rPr>
      </w:pPr>
      <w:r w:rsidRPr="00913EFB">
        <w:rPr>
          <w:rFonts w:ascii="Maiandra GD" w:hAnsi="Maiandra GD"/>
          <w:i/>
        </w:rPr>
        <w:t xml:space="preserve">following the </w:t>
      </w:r>
      <w:r w:rsidR="00C75BD5">
        <w:rPr>
          <w:rFonts w:ascii="Maiandra GD" w:hAnsi="Maiandra GD"/>
          <w:i/>
        </w:rPr>
        <w:t>c</w:t>
      </w:r>
      <w:r w:rsidRPr="00913EFB">
        <w:rPr>
          <w:rFonts w:ascii="Maiandra GD" w:hAnsi="Maiandra GD"/>
          <w:i/>
        </w:rPr>
        <w:t xml:space="preserve">hildren's </w:t>
      </w:r>
      <w:r w:rsidR="00C75BD5">
        <w:rPr>
          <w:rFonts w:ascii="Maiandra GD" w:hAnsi="Maiandra GD"/>
          <w:i/>
        </w:rPr>
        <w:t>s</w:t>
      </w:r>
      <w:r w:rsidRPr="00913EFB">
        <w:rPr>
          <w:rFonts w:ascii="Maiandra GD" w:hAnsi="Maiandra GD"/>
          <w:i/>
        </w:rPr>
        <w:t>ermon</w:t>
      </w:r>
      <w:r w:rsidR="00771B28">
        <w:rPr>
          <w:rFonts w:ascii="Maiandra GD" w:hAnsi="Maiandra GD"/>
          <w:i/>
        </w:rPr>
        <w:t xml:space="preserve"> and will meet their parents in Parish Hall following worship for the Easter Egg Hunt</w:t>
      </w:r>
      <w:r w:rsidRPr="00913EFB">
        <w:rPr>
          <w:rFonts w:ascii="Maiandra GD" w:hAnsi="Maiandra GD"/>
          <w:i/>
        </w:rPr>
        <w:t>.</w:t>
      </w:r>
      <w:r w:rsidR="007A3E32">
        <w:rPr>
          <w:rFonts w:ascii="Maiandra GD" w:hAnsi="Maiandra GD"/>
          <w:i/>
        </w:rPr>
        <w:t xml:space="preserve">  </w:t>
      </w:r>
    </w:p>
    <w:p w14:paraId="42E9F993" w14:textId="72521EF5" w:rsidR="003D5921" w:rsidRDefault="00C75BD5" w:rsidP="00A234AB">
      <w:pPr>
        <w:tabs>
          <w:tab w:val="right" w:pos="2880"/>
          <w:tab w:val="left" w:pos="3240"/>
          <w:tab w:val="right" w:pos="8640"/>
        </w:tabs>
        <w:spacing w:after="720"/>
        <w:rPr>
          <w:rFonts w:ascii="Maiandra GD" w:hAnsi="Maiandra GD"/>
        </w:rPr>
      </w:pPr>
      <w:r w:rsidRPr="00E62C65">
        <w:rPr>
          <w:rFonts w:ascii="Maiandra GD" w:hAnsi="Maiandra GD"/>
          <w:b/>
          <w:sz w:val="22"/>
          <w:szCs w:val="22"/>
        </w:rPr>
        <w:tab/>
      </w:r>
      <w:r w:rsidR="00A234AB">
        <w:rPr>
          <w:rFonts w:ascii="Maiandra GD" w:hAnsi="Maiandra GD"/>
          <w:b/>
          <w:sz w:val="22"/>
          <w:szCs w:val="22"/>
        </w:rPr>
        <w:t xml:space="preserve">First </w:t>
      </w:r>
      <w:r w:rsidRPr="00E62C65">
        <w:rPr>
          <w:rFonts w:ascii="Maiandra GD" w:hAnsi="Maiandra GD"/>
          <w:b/>
          <w:sz w:val="22"/>
          <w:szCs w:val="22"/>
        </w:rPr>
        <w:t>Scripture Reading</w:t>
      </w:r>
      <w:r w:rsidR="000965B3">
        <w:rPr>
          <w:rFonts w:ascii="Maiandra GD" w:hAnsi="Maiandra GD"/>
          <w:sz w:val="22"/>
          <w:szCs w:val="22"/>
        </w:rPr>
        <w:tab/>
        <w:t>John 20:1-1</w:t>
      </w:r>
      <w:r w:rsidR="00A234AB">
        <w:rPr>
          <w:rFonts w:ascii="Maiandra GD" w:hAnsi="Maiandra GD"/>
          <w:sz w:val="22"/>
          <w:szCs w:val="22"/>
        </w:rPr>
        <w:t>0</w:t>
      </w:r>
      <w:r w:rsidRPr="00E62C65">
        <w:rPr>
          <w:rFonts w:ascii="Maiandra GD" w:hAnsi="Maiandra GD"/>
          <w:sz w:val="22"/>
          <w:szCs w:val="22"/>
        </w:rPr>
        <w:tab/>
      </w:r>
      <w:r w:rsidRPr="00E62C65">
        <w:rPr>
          <w:rFonts w:ascii="Maiandra GD" w:hAnsi="Maiandra GD"/>
          <w:b/>
        </w:rPr>
        <w:t xml:space="preserve"> </w:t>
      </w:r>
      <w:r w:rsidR="000965B3">
        <w:rPr>
          <w:rFonts w:ascii="Maiandra GD" w:hAnsi="Maiandra GD"/>
        </w:rPr>
        <w:t>Pew Bible, NT page 114</w:t>
      </w:r>
    </w:p>
    <w:p w14:paraId="00291BC3" w14:textId="278D50EA" w:rsidR="00A234AB" w:rsidRDefault="00A234AB" w:rsidP="0068392D">
      <w:pPr>
        <w:tabs>
          <w:tab w:val="right" w:pos="2880"/>
          <w:tab w:val="left" w:pos="3240"/>
          <w:tab w:val="right" w:pos="8640"/>
        </w:tabs>
        <w:spacing w:after="120"/>
        <w:rPr>
          <w:rFonts w:ascii="Maiandra GD" w:hAnsi="Maiandra GD"/>
        </w:rPr>
      </w:pPr>
      <w:r>
        <w:rPr>
          <w:rFonts w:ascii="Maiandra GD" w:hAnsi="Maiandra GD"/>
          <w:b/>
          <w:sz w:val="22"/>
          <w:szCs w:val="22"/>
        </w:rPr>
        <w:lastRenderedPageBreak/>
        <w:tab/>
        <w:t xml:space="preserve">Second </w:t>
      </w:r>
      <w:r w:rsidRPr="00E62C65">
        <w:rPr>
          <w:rFonts w:ascii="Maiandra GD" w:hAnsi="Maiandra GD"/>
          <w:b/>
          <w:sz w:val="22"/>
          <w:szCs w:val="22"/>
        </w:rPr>
        <w:t>Scripture Reading</w:t>
      </w:r>
      <w:r>
        <w:rPr>
          <w:rFonts w:ascii="Maiandra GD" w:hAnsi="Maiandra GD"/>
          <w:sz w:val="22"/>
          <w:szCs w:val="22"/>
        </w:rPr>
        <w:tab/>
        <w:t>John 20:11-18</w:t>
      </w:r>
      <w:r w:rsidRPr="00E62C65">
        <w:rPr>
          <w:rFonts w:ascii="Maiandra GD" w:hAnsi="Maiandra GD"/>
          <w:sz w:val="22"/>
          <w:szCs w:val="22"/>
        </w:rPr>
        <w:tab/>
      </w:r>
      <w:r w:rsidRPr="00E62C65">
        <w:rPr>
          <w:rFonts w:ascii="Maiandra GD" w:hAnsi="Maiandra GD"/>
          <w:b/>
        </w:rPr>
        <w:t xml:space="preserve"> </w:t>
      </w:r>
      <w:r>
        <w:rPr>
          <w:rFonts w:ascii="Maiandra GD" w:hAnsi="Maiandra GD"/>
        </w:rPr>
        <w:t>Pew Bible, NT page 115</w:t>
      </w:r>
    </w:p>
    <w:p w14:paraId="51554254" w14:textId="6A024F8E" w:rsidR="000965B3" w:rsidRPr="003D5921" w:rsidRDefault="003D5921" w:rsidP="006E0264">
      <w:pPr>
        <w:tabs>
          <w:tab w:val="right" w:pos="2880"/>
          <w:tab w:val="left" w:pos="3240"/>
          <w:tab w:val="right" w:pos="8640"/>
        </w:tabs>
        <w:rPr>
          <w:rFonts w:ascii="Maiandra GD" w:hAnsi="Maiandra GD"/>
        </w:rPr>
      </w:pPr>
      <w:r>
        <w:rPr>
          <w:rFonts w:ascii="Maiandra GD" w:hAnsi="Maiandra GD"/>
        </w:rPr>
        <w:tab/>
        <w:t xml:space="preserve">  </w:t>
      </w:r>
      <w:r w:rsidR="000965B3" w:rsidRPr="00E62C65">
        <w:rPr>
          <w:rFonts w:ascii="Maiandra GD" w:hAnsi="Maiandra GD"/>
          <w:sz w:val="22"/>
          <w:szCs w:val="22"/>
        </w:rPr>
        <w:t>Leader:</w:t>
      </w:r>
      <w:r w:rsidR="000965B3" w:rsidRPr="00E62C65">
        <w:rPr>
          <w:rFonts w:ascii="Maiandra GD" w:hAnsi="Maiandra GD"/>
          <w:sz w:val="22"/>
          <w:szCs w:val="22"/>
        </w:rPr>
        <w:tab/>
        <w:t>The Word of the Lord</w:t>
      </w:r>
      <w:r w:rsidR="000965B3" w:rsidRPr="00E62C65">
        <w:rPr>
          <w:rFonts w:ascii="Maiandra GD" w:hAnsi="Maiandra GD"/>
          <w:b/>
          <w:sz w:val="22"/>
          <w:szCs w:val="22"/>
        </w:rPr>
        <w:t xml:space="preserve"> </w:t>
      </w:r>
    </w:p>
    <w:p w14:paraId="49602BAA" w14:textId="507FEF90" w:rsidR="00B7531E" w:rsidRPr="007A3E32" w:rsidRDefault="000965B3" w:rsidP="00635331">
      <w:pPr>
        <w:tabs>
          <w:tab w:val="right" w:pos="2880"/>
          <w:tab w:val="left" w:pos="3240"/>
          <w:tab w:val="left" w:pos="4320"/>
          <w:tab w:val="right" w:pos="8640"/>
        </w:tabs>
        <w:spacing w:after="660" w:line="250" w:lineRule="exact"/>
        <w:jc w:val="both"/>
        <w:rPr>
          <w:rFonts w:ascii="Maiandra GD" w:hAnsi="Maiandra GD"/>
          <w:b/>
          <w:sz w:val="22"/>
          <w:szCs w:val="22"/>
        </w:rPr>
      </w:pPr>
      <w:r>
        <w:rPr>
          <w:rFonts w:ascii="Maiandra GD" w:hAnsi="Maiandra GD"/>
          <w:b/>
          <w:sz w:val="22"/>
          <w:szCs w:val="22"/>
        </w:rPr>
        <w:tab/>
      </w:r>
      <w:r w:rsidRPr="00E62C65">
        <w:rPr>
          <w:rFonts w:ascii="Maiandra GD" w:hAnsi="Maiandra GD"/>
          <w:b/>
          <w:sz w:val="22"/>
          <w:szCs w:val="22"/>
        </w:rPr>
        <w:t>People:</w:t>
      </w:r>
      <w:r w:rsidRPr="00E62C65">
        <w:rPr>
          <w:rFonts w:ascii="Maiandra GD" w:hAnsi="Maiandra GD"/>
          <w:b/>
          <w:sz w:val="22"/>
          <w:szCs w:val="22"/>
        </w:rPr>
        <w:tab/>
        <w:t>Thanks be to God</w:t>
      </w:r>
    </w:p>
    <w:p w14:paraId="0977FAEB" w14:textId="35CC0508" w:rsidR="00236537" w:rsidRPr="00E62C65" w:rsidRDefault="000965B3" w:rsidP="009A10E0">
      <w:pPr>
        <w:tabs>
          <w:tab w:val="right" w:pos="2880"/>
          <w:tab w:val="left" w:pos="3240"/>
          <w:tab w:val="right" w:pos="8640"/>
        </w:tabs>
        <w:spacing w:after="130"/>
        <w:rPr>
          <w:rFonts w:ascii="Maiandra GD" w:hAnsi="Maiandra GD"/>
          <w:i/>
          <w:sz w:val="22"/>
          <w:szCs w:val="22"/>
        </w:rPr>
      </w:pPr>
      <w:r>
        <w:rPr>
          <w:rFonts w:ascii="Maiandra GD" w:hAnsi="Maiandra GD"/>
          <w:i/>
          <w:sz w:val="22"/>
          <w:szCs w:val="22"/>
        </w:rPr>
        <w:tab/>
      </w:r>
      <w:r w:rsidR="00236537" w:rsidRPr="006C55DA">
        <w:rPr>
          <w:rFonts w:ascii="Maiandra GD" w:hAnsi="Maiandra GD"/>
          <w:b/>
          <w:sz w:val="22"/>
          <w:szCs w:val="22"/>
        </w:rPr>
        <w:t>Sermon</w:t>
      </w:r>
      <w:r w:rsidR="00236537" w:rsidRPr="006C55DA">
        <w:rPr>
          <w:rFonts w:ascii="Maiandra GD" w:hAnsi="Maiandra GD"/>
          <w:b/>
          <w:sz w:val="22"/>
          <w:szCs w:val="22"/>
        </w:rPr>
        <w:tab/>
      </w:r>
      <w:r w:rsidR="00FF3ED4">
        <w:rPr>
          <w:rFonts w:ascii="Maiandra GD" w:hAnsi="Maiandra GD"/>
          <w:sz w:val="22"/>
          <w:szCs w:val="22"/>
        </w:rPr>
        <w:t>Daybreak</w:t>
      </w:r>
      <w:r w:rsidR="00236537" w:rsidRPr="00E62C65">
        <w:rPr>
          <w:rFonts w:ascii="Maiandra GD" w:hAnsi="Maiandra GD"/>
          <w:b/>
          <w:sz w:val="22"/>
          <w:szCs w:val="22"/>
        </w:rPr>
        <w:tab/>
      </w:r>
      <w:r w:rsidR="00236537" w:rsidRPr="00E62C65">
        <w:rPr>
          <w:rFonts w:ascii="Maiandra GD" w:hAnsi="Maiandra GD"/>
          <w:sz w:val="22"/>
          <w:szCs w:val="22"/>
        </w:rPr>
        <w:t>Rev.</w:t>
      </w:r>
      <w:r w:rsidR="00236537" w:rsidRPr="00E62C65">
        <w:rPr>
          <w:rFonts w:ascii="Maiandra GD" w:hAnsi="Maiandra GD"/>
          <w:b/>
          <w:sz w:val="22"/>
          <w:szCs w:val="22"/>
        </w:rPr>
        <w:t xml:space="preserve"> </w:t>
      </w:r>
      <w:r w:rsidR="00236537" w:rsidRPr="00E62C65">
        <w:rPr>
          <w:rFonts w:ascii="Maiandra GD" w:hAnsi="Maiandra GD"/>
          <w:sz w:val="22"/>
          <w:szCs w:val="22"/>
        </w:rPr>
        <w:t>Dr. Blythe D. Kieffer</w:t>
      </w:r>
    </w:p>
    <w:p w14:paraId="20CBE5DE" w14:textId="631706F5" w:rsidR="00B7531E" w:rsidRPr="00326B7C" w:rsidRDefault="00EF5810" w:rsidP="00635331">
      <w:pPr>
        <w:tabs>
          <w:tab w:val="left" w:pos="3240"/>
          <w:tab w:val="right" w:pos="8640"/>
        </w:tabs>
        <w:spacing w:after="660" w:line="240" w:lineRule="exact"/>
        <w:ind w:left="3240" w:hanging="3240"/>
        <w:rPr>
          <w:rFonts w:ascii="Maiandra GD" w:hAnsi="Maiandra GD"/>
          <w:i/>
        </w:rPr>
      </w:pPr>
      <w:r w:rsidRPr="00E62C65">
        <w:rPr>
          <w:rFonts w:ascii="Maiandra GD" w:hAnsi="Maiandra GD"/>
          <w:i/>
          <w:sz w:val="22"/>
          <w:szCs w:val="22"/>
        </w:rPr>
        <w:tab/>
      </w:r>
      <w:r w:rsidR="00236537" w:rsidRPr="00CC0454">
        <w:rPr>
          <w:rFonts w:ascii="Maiandra GD" w:hAnsi="Maiandra GD"/>
          <w:i/>
        </w:rPr>
        <w:t xml:space="preserve">Text: </w:t>
      </w:r>
      <w:r w:rsidR="00552FF8" w:rsidRPr="00CC0454">
        <w:rPr>
          <w:rFonts w:ascii="Maiandra GD" w:hAnsi="Maiandra GD"/>
          <w:b/>
          <w:bCs/>
          <w:i/>
          <w:vertAlign w:val="superscript"/>
        </w:rPr>
        <w:t>“</w:t>
      </w:r>
      <w:r w:rsidR="00552FF8" w:rsidRPr="00CC0454">
        <w:rPr>
          <w:rFonts w:ascii="Maiandra GD" w:hAnsi="Maiandra GD"/>
          <w:i/>
        </w:rPr>
        <w:t>Early on the first day of the week, while it was still dark, Mary Magdalene came to the tomb and saw that the stone had been removed from the tomb.</w:t>
      </w:r>
      <w:r w:rsidR="001C3EF1" w:rsidRPr="00CC0454">
        <w:rPr>
          <w:rFonts w:ascii="Maiandra GD" w:hAnsi="Maiandra GD"/>
          <w:i/>
        </w:rPr>
        <w:t xml:space="preserve">" </w:t>
      </w:r>
      <w:r w:rsidR="006A04C5" w:rsidRPr="00CC0454">
        <w:rPr>
          <w:rFonts w:ascii="Maiandra GD" w:hAnsi="Maiandra GD"/>
          <w:i/>
        </w:rPr>
        <w:t>John 20:</w:t>
      </w:r>
      <w:r w:rsidR="00552FF8" w:rsidRPr="00CC0454">
        <w:rPr>
          <w:rFonts w:ascii="Maiandra GD" w:hAnsi="Maiandra GD"/>
          <w:i/>
        </w:rPr>
        <w:t>1a</w:t>
      </w:r>
    </w:p>
    <w:p w14:paraId="5C49AAB0" w14:textId="32D56DA1" w:rsidR="00893E31" w:rsidRDefault="007A3E32" w:rsidP="00635331">
      <w:pPr>
        <w:tabs>
          <w:tab w:val="right" w:pos="2880"/>
          <w:tab w:val="left" w:pos="3240"/>
          <w:tab w:val="right" w:pos="8640"/>
        </w:tabs>
        <w:spacing w:after="120"/>
        <w:jc w:val="both"/>
        <w:rPr>
          <w:rFonts w:ascii="Maiandra GD" w:hAnsi="Maiandra GD"/>
        </w:rPr>
      </w:pPr>
      <w:r>
        <w:rPr>
          <w:rFonts w:ascii="Maiandra GD" w:hAnsi="Maiandra GD"/>
          <w:b/>
          <w:sz w:val="22"/>
          <w:szCs w:val="22"/>
        </w:rPr>
        <w:tab/>
      </w:r>
      <w:r w:rsidRPr="005674F5">
        <w:rPr>
          <w:rFonts w:ascii="Maiandra GD" w:hAnsi="Maiandra GD"/>
          <w:b/>
          <w:sz w:val="22"/>
          <w:szCs w:val="22"/>
        </w:rPr>
        <w:t>Anthem</w:t>
      </w:r>
      <w:r w:rsidRPr="00E62C65">
        <w:rPr>
          <w:rFonts w:ascii="Maiandra GD" w:hAnsi="Maiandra GD"/>
          <w:sz w:val="22"/>
          <w:szCs w:val="22"/>
        </w:rPr>
        <w:tab/>
      </w:r>
      <w:r w:rsidR="00893E31">
        <w:rPr>
          <w:rFonts w:ascii="Maiandra GD" w:hAnsi="Maiandra GD"/>
          <w:sz w:val="22"/>
          <w:szCs w:val="22"/>
        </w:rPr>
        <w:t>Come</w:t>
      </w:r>
      <w:r w:rsidR="008C1B1E">
        <w:rPr>
          <w:rFonts w:ascii="Maiandra GD" w:hAnsi="Maiandra GD"/>
          <w:sz w:val="22"/>
          <w:szCs w:val="22"/>
        </w:rPr>
        <w:t>, Ye Faithful, Raise the Strain</w:t>
      </w:r>
      <w:r w:rsidR="008C1B1E">
        <w:rPr>
          <w:rFonts w:ascii="Maiandra GD" w:hAnsi="Maiandra GD"/>
          <w:sz w:val="22"/>
          <w:szCs w:val="22"/>
        </w:rPr>
        <w:tab/>
      </w:r>
      <w:r w:rsidR="008C1B1E" w:rsidRPr="008C1B1E">
        <w:rPr>
          <w:rFonts w:ascii="Maiandra GD" w:hAnsi="Maiandra GD"/>
        </w:rPr>
        <w:t>Eric Thiman</w:t>
      </w:r>
    </w:p>
    <w:p w14:paraId="29CC38C1" w14:textId="000B6CCC" w:rsidR="000E4919" w:rsidRPr="000E4919" w:rsidRDefault="00A94CDB" w:rsidP="00635331">
      <w:pPr>
        <w:tabs>
          <w:tab w:val="right" w:pos="2880"/>
          <w:tab w:val="left" w:pos="3240"/>
          <w:tab w:val="right" w:pos="8640"/>
        </w:tabs>
        <w:spacing w:after="660"/>
        <w:jc w:val="both"/>
        <w:rPr>
          <w:rFonts w:ascii="Maiandra GD" w:hAnsi="Maiandra GD"/>
          <w:sz w:val="19"/>
          <w:szCs w:val="19"/>
        </w:rPr>
      </w:pPr>
      <w:r>
        <w:rPr>
          <w:rFonts w:ascii="Maiandra GD" w:hAnsi="Maiandra GD"/>
        </w:rPr>
        <w:tab/>
      </w:r>
      <w:r>
        <w:rPr>
          <w:rFonts w:ascii="Maiandra GD" w:hAnsi="Maiandra GD"/>
        </w:rPr>
        <w:tab/>
        <w:t>The text for the Anthem is 234 in</w:t>
      </w:r>
      <w:r w:rsidR="00923F1D">
        <w:rPr>
          <w:rFonts w:ascii="Maiandra GD" w:hAnsi="Maiandra GD"/>
        </w:rPr>
        <w:t xml:space="preserve"> the</w:t>
      </w:r>
      <w:r>
        <w:rPr>
          <w:rFonts w:ascii="Maiandra GD" w:hAnsi="Maiandra GD"/>
        </w:rPr>
        <w:t xml:space="preserve"> Glory to God hymnal</w:t>
      </w:r>
      <w:r w:rsidR="00923F1D">
        <w:rPr>
          <w:rFonts w:ascii="Maiandra GD" w:hAnsi="Maiandra GD"/>
        </w:rPr>
        <w:t>.</w:t>
      </w:r>
    </w:p>
    <w:p w14:paraId="58E4EB43" w14:textId="722147D3" w:rsidR="00236537" w:rsidRPr="00635331" w:rsidRDefault="006A04C5" w:rsidP="00635331">
      <w:pPr>
        <w:tabs>
          <w:tab w:val="right" w:pos="2880"/>
          <w:tab w:val="left" w:pos="3240"/>
          <w:tab w:val="right" w:pos="8640"/>
        </w:tabs>
        <w:spacing w:after="120"/>
        <w:rPr>
          <w:rFonts w:ascii="Maiandra GD" w:hAnsi="Maiandra GD"/>
          <w:b/>
          <w:sz w:val="22"/>
          <w:szCs w:val="22"/>
        </w:rPr>
      </w:pPr>
      <w:r>
        <w:rPr>
          <w:rFonts w:ascii="Maiandra GD" w:hAnsi="Maiandra GD"/>
          <w:b/>
          <w:sz w:val="22"/>
          <w:szCs w:val="22"/>
        </w:rPr>
        <w:tab/>
      </w:r>
      <w:r w:rsidR="00236537" w:rsidRPr="00E62C65">
        <w:rPr>
          <w:rFonts w:ascii="Maiandra GD" w:hAnsi="Maiandra GD"/>
          <w:b/>
          <w:sz w:val="22"/>
          <w:szCs w:val="22"/>
        </w:rPr>
        <w:t>The Church at Prayer</w:t>
      </w:r>
    </w:p>
    <w:p w14:paraId="61225A68" w14:textId="77777777" w:rsidR="00236537" w:rsidRPr="00E62C65" w:rsidRDefault="00236537" w:rsidP="009A10E0">
      <w:pPr>
        <w:keepNext/>
        <w:tabs>
          <w:tab w:val="right" w:pos="2880"/>
          <w:tab w:val="left" w:pos="3240"/>
          <w:tab w:val="right" w:pos="8640"/>
        </w:tabs>
        <w:spacing w:after="40" w:line="250" w:lineRule="exact"/>
        <w:outlineLvl w:val="0"/>
        <w:rPr>
          <w:rFonts w:ascii="Maiandra GD" w:hAnsi="Maiandra GD"/>
          <w:sz w:val="22"/>
          <w:szCs w:val="22"/>
        </w:rPr>
      </w:pPr>
      <w:r w:rsidRPr="00E62C65">
        <w:rPr>
          <w:rFonts w:ascii="Maiandra GD" w:hAnsi="Maiandra GD"/>
          <w:sz w:val="22"/>
          <w:szCs w:val="22"/>
        </w:rPr>
        <w:tab/>
        <w:t xml:space="preserve">Leader: </w:t>
      </w:r>
      <w:r w:rsidRPr="00E62C65">
        <w:rPr>
          <w:rFonts w:ascii="Maiandra GD" w:hAnsi="Maiandra GD"/>
          <w:sz w:val="22"/>
          <w:szCs w:val="22"/>
        </w:rPr>
        <w:tab/>
        <w:t>The Lord be with you.</w:t>
      </w:r>
    </w:p>
    <w:p w14:paraId="7DF3254A" w14:textId="77777777" w:rsidR="00236537" w:rsidRPr="00E62C65" w:rsidRDefault="00236537" w:rsidP="009A10E0">
      <w:pPr>
        <w:keepNext/>
        <w:tabs>
          <w:tab w:val="right" w:pos="2880"/>
          <w:tab w:val="left" w:pos="3240"/>
          <w:tab w:val="right" w:pos="8640"/>
        </w:tabs>
        <w:spacing w:after="40" w:line="250" w:lineRule="exact"/>
        <w:outlineLvl w:val="0"/>
        <w:rPr>
          <w:rFonts w:ascii="Maiandra GD" w:hAnsi="Maiandra GD"/>
          <w:b/>
          <w:sz w:val="22"/>
          <w:szCs w:val="22"/>
        </w:rPr>
      </w:pPr>
      <w:r w:rsidRPr="00E62C65">
        <w:rPr>
          <w:rFonts w:ascii="Maiandra GD" w:hAnsi="Maiandra GD"/>
          <w:b/>
          <w:sz w:val="22"/>
          <w:szCs w:val="22"/>
        </w:rPr>
        <w:tab/>
        <w:t xml:space="preserve">People: </w:t>
      </w:r>
      <w:r w:rsidRPr="00E62C65">
        <w:rPr>
          <w:rFonts w:ascii="Maiandra GD" w:hAnsi="Maiandra GD"/>
          <w:b/>
          <w:sz w:val="22"/>
          <w:szCs w:val="22"/>
        </w:rPr>
        <w:tab/>
        <w:t>And with your spirit.</w:t>
      </w:r>
    </w:p>
    <w:p w14:paraId="1BF781AA" w14:textId="693E4C05" w:rsidR="007A3E32" w:rsidRDefault="00236537" w:rsidP="00635331">
      <w:pPr>
        <w:tabs>
          <w:tab w:val="right" w:pos="2880"/>
          <w:tab w:val="left" w:pos="3240"/>
        </w:tabs>
        <w:spacing w:after="660" w:line="250" w:lineRule="exact"/>
        <w:rPr>
          <w:rFonts w:ascii="Maiandra GD" w:hAnsi="Maiandra GD"/>
          <w:sz w:val="22"/>
          <w:szCs w:val="22"/>
        </w:rPr>
      </w:pPr>
      <w:r w:rsidRPr="00E62C65">
        <w:rPr>
          <w:sz w:val="22"/>
          <w:szCs w:val="22"/>
        </w:rPr>
        <w:tab/>
      </w:r>
      <w:r w:rsidRPr="00E62C65">
        <w:rPr>
          <w:rFonts w:ascii="Maiandra GD" w:hAnsi="Maiandra GD"/>
          <w:sz w:val="22"/>
          <w:szCs w:val="22"/>
        </w:rPr>
        <w:t xml:space="preserve">Leader: </w:t>
      </w:r>
      <w:r w:rsidRPr="00E62C65">
        <w:rPr>
          <w:rFonts w:ascii="Maiandra GD" w:hAnsi="Maiandra GD"/>
          <w:sz w:val="22"/>
          <w:szCs w:val="22"/>
        </w:rPr>
        <w:tab/>
        <w:t>Let us pray.</w:t>
      </w:r>
    </w:p>
    <w:p w14:paraId="05A79A6F" w14:textId="77777777" w:rsidR="00236537" w:rsidRPr="00E62C65" w:rsidRDefault="00236537" w:rsidP="00E62C65">
      <w:pPr>
        <w:tabs>
          <w:tab w:val="right" w:pos="2880"/>
          <w:tab w:val="left" w:pos="3240"/>
        </w:tabs>
        <w:rPr>
          <w:rFonts w:ascii="Maiandra GD" w:hAnsi="Maiandra GD"/>
          <w:b/>
          <w:sz w:val="22"/>
          <w:szCs w:val="22"/>
        </w:rPr>
      </w:pPr>
      <w:r w:rsidRPr="00E62C65">
        <w:rPr>
          <w:rFonts w:ascii="Maiandra GD" w:hAnsi="Maiandra GD"/>
          <w:b/>
          <w:sz w:val="22"/>
          <w:szCs w:val="22"/>
        </w:rPr>
        <w:tab/>
        <w:t>Prayers of the People</w:t>
      </w:r>
    </w:p>
    <w:p w14:paraId="64CC3D59" w14:textId="7EB5668B" w:rsidR="005D4DCF" w:rsidRPr="00EC619A" w:rsidRDefault="00236537" w:rsidP="00635331">
      <w:pPr>
        <w:tabs>
          <w:tab w:val="right" w:pos="2880"/>
          <w:tab w:val="left" w:pos="3240"/>
          <w:tab w:val="right" w:pos="8640"/>
        </w:tabs>
        <w:spacing w:after="660"/>
        <w:rPr>
          <w:rFonts w:ascii="Maiandra GD" w:hAnsi="Maiandra GD"/>
          <w:sz w:val="22"/>
          <w:szCs w:val="22"/>
        </w:rPr>
      </w:pPr>
      <w:r w:rsidRPr="00E62C65">
        <w:rPr>
          <w:rFonts w:ascii="Maiandra GD" w:hAnsi="Maiandra GD"/>
          <w:b/>
          <w:sz w:val="22"/>
          <w:szCs w:val="22"/>
        </w:rPr>
        <w:tab/>
        <w:t>and the Lord's Prayer</w:t>
      </w:r>
      <w:r w:rsidRPr="00E62C65">
        <w:rPr>
          <w:rFonts w:ascii="Maiandra GD" w:hAnsi="Maiandra GD"/>
          <w:b/>
          <w:sz w:val="22"/>
          <w:szCs w:val="22"/>
        </w:rPr>
        <w:tab/>
      </w:r>
      <w:r w:rsidRPr="00E62C65">
        <w:rPr>
          <w:rFonts w:ascii="Maiandra GD" w:hAnsi="Maiandra GD"/>
          <w:b/>
          <w:sz w:val="22"/>
          <w:szCs w:val="22"/>
        </w:rPr>
        <w:tab/>
      </w:r>
      <w:r w:rsidRPr="00E62C65">
        <w:rPr>
          <w:rFonts w:ascii="Maiandra GD" w:hAnsi="Maiandra GD"/>
        </w:rPr>
        <w:t>Hymnal, page 35</w:t>
      </w:r>
    </w:p>
    <w:p w14:paraId="48636FEA" w14:textId="0B60E91F" w:rsidR="009A10E0" w:rsidRPr="00EC619A" w:rsidRDefault="00236537" w:rsidP="00635331">
      <w:pPr>
        <w:pStyle w:val="NoSpacing"/>
        <w:tabs>
          <w:tab w:val="right" w:pos="2880"/>
          <w:tab w:val="left" w:pos="3240"/>
          <w:tab w:val="right" w:pos="8640"/>
        </w:tabs>
        <w:spacing w:after="660"/>
        <w:rPr>
          <w:rFonts w:ascii="Maiandra GD" w:eastAsia="Times New Roman" w:hAnsi="Maiandra GD" w:cs="Times New Roman"/>
          <w:i/>
        </w:rPr>
      </w:pPr>
      <w:r w:rsidRPr="00E62C65">
        <w:rPr>
          <w:rFonts w:ascii="Maiandra GD" w:eastAsia="Times New Roman" w:hAnsi="Maiandra GD" w:cs="Times New Roman"/>
        </w:rPr>
        <w:tab/>
      </w:r>
      <w:r w:rsidRPr="00E62C65">
        <w:rPr>
          <w:rFonts w:ascii="Maiandra GD" w:eastAsia="Times New Roman" w:hAnsi="Maiandra GD" w:cs="Times New Roman"/>
          <w:b/>
        </w:rPr>
        <w:t>*Hymn 248</w:t>
      </w:r>
      <w:r w:rsidRPr="00E62C65">
        <w:rPr>
          <w:rFonts w:ascii="Maiandra GD" w:eastAsia="Times New Roman" w:hAnsi="Maiandra GD" w:cs="Times New Roman"/>
          <w:b/>
        </w:rPr>
        <w:tab/>
      </w:r>
      <w:r w:rsidRPr="00E62C65">
        <w:rPr>
          <w:rFonts w:ascii="Maiandra GD" w:eastAsia="Times New Roman" w:hAnsi="Maiandra GD" w:cs="Times New Roman"/>
        </w:rPr>
        <w:t>Christ Is Risen! Shout Hosanna!</w:t>
      </w:r>
      <w:r w:rsidRPr="00E62C65">
        <w:rPr>
          <w:rFonts w:ascii="Maiandra GD" w:eastAsia="Times New Roman" w:hAnsi="Maiandra GD" w:cs="Times New Roman"/>
        </w:rPr>
        <w:tab/>
      </w:r>
      <w:r w:rsidRPr="00E62C65">
        <w:rPr>
          <w:rFonts w:ascii="Maiandra GD" w:eastAsia="Times New Roman" w:hAnsi="Maiandra GD" w:cs="Times New Roman"/>
          <w:i/>
          <w:sz w:val="20"/>
          <w:szCs w:val="20"/>
        </w:rPr>
        <w:t>Hymn to Joy</w:t>
      </w:r>
    </w:p>
    <w:p w14:paraId="29C933F5" w14:textId="77777777" w:rsidR="00605949" w:rsidRPr="00E62C65" w:rsidRDefault="00605949" w:rsidP="00E62C65">
      <w:pPr>
        <w:tabs>
          <w:tab w:val="right" w:pos="2880"/>
          <w:tab w:val="left" w:pos="3240"/>
          <w:tab w:val="right" w:pos="8640"/>
        </w:tabs>
        <w:rPr>
          <w:rFonts w:ascii="Maiandra GD" w:hAnsi="Maiandra GD"/>
          <w:b/>
          <w:sz w:val="22"/>
          <w:szCs w:val="22"/>
        </w:rPr>
      </w:pPr>
      <w:r w:rsidRPr="00E62C65">
        <w:rPr>
          <w:rFonts w:ascii="Maiandra GD" w:hAnsi="Maiandra GD"/>
          <w:b/>
          <w:sz w:val="22"/>
          <w:szCs w:val="22"/>
        </w:rPr>
        <w:tab/>
      </w:r>
      <w:r w:rsidR="00920FA5" w:rsidRPr="00E62C65">
        <w:rPr>
          <w:rFonts w:ascii="Maiandra GD" w:hAnsi="Maiandra GD"/>
          <w:b/>
          <w:sz w:val="22"/>
          <w:szCs w:val="22"/>
        </w:rPr>
        <w:t>*</w:t>
      </w:r>
      <w:r w:rsidRPr="00E62C65">
        <w:rPr>
          <w:rFonts w:ascii="Maiandra GD" w:hAnsi="Maiandra GD"/>
          <w:b/>
          <w:sz w:val="22"/>
          <w:szCs w:val="22"/>
        </w:rPr>
        <w:t xml:space="preserve">The Presentation </w:t>
      </w:r>
      <w:r w:rsidRPr="00E62C65">
        <w:rPr>
          <w:rFonts w:ascii="Maiandra GD" w:hAnsi="Maiandra GD"/>
          <w:b/>
          <w:sz w:val="22"/>
          <w:szCs w:val="22"/>
        </w:rPr>
        <w:tab/>
      </w:r>
    </w:p>
    <w:p w14:paraId="3D17B7B0" w14:textId="4C81DF86" w:rsidR="009A10E0" w:rsidRPr="00EC619A" w:rsidRDefault="00605949" w:rsidP="00FF3ED4">
      <w:pPr>
        <w:tabs>
          <w:tab w:val="left" w:pos="0"/>
          <w:tab w:val="right" w:pos="2880"/>
          <w:tab w:val="left" w:pos="3240"/>
          <w:tab w:val="right" w:pos="8640"/>
        </w:tabs>
        <w:spacing w:after="600"/>
        <w:rPr>
          <w:rFonts w:ascii="Maiandra GD" w:hAnsi="Maiandra GD"/>
          <w:b/>
          <w:sz w:val="22"/>
          <w:szCs w:val="22"/>
        </w:rPr>
      </w:pPr>
      <w:r w:rsidRPr="00E62C65">
        <w:rPr>
          <w:rFonts w:ascii="Maiandra GD" w:hAnsi="Maiandra GD"/>
          <w:b/>
          <w:sz w:val="22"/>
          <w:szCs w:val="22"/>
        </w:rPr>
        <w:tab/>
        <w:t>and Dedication of Our Gifts</w:t>
      </w:r>
    </w:p>
    <w:p w14:paraId="39EA83CE" w14:textId="77777777" w:rsidR="008A23E8" w:rsidRDefault="00605949" w:rsidP="00FF3ED4">
      <w:pPr>
        <w:tabs>
          <w:tab w:val="right" w:pos="2880"/>
          <w:tab w:val="left" w:pos="3240"/>
          <w:tab w:val="right" w:pos="8640"/>
        </w:tabs>
        <w:spacing w:after="120"/>
        <w:rPr>
          <w:rFonts w:ascii="Maiandra GD" w:hAnsi="Maiandra GD"/>
          <w:b/>
          <w:sz w:val="22"/>
          <w:szCs w:val="22"/>
        </w:rPr>
      </w:pPr>
      <w:r w:rsidRPr="00E62C65">
        <w:rPr>
          <w:rFonts w:ascii="Maiandra GD" w:hAnsi="Maiandra GD"/>
          <w:b/>
          <w:sz w:val="22"/>
          <w:szCs w:val="22"/>
        </w:rPr>
        <w:tab/>
      </w:r>
    </w:p>
    <w:p w14:paraId="6C0F85D8" w14:textId="74CF5571" w:rsidR="008A23E8" w:rsidRDefault="008A23E8" w:rsidP="00FF3ED4">
      <w:pPr>
        <w:tabs>
          <w:tab w:val="right" w:pos="2880"/>
          <w:tab w:val="left" w:pos="3240"/>
          <w:tab w:val="right" w:pos="8640"/>
        </w:tabs>
        <w:spacing w:after="120"/>
        <w:rPr>
          <w:rFonts w:ascii="Maiandra GD" w:hAnsi="Maiandra GD"/>
        </w:rPr>
      </w:pPr>
      <w:r>
        <w:rPr>
          <w:rFonts w:ascii="Maiandra GD" w:hAnsi="Maiandra GD"/>
          <w:b/>
          <w:sz w:val="22"/>
          <w:szCs w:val="22"/>
        </w:rPr>
        <w:lastRenderedPageBreak/>
        <w:tab/>
      </w:r>
      <w:r w:rsidR="00605949" w:rsidRPr="00E62C65">
        <w:rPr>
          <w:rFonts w:ascii="Maiandra GD" w:hAnsi="Maiandra GD"/>
          <w:b/>
          <w:sz w:val="22"/>
          <w:szCs w:val="22"/>
        </w:rPr>
        <w:t>Offertory</w:t>
      </w:r>
      <w:r w:rsidR="00605949" w:rsidRPr="00E62C65">
        <w:rPr>
          <w:rFonts w:ascii="Maiandra GD" w:hAnsi="Maiandra GD"/>
          <w:b/>
          <w:sz w:val="22"/>
          <w:szCs w:val="22"/>
        </w:rPr>
        <w:tab/>
      </w:r>
      <w:r w:rsidR="00923F1D">
        <w:rPr>
          <w:rFonts w:ascii="Maiandra GD" w:hAnsi="Maiandra GD"/>
          <w:sz w:val="22"/>
          <w:szCs w:val="22"/>
        </w:rPr>
        <w:t>Easter Rejoicing</w:t>
      </w:r>
      <w:r w:rsidR="00605949" w:rsidRPr="00E62C65">
        <w:rPr>
          <w:rFonts w:ascii="Maiandra GD" w:hAnsi="Maiandra GD"/>
          <w:sz w:val="22"/>
          <w:szCs w:val="22"/>
        </w:rPr>
        <w:tab/>
      </w:r>
      <w:r w:rsidR="00923F1D">
        <w:rPr>
          <w:rFonts w:ascii="Maiandra GD" w:hAnsi="Maiandra GD"/>
        </w:rPr>
        <w:t>Jonathan Willcocks</w:t>
      </w:r>
    </w:p>
    <w:p w14:paraId="51EE9E13" w14:textId="2B611735" w:rsidR="00605949" w:rsidRPr="000D18FB" w:rsidRDefault="00923F1D" w:rsidP="000D18FB">
      <w:pPr>
        <w:tabs>
          <w:tab w:val="right" w:pos="2880"/>
          <w:tab w:val="left" w:pos="3240"/>
          <w:tab w:val="right" w:pos="8640"/>
        </w:tabs>
        <w:spacing w:after="120" w:line="200" w:lineRule="exact"/>
        <w:rPr>
          <w:rFonts w:ascii="Maiandra GD" w:hAnsi="Maiandra GD"/>
          <w:sz w:val="18"/>
          <w:szCs w:val="18"/>
        </w:rPr>
      </w:pPr>
      <w:r>
        <w:rPr>
          <w:rFonts w:ascii="Maiandra GD" w:hAnsi="Maiandra GD"/>
        </w:rPr>
        <w:tab/>
      </w:r>
      <w:r>
        <w:rPr>
          <w:rFonts w:ascii="Maiandra GD" w:hAnsi="Maiandra GD"/>
        </w:rPr>
        <w:tab/>
      </w:r>
      <w:r w:rsidR="006B47E8" w:rsidRPr="000D18FB">
        <w:rPr>
          <w:rFonts w:ascii="Maiandra GD" w:hAnsi="Maiandra GD"/>
          <w:sz w:val="18"/>
          <w:szCs w:val="18"/>
        </w:rPr>
        <w:t>Good Christian friends, rejoice and sing!</w:t>
      </w:r>
      <w:r w:rsidR="006B47E8" w:rsidRPr="000D18FB">
        <w:rPr>
          <w:rFonts w:ascii="Maiandra GD" w:hAnsi="Maiandra GD"/>
          <w:sz w:val="18"/>
          <w:szCs w:val="18"/>
        </w:rPr>
        <w:br/>
      </w:r>
      <w:r w:rsidR="006B47E8" w:rsidRPr="000D18FB">
        <w:rPr>
          <w:rFonts w:ascii="Maiandra GD" w:hAnsi="Maiandra GD"/>
          <w:sz w:val="18"/>
          <w:szCs w:val="18"/>
        </w:rPr>
        <w:tab/>
      </w:r>
      <w:r w:rsidR="006B47E8" w:rsidRPr="000D18FB">
        <w:rPr>
          <w:rFonts w:ascii="Maiandra GD" w:hAnsi="Maiandra GD"/>
          <w:sz w:val="18"/>
          <w:szCs w:val="18"/>
        </w:rPr>
        <w:tab/>
        <w:t>Now is the triumph of our</w:t>
      </w:r>
      <w:r w:rsidR="002317B4" w:rsidRPr="000D18FB">
        <w:rPr>
          <w:rFonts w:ascii="Maiandra GD" w:hAnsi="Maiandra GD"/>
          <w:sz w:val="18"/>
          <w:szCs w:val="18"/>
        </w:rPr>
        <w:t xml:space="preserve"> King!</w:t>
      </w:r>
      <w:r w:rsidR="002317B4" w:rsidRPr="000D18FB">
        <w:rPr>
          <w:rFonts w:ascii="Maiandra GD" w:hAnsi="Maiandra GD"/>
          <w:sz w:val="18"/>
          <w:szCs w:val="18"/>
        </w:rPr>
        <w:br/>
      </w:r>
      <w:r w:rsidR="002317B4" w:rsidRPr="000D18FB">
        <w:rPr>
          <w:rFonts w:ascii="Maiandra GD" w:hAnsi="Maiandra GD"/>
          <w:sz w:val="18"/>
          <w:szCs w:val="18"/>
        </w:rPr>
        <w:tab/>
      </w:r>
      <w:r w:rsidR="002317B4" w:rsidRPr="000D18FB">
        <w:rPr>
          <w:rFonts w:ascii="Maiandra GD" w:hAnsi="Maiandra GD"/>
          <w:sz w:val="18"/>
          <w:szCs w:val="18"/>
        </w:rPr>
        <w:tab/>
        <w:t>To all the world glad news we bring:  Alleluia!</w:t>
      </w:r>
      <w:r w:rsidR="002317B4" w:rsidRPr="000D18FB">
        <w:rPr>
          <w:rFonts w:ascii="Maiandra GD" w:hAnsi="Maiandra GD"/>
          <w:sz w:val="18"/>
          <w:szCs w:val="18"/>
        </w:rPr>
        <w:br/>
      </w:r>
      <w:r w:rsidR="002317B4" w:rsidRPr="000D18FB">
        <w:rPr>
          <w:rFonts w:ascii="Maiandra GD" w:hAnsi="Maiandra GD"/>
          <w:sz w:val="18"/>
          <w:szCs w:val="18"/>
        </w:rPr>
        <w:tab/>
      </w:r>
      <w:r w:rsidR="002317B4" w:rsidRPr="000D18FB">
        <w:rPr>
          <w:rFonts w:ascii="Maiandra GD" w:hAnsi="Maiandra GD"/>
          <w:sz w:val="18"/>
          <w:szCs w:val="18"/>
        </w:rPr>
        <w:tab/>
      </w:r>
      <w:r w:rsidR="00FD68E6" w:rsidRPr="000D18FB">
        <w:rPr>
          <w:rFonts w:ascii="Maiandra GD" w:hAnsi="Maiandra GD"/>
          <w:sz w:val="18"/>
          <w:szCs w:val="18"/>
        </w:rPr>
        <w:t>The Lord of Life is risen this day;</w:t>
      </w:r>
      <w:r w:rsidR="00FD68E6" w:rsidRPr="000D18FB">
        <w:rPr>
          <w:rFonts w:ascii="Maiandra GD" w:hAnsi="Maiandra GD"/>
          <w:sz w:val="18"/>
          <w:szCs w:val="18"/>
        </w:rPr>
        <w:br/>
      </w:r>
      <w:r w:rsidR="00FD68E6" w:rsidRPr="000D18FB">
        <w:rPr>
          <w:rFonts w:ascii="Maiandra GD" w:hAnsi="Maiandra GD"/>
          <w:sz w:val="18"/>
          <w:szCs w:val="18"/>
        </w:rPr>
        <w:tab/>
      </w:r>
      <w:r w:rsidR="00FD68E6" w:rsidRPr="000D18FB">
        <w:rPr>
          <w:rFonts w:ascii="Maiandra GD" w:hAnsi="Maiandra GD"/>
          <w:sz w:val="18"/>
          <w:szCs w:val="18"/>
        </w:rPr>
        <w:tab/>
        <w:t>Bring flowers of song, bedeck the way</w:t>
      </w:r>
      <w:r w:rsidR="00EA693D" w:rsidRPr="000D18FB">
        <w:rPr>
          <w:rFonts w:ascii="Maiandra GD" w:hAnsi="Maiandra GD"/>
          <w:sz w:val="18"/>
          <w:szCs w:val="18"/>
        </w:rPr>
        <w:t>.</w:t>
      </w:r>
      <w:r w:rsidR="00EA693D" w:rsidRPr="000D18FB">
        <w:rPr>
          <w:rFonts w:ascii="Maiandra GD" w:hAnsi="Maiandra GD"/>
          <w:sz w:val="18"/>
          <w:szCs w:val="18"/>
        </w:rPr>
        <w:br/>
      </w:r>
      <w:r w:rsidR="00EA693D" w:rsidRPr="000D18FB">
        <w:rPr>
          <w:rFonts w:ascii="Maiandra GD" w:hAnsi="Maiandra GD"/>
          <w:sz w:val="18"/>
          <w:szCs w:val="18"/>
        </w:rPr>
        <w:tab/>
      </w:r>
      <w:r w:rsidR="00EA693D" w:rsidRPr="000D18FB">
        <w:rPr>
          <w:rFonts w:ascii="Maiandra GD" w:hAnsi="Maiandra GD"/>
          <w:sz w:val="18"/>
          <w:szCs w:val="18"/>
        </w:rPr>
        <w:tab/>
        <w:t xml:space="preserve">Let all the world rejoice and say </w:t>
      </w:r>
      <w:r w:rsidR="002C7E11" w:rsidRPr="000D18FB">
        <w:rPr>
          <w:rFonts w:ascii="Maiandra GD" w:hAnsi="Maiandra GD"/>
          <w:sz w:val="18"/>
          <w:szCs w:val="18"/>
        </w:rPr>
        <w:t>A</w:t>
      </w:r>
      <w:r w:rsidR="00EA693D" w:rsidRPr="000D18FB">
        <w:rPr>
          <w:rFonts w:ascii="Maiandra GD" w:hAnsi="Maiandra GD"/>
          <w:sz w:val="18"/>
          <w:szCs w:val="18"/>
        </w:rPr>
        <w:t>lleluia</w:t>
      </w:r>
      <w:r w:rsidR="00A85111" w:rsidRPr="000D18FB">
        <w:rPr>
          <w:rFonts w:ascii="Maiandra GD" w:hAnsi="Maiandra GD"/>
          <w:sz w:val="18"/>
          <w:szCs w:val="18"/>
        </w:rPr>
        <w:t>!</w:t>
      </w:r>
      <w:r w:rsidR="00EA693D" w:rsidRPr="000D18FB">
        <w:rPr>
          <w:rFonts w:ascii="Maiandra GD" w:hAnsi="Maiandra GD"/>
          <w:sz w:val="18"/>
          <w:szCs w:val="18"/>
        </w:rPr>
        <w:br/>
      </w:r>
      <w:r w:rsidR="00EA693D" w:rsidRPr="000D18FB">
        <w:rPr>
          <w:rFonts w:ascii="Maiandra GD" w:hAnsi="Maiandra GD"/>
          <w:sz w:val="18"/>
          <w:szCs w:val="18"/>
        </w:rPr>
        <w:tab/>
      </w:r>
      <w:r w:rsidR="00EA693D" w:rsidRPr="000D18FB">
        <w:rPr>
          <w:rFonts w:ascii="Maiandra GD" w:hAnsi="Maiandra GD"/>
          <w:sz w:val="18"/>
          <w:szCs w:val="18"/>
        </w:rPr>
        <w:tab/>
        <w:t>Praise we in songs of victory</w:t>
      </w:r>
      <w:r w:rsidR="00E73157" w:rsidRPr="000D18FB">
        <w:rPr>
          <w:rFonts w:ascii="Maiandra GD" w:hAnsi="Maiandra GD"/>
          <w:sz w:val="18"/>
          <w:szCs w:val="18"/>
        </w:rPr>
        <w:br/>
      </w:r>
      <w:r w:rsidR="00E73157" w:rsidRPr="000D18FB">
        <w:rPr>
          <w:rFonts w:ascii="Maiandra GD" w:hAnsi="Maiandra GD"/>
          <w:sz w:val="18"/>
          <w:szCs w:val="18"/>
        </w:rPr>
        <w:tab/>
      </w:r>
      <w:r w:rsidR="00E73157" w:rsidRPr="000D18FB">
        <w:rPr>
          <w:rFonts w:ascii="Maiandra GD" w:hAnsi="Maiandra GD"/>
          <w:sz w:val="18"/>
          <w:szCs w:val="18"/>
        </w:rPr>
        <w:tab/>
        <w:t xml:space="preserve">that love, that life which </w:t>
      </w:r>
      <w:r w:rsidR="009A49CD" w:rsidRPr="000D18FB">
        <w:rPr>
          <w:rFonts w:ascii="Maiandra GD" w:hAnsi="Maiandra GD"/>
          <w:sz w:val="18"/>
          <w:szCs w:val="18"/>
        </w:rPr>
        <w:t>cannot die</w:t>
      </w:r>
      <w:r w:rsidR="009A49CD" w:rsidRPr="000D18FB">
        <w:rPr>
          <w:rFonts w:ascii="Maiandra GD" w:hAnsi="Maiandra GD"/>
          <w:sz w:val="18"/>
          <w:szCs w:val="18"/>
        </w:rPr>
        <w:br/>
      </w:r>
      <w:r w:rsidR="009A49CD" w:rsidRPr="000D18FB">
        <w:rPr>
          <w:rFonts w:ascii="Maiandra GD" w:hAnsi="Maiandra GD"/>
          <w:sz w:val="18"/>
          <w:szCs w:val="18"/>
        </w:rPr>
        <w:tab/>
      </w:r>
      <w:r w:rsidR="009A49CD" w:rsidRPr="000D18FB">
        <w:rPr>
          <w:rFonts w:ascii="Maiandra GD" w:hAnsi="Maiandra GD"/>
          <w:sz w:val="18"/>
          <w:szCs w:val="18"/>
        </w:rPr>
        <w:tab/>
        <w:t>and sing with hearts uplifted high</w:t>
      </w:r>
      <w:r w:rsidR="002C7E11" w:rsidRPr="000D18FB">
        <w:rPr>
          <w:rFonts w:ascii="Maiandra GD" w:hAnsi="Maiandra GD"/>
          <w:sz w:val="18"/>
          <w:szCs w:val="18"/>
        </w:rPr>
        <w:t xml:space="preserve"> sing</w:t>
      </w:r>
      <w:r w:rsidR="00314865" w:rsidRPr="000D18FB">
        <w:rPr>
          <w:rFonts w:ascii="Maiandra GD" w:hAnsi="Maiandra GD"/>
          <w:sz w:val="18"/>
          <w:szCs w:val="18"/>
        </w:rPr>
        <w:t xml:space="preserve"> Alleluia</w:t>
      </w:r>
      <w:r w:rsidR="00A85111" w:rsidRPr="000D18FB">
        <w:rPr>
          <w:rFonts w:ascii="Maiandra GD" w:hAnsi="Maiandra GD"/>
          <w:sz w:val="18"/>
          <w:szCs w:val="18"/>
        </w:rPr>
        <w:t>!</w:t>
      </w:r>
      <w:r w:rsidR="00A471E3" w:rsidRPr="000D18FB">
        <w:rPr>
          <w:rFonts w:ascii="Maiandra GD" w:hAnsi="Maiandra GD"/>
          <w:sz w:val="18"/>
          <w:szCs w:val="18"/>
        </w:rPr>
        <w:br/>
        <w:t xml:space="preserve">                                                       </w:t>
      </w:r>
      <w:r w:rsidR="008A23E8" w:rsidRPr="000D18FB">
        <w:rPr>
          <w:rFonts w:ascii="Maiandra GD" w:hAnsi="Maiandra GD"/>
          <w:sz w:val="18"/>
          <w:szCs w:val="18"/>
        </w:rPr>
        <w:t xml:space="preserve">  </w:t>
      </w:r>
      <w:r w:rsidR="000D18FB">
        <w:rPr>
          <w:rFonts w:ascii="Maiandra GD" w:hAnsi="Maiandra GD"/>
          <w:sz w:val="18"/>
          <w:szCs w:val="18"/>
        </w:rPr>
        <w:t xml:space="preserve">   </w:t>
      </w:r>
      <w:r w:rsidR="008A23E8" w:rsidRPr="000D18FB">
        <w:rPr>
          <w:rFonts w:ascii="Maiandra GD" w:hAnsi="Maiandra GD"/>
          <w:sz w:val="18"/>
          <w:szCs w:val="18"/>
        </w:rPr>
        <w:t xml:space="preserve"> </w:t>
      </w:r>
      <w:r w:rsidR="00A471E3" w:rsidRPr="000D18FB">
        <w:rPr>
          <w:rFonts w:ascii="Maiandra GD" w:hAnsi="Maiandra GD"/>
          <w:sz w:val="18"/>
          <w:szCs w:val="18"/>
        </w:rPr>
        <w:t xml:space="preserve">Your name we bless, O risen Lord, </w:t>
      </w:r>
      <w:r w:rsidR="00A471E3" w:rsidRPr="000D18FB">
        <w:rPr>
          <w:rFonts w:ascii="Maiandra GD" w:hAnsi="Maiandra GD"/>
          <w:sz w:val="18"/>
          <w:szCs w:val="18"/>
        </w:rPr>
        <w:br/>
        <w:t xml:space="preserve">                                                       </w:t>
      </w:r>
      <w:r w:rsidR="008A23E8" w:rsidRPr="000D18FB">
        <w:rPr>
          <w:rFonts w:ascii="Maiandra GD" w:hAnsi="Maiandra GD"/>
          <w:sz w:val="18"/>
          <w:szCs w:val="18"/>
        </w:rPr>
        <w:t xml:space="preserve">   </w:t>
      </w:r>
      <w:r w:rsidR="000D18FB">
        <w:rPr>
          <w:rFonts w:ascii="Maiandra GD" w:hAnsi="Maiandra GD"/>
          <w:sz w:val="18"/>
          <w:szCs w:val="18"/>
        </w:rPr>
        <w:t xml:space="preserve">   </w:t>
      </w:r>
      <w:r w:rsidR="00A471E3" w:rsidRPr="000D18FB">
        <w:rPr>
          <w:rFonts w:ascii="Maiandra GD" w:hAnsi="Maiandra GD"/>
          <w:sz w:val="18"/>
          <w:szCs w:val="18"/>
        </w:rPr>
        <w:t>and sing today with one accord</w:t>
      </w:r>
      <w:r w:rsidR="00651419" w:rsidRPr="000D18FB">
        <w:rPr>
          <w:rFonts w:ascii="Maiandra GD" w:hAnsi="Maiandra GD"/>
          <w:sz w:val="18"/>
          <w:szCs w:val="18"/>
        </w:rPr>
        <w:t xml:space="preserve">, </w:t>
      </w:r>
      <w:r w:rsidR="00651419" w:rsidRPr="000D18FB">
        <w:rPr>
          <w:rFonts w:ascii="Maiandra GD" w:hAnsi="Maiandra GD"/>
          <w:sz w:val="18"/>
          <w:szCs w:val="18"/>
        </w:rPr>
        <w:br/>
        <w:t xml:space="preserve">                                                       </w:t>
      </w:r>
      <w:r w:rsidR="008A23E8" w:rsidRPr="000D18FB">
        <w:rPr>
          <w:rFonts w:ascii="Maiandra GD" w:hAnsi="Maiandra GD"/>
          <w:sz w:val="18"/>
          <w:szCs w:val="18"/>
        </w:rPr>
        <w:t xml:space="preserve">  </w:t>
      </w:r>
      <w:r w:rsidR="000D18FB">
        <w:rPr>
          <w:rFonts w:ascii="Maiandra GD" w:hAnsi="Maiandra GD"/>
          <w:sz w:val="18"/>
          <w:szCs w:val="18"/>
        </w:rPr>
        <w:t xml:space="preserve">   </w:t>
      </w:r>
      <w:r w:rsidR="008A23E8" w:rsidRPr="000D18FB">
        <w:rPr>
          <w:rFonts w:ascii="Maiandra GD" w:hAnsi="Maiandra GD"/>
          <w:sz w:val="18"/>
          <w:szCs w:val="18"/>
        </w:rPr>
        <w:t xml:space="preserve"> </w:t>
      </w:r>
      <w:r w:rsidR="00651419" w:rsidRPr="000D18FB">
        <w:rPr>
          <w:rFonts w:ascii="Maiandra GD" w:hAnsi="Maiandra GD"/>
          <w:sz w:val="18"/>
          <w:szCs w:val="18"/>
        </w:rPr>
        <w:t>the life laid down</w:t>
      </w:r>
      <w:r w:rsidR="00A85111" w:rsidRPr="000D18FB">
        <w:rPr>
          <w:rFonts w:ascii="Maiandra GD" w:hAnsi="Maiandra GD"/>
          <w:sz w:val="18"/>
          <w:szCs w:val="18"/>
        </w:rPr>
        <w:t>, the life restored.  Alleluia!</w:t>
      </w:r>
    </w:p>
    <w:p w14:paraId="23D91340" w14:textId="180C092C" w:rsidR="009A10E0" w:rsidRPr="000D18FB" w:rsidRDefault="00605949" w:rsidP="000D18FB">
      <w:pPr>
        <w:tabs>
          <w:tab w:val="right" w:pos="2880"/>
          <w:tab w:val="left" w:pos="3240"/>
          <w:tab w:val="right" w:pos="8640"/>
        </w:tabs>
        <w:spacing w:after="480" w:line="220" w:lineRule="exact"/>
        <w:ind w:left="3240"/>
        <w:rPr>
          <w:rFonts w:ascii="Maiandra GD" w:hAnsi="Maiandra GD"/>
          <w:sz w:val="19"/>
          <w:szCs w:val="19"/>
        </w:rPr>
      </w:pPr>
      <w:r w:rsidRPr="000D18FB">
        <w:rPr>
          <w:rFonts w:ascii="Maiandra GD" w:hAnsi="Maiandra GD"/>
          <w:i/>
          <w:sz w:val="19"/>
          <w:szCs w:val="19"/>
        </w:rPr>
        <w:t>At this time</w:t>
      </w:r>
      <w:r w:rsidR="007F10FB" w:rsidRPr="000D18FB">
        <w:rPr>
          <w:rFonts w:ascii="Maiandra GD" w:hAnsi="Maiandra GD"/>
          <w:i/>
          <w:sz w:val="19"/>
          <w:szCs w:val="19"/>
        </w:rPr>
        <w:t>,</w:t>
      </w:r>
      <w:r w:rsidRPr="000D18FB">
        <w:rPr>
          <w:rFonts w:ascii="Maiandra GD" w:hAnsi="Maiandra GD"/>
          <w:i/>
          <w:sz w:val="19"/>
          <w:szCs w:val="19"/>
        </w:rPr>
        <w:t xml:space="preserve"> </w:t>
      </w:r>
      <w:r w:rsidR="007F10FB" w:rsidRPr="000D18FB">
        <w:rPr>
          <w:rFonts w:ascii="Maiandra GD" w:hAnsi="Maiandra GD"/>
          <w:i/>
          <w:sz w:val="19"/>
          <w:szCs w:val="19"/>
        </w:rPr>
        <w:t>worshippers</w:t>
      </w:r>
      <w:r w:rsidRPr="000D18FB">
        <w:rPr>
          <w:rFonts w:ascii="Maiandra GD" w:hAnsi="Maiandra GD"/>
          <w:i/>
          <w:sz w:val="19"/>
          <w:szCs w:val="19"/>
        </w:rPr>
        <w:t xml:space="preserve"> are </w:t>
      </w:r>
      <w:r w:rsidR="00E62C65" w:rsidRPr="000D18FB">
        <w:rPr>
          <w:rFonts w:ascii="Maiandra GD" w:hAnsi="Maiandra GD"/>
          <w:i/>
          <w:sz w:val="19"/>
          <w:szCs w:val="19"/>
        </w:rPr>
        <w:t>invited t</w:t>
      </w:r>
      <w:r w:rsidRPr="000D18FB">
        <w:rPr>
          <w:rFonts w:ascii="Maiandra GD" w:hAnsi="Maiandra GD"/>
          <w:i/>
          <w:sz w:val="19"/>
          <w:szCs w:val="19"/>
        </w:rPr>
        <w:t xml:space="preserve">o sign and pass the Ministry of Friendship folders </w:t>
      </w:r>
      <w:r w:rsidR="006306AF" w:rsidRPr="000D18FB">
        <w:rPr>
          <w:rFonts w:ascii="Maiandra GD" w:hAnsi="Maiandra GD"/>
          <w:i/>
          <w:sz w:val="19"/>
          <w:szCs w:val="19"/>
        </w:rPr>
        <w:t>on</w:t>
      </w:r>
      <w:r w:rsidRPr="000D18FB">
        <w:rPr>
          <w:rFonts w:ascii="Maiandra GD" w:hAnsi="Maiandra GD"/>
          <w:i/>
          <w:sz w:val="19"/>
          <w:szCs w:val="19"/>
        </w:rPr>
        <w:t xml:space="preserve"> the </w:t>
      </w:r>
      <w:r w:rsidR="006306AF" w:rsidRPr="000D18FB">
        <w:rPr>
          <w:rFonts w:ascii="Maiandra GD" w:hAnsi="Maiandra GD"/>
          <w:i/>
          <w:sz w:val="19"/>
          <w:szCs w:val="19"/>
        </w:rPr>
        <w:t>center ai</w:t>
      </w:r>
      <w:r w:rsidR="00027838" w:rsidRPr="000D18FB">
        <w:rPr>
          <w:rFonts w:ascii="Maiandra GD" w:hAnsi="Maiandra GD"/>
          <w:i/>
          <w:sz w:val="19"/>
          <w:szCs w:val="19"/>
        </w:rPr>
        <w:t>s</w:t>
      </w:r>
      <w:r w:rsidR="00D53682" w:rsidRPr="000D18FB">
        <w:rPr>
          <w:rFonts w:ascii="Maiandra GD" w:hAnsi="Maiandra GD"/>
          <w:i/>
          <w:sz w:val="19"/>
          <w:szCs w:val="19"/>
        </w:rPr>
        <w:t>l</w:t>
      </w:r>
      <w:r w:rsidR="00817349" w:rsidRPr="000D18FB">
        <w:rPr>
          <w:rFonts w:ascii="Maiandra GD" w:hAnsi="Maiandra GD"/>
          <w:i/>
          <w:sz w:val="19"/>
          <w:szCs w:val="19"/>
        </w:rPr>
        <w:t>e</w:t>
      </w:r>
      <w:r w:rsidR="005D2CFB" w:rsidRPr="000D18FB">
        <w:rPr>
          <w:rFonts w:ascii="Maiandra GD" w:hAnsi="Maiandra GD"/>
          <w:i/>
          <w:sz w:val="19"/>
          <w:szCs w:val="19"/>
        </w:rPr>
        <w:t xml:space="preserve"> pew racks</w:t>
      </w:r>
      <w:r w:rsidRPr="000D18FB">
        <w:rPr>
          <w:rFonts w:ascii="Maiandra GD" w:hAnsi="Maiandra GD"/>
          <w:i/>
          <w:sz w:val="19"/>
          <w:szCs w:val="19"/>
        </w:rPr>
        <w:t>.</w:t>
      </w:r>
    </w:p>
    <w:p w14:paraId="3C9705F0" w14:textId="2EE98984" w:rsidR="003E4DCF" w:rsidRPr="00244845" w:rsidRDefault="009A10E0" w:rsidP="00BC503A">
      <w:pPr>
        <w:tabs>
          <w:tab w:val="right" w:pos="2880"/>
          <w:tab w:val="left" w:pos="3240"/>
          <w:tab w:val="right" w:pos="8640"/>
        </w:tabs>
        <w:spacing w:after="480"/>
        <w:rPr>
          <w:rFonts w:ascii="Maiandra GD" w:hAnsi="Maiandra GD"/>
          <w:sz w:val="22"/>
          <w:szCs w:val="22"/>
        </w:rPr>
      </w:pPr>
      <w:r>
        <w:rPr>
          <w:rFonts w:ascii="Maiandra GD" w:hAnsi="Maiandra GD"/>
          <w:b/>
          <w:sz w:val="22"/>
          <w:szCs w:val="22"/>
        </w:rPr>
        <w:tab/>
      </w:r>
      <w:r w:rsidR="00605949" w:rsidRPr="00E62C65">
        <w:rPr>
          <w:rFonts w:ascii="Maiandra GD" w:hAnsi="Maiandra GD"/>
          <w:b/>
          <w:sz w:val="22"/>
          <w:szCs w:val="22"/>
        </w:rPr>
        <w:t>*Offertory Response</w:t>
      </w:r>
      <w:r>
        <w:rPr>
          <w:rFonts w:ascii="Maiandra GD" w:hAnsi="Maiandra GD"/>
          <w:b/>
          <w:sz w:val="22"/>
          <w:szCs w:val="22"/>
        </w:rPr>
        <w:tab/>
      </w:r>
      <w:r w:rsidR="00605949" w:rsidRPr="00E62C65">
        <w:rPr>
          <w:rFonts w:ascii="Maiandra GD" w:hAnsi="Maiandra GD"/>
          <w:sz w:val="22"/>
          <w:szCs w:val="22"/>
        </w:rPr>
        <w:t>Doxology</w:t>
      </w:r>
      <w:r>
        <w:rPr>
          <w:rFonts w:ascii="Maiandra GD" w:hAnsi="Maiandra GD"/>
          <w:sz w:val="22"/>
          <w:szCs w:val="22"/>
        </w:rPr>
        <w:tab/>
      </w:r>
      <w:r w:rsidR="00605949" w:rsidRPr="009A10E0">
        <w:rPr>
          <w:rFonts w:ascii="Maiandra GD" w:hAnsi="Maiandra GD"/>
        </w:rPr>
        <w:t>Hymnal, 606</w:t>
      </w:r>
    </w:p>
    <w:p w14:paraId="70D7F0E0" w14:textId="77777777" w:rsidR="00605949" w:rsidRPr="00E62C65" w:rsidRDefault="00605949" w:rsidP="00FA0FD2">
      <w:pPr>
        <w:tabs>
          <w:tab w:val="left" w:pos="0"/>
          <w:tab w:val="right" w:pos="2880"/>
          <w:tab w:val="left" w:pos="3240"/>
          <w:tab w:val="right" w:pos="8640"/>
        </w:tabs>
        <w:spacing w:after="140"/>
        <w:rPr>
          <w:rFonts w:ascii="Maiandra GD" w:hAnsi="Maiandra GD"/>
          <w:i/>
          <w:sz w:val="22"/>
          <w:szCs w:val="22"/>
        </w:rPr>
      </w:pPr>
      <w:r w:rsidRPr="00E62C65">
        <w:rPr>
          <w:rFonts w:ascii="Maiandra GD" w:hAnsi="Maiandra GD"/>
          <w:b/>
          <w:sz w:val="22"/>
          <w:szCs w:val="22"/>
        </w:rPr>
        <w:tab/>
        <w:t>*Affirmation of Faith</w:t>
      </w:r>
      <w:r w:rsidR="009A10E0">
        <w:rPr>
          <w:rFonts w:ascii="Maiandra GD" w:hAnsi="Maiandra GD"/>
          <w:b/>
          <w:sz w:val="22"/>
          <w:szCs w:val="22"/>
        </w:rPr>
        <w:tab/>
      </w:r>
      <w:r w:rsidR="009A10E0">
        <w:rPr>
          <w:rFonts w:ascii="Maiandra GD" w:hAnsi="Maiandra GD"/>
          <w:b/>
          <w:sz w:val="22"/>
          <w:szCs w:val="22"/>
        </w:rPr>
        <w:tab/>
      </w:r>
      <w:r w:rsidRPr="009A10E0">
        <w:rPr>
          <w:rFonts w:ascii="Maiandra GD" w:hAnsi="Maiandra GD"/>
        </w:rPr>
        <w:t>1 Corinthians 15</w:t>
      </w:r>
    </w:p>
    <w:p w14:paraId="2740BF08" w14:textId="77777777" w:rsidR="00605949" w:rsidRPr="00217557" w:rsidRDefault="00605949" w:rsidP="00217557">
      <w:pPr>
        <w:tabs>
          <w:tab w:val="left" w:pos="0"/>
          <w:tab w:val="right" w:pos="2880"/>
          <w:tab w:val="left" w:pos="3240"/>
          <w:tab w:val="right" w:pos="8550"/>
        </w:tabs>
        <w:spacing w:line="240" w:lineRule="exact"/>
        <w:rPr>
          <w:rFonts w:ascii="Maiandra GD" w:hAnsi="Maiandra GD"/>
          <w:b/>
          <w:sz w:val="21"/>
          <w:szCs w:val="21"/>
        </w:rPr>
      </w:pPr>
      <w:r w:rsidRPr="00E62C65">
        <w:rPr>
          <w:rFonts w:ascii="Maiandra GD" w:hAnsi="Maiandra GD"/>
          <w:i/>
          <w:sz w:val="22"/>
          <w:szCs w:val="22"/>
        </w:rPr>
        <w:tab/>
      </w:r>
      <w:r w:rsidRPr="00E62C65">
        <w:rPr>
          <w:rFonts w:ascii="Maiandra GD" w:hAnsi="Maiandra GD"/>
          <w:i/>
          <w:sz w:val="22"/>
          <w:szCs w:val="22"/>
        </w:rPr>
        <w:tab/>
      </w:r>
      <w:r w:rsidRPr="00217557">
        <w:rPr>
          <w:rFonts w:ascii="Maiandra GD" w:hAnsi="Maiandra GD"/>
          <w:b/>
          <w:sz w:val="21"/>
          <w:szCs w:val="21"/>
        </w:rPr>
        <w:t>This is the good news which we have received,</w:t>
      </w:r>
    </w:p>
    <w:p w14:paraId="79ED60E8" w14:textId="77777777" w:rsidR="00605949" w:rsidRPr="00217557" w:rsidRDefault="00605949" w:rsidP="00217557">
      <w:pPr>
        <w:tabs>
          <w:tab w:val="left" w:pos="0"/>
          <w:tab w:val="right" w:pos="2880"/>
          <w:tab w:val="left" w:pos="3240"/>
          <w:tab w:val="right" w:pos="8550"/>
        </w:tabs>
        <w:spacing w:line="240" w:lineRule="exact"/>
        <w:rPr>
          <w:rFonts w:ascii="Maiandra GD" w:hAnsi="Maiandra GD"/>
          <w:b/>
          <w:sz w:val="21"/>
          <w:szCs w:val="21"/>
        </w:rPr>
      </w:pPr>
      <w:r w:rsidRPr="00217557">
        <w:rPr>
          <w:rFonts w:ascii="Maiandra GD" w:hAnsi="Maiandra GD"/>
          <w:b/>
          <w:sz w:val="21"/>
          <w:szCs w:val="21"/>
        </w:rPr>
        <w:tab/>
      </w:r>
      <w:r w:rsidRPr="00217557">
        <w:rPr>
          <w:rFonts w:ascii="Maiandra GD" w:hAnsi="Maiandra GD"/>
          <w:b/>
          <w:sz w:val="21"/>
          <w:szCs w:val="21"/>
        </w:rPr>
        <w:tab/>
        <w:t>in which we stand, and by which we are saved,</w:t>
      </w:r>
    </w:p>
    <w:p w14:paraId="22AB9DAB" w14:textId="77777777" w:rsidR="00605949" w:rsidRPr="00217557" w:rsidRDefault="00605949" w:rsidP="00217557">
      <w:pPr>
        <w:tabs>
          <w:tab w:val="left" w:pos="0"/>
          <w:tab w:val="right" w:pos="2880"/>
          <w:tab w:val="left" w:pos="3240"/>
          <w:tab w:val="right" w:pos="8550"/>
        </w:tabs>
        <w:spacing w:line="240" w:lineRule="exact"/>
        <w:rPr>
          <w:rFonts w:ascii="Maiandra GD" w:hAnsi="Maiandra GD"/>
          <w:b/>
          <w:sz w:val="21"/>
          <w:szCs w:val="21"/>
        </w:rPr>
      </w:pPr>
      <w:r w:rsidRPr="00217557">
        <w:rPr>
          <w:rFonts w:ascii="Maiandra GD" w:hAnsi="Maiandra GD"/>
          <w:b/>
          <w:sz w:val="21"/>
          <w:szCs w:val="21"/>
        </w:rPr>
        <w:tab/>
      </w:r>
      <w:r w:rsidRPr="00217557">
        <w:rPr>
          <w:rFonts w:ascii="Maiandra GD" w:hAnsi="Maiandra GD"/>
          <w:b/>
          <w:sz w:val="21"/>
          <w:szCs w:val="21"/>
        </w:rPr>
        <w:tab/>
        <w:t>if we hold fast: that Christ died for our sins</w:t>
      </w:r>
    </w:p>
    <w:p w14:paraId="2CCC667D" w14:textId="77777777" w:rsidR="00605949" w:rsidRPr="00217557" w:rsidRDefault="00605949" w:rsidP="00217557">
      <w:pPr>
        <w:tabs>
          <w:tab w:val="left" w:pos="0"/>
          <w:tab w:val="right" w:pos="2880"/>
          <w:tab w:val="left" w:pos="3240"/>
          <w:tab w:val="right" w:pos="8550"/>
        </w:tabs>
        <w:spacing w:line="240" w:lineRule="exact"/>
        <w:rPr>
          <w:rFonts w:ascii="Maiandra GD" w:hAnsi="Maiandra GD"/>
          <w:b/>
          <w:sz w:val="21"/>
          <w:szCs w:val="21"/>
        </w:rPr>
      </w:pPr>
      <w:r w:rsidRPr="00217557">
        <w:rPr>
          <w:rFonts w:ascii="Maiandra GD" w:hAnsi="Maiandra GD"/>
          <w:b/>
          <w:sz w:val="21"/>
          <w:szCs w:val="21"/>
        </w:rPr>
        <w:tab/>
      </w:r>
      <w:r w:rsidRPr="00217557">
        <w:rPr>
          <w:rFonts w:ascii="Maiandra GD" w:hAnsi="Maiandra GD"/>
          <w:b/>
          <w:sz w:val="21"/>
          <w:szCs w:val="21"/>
        </w:rPr>
        <w:tab/>
        <w:t>according to the scriptures, that he was buried,</w:t>
      </w:r>
    </w:p>
    <w:p w14:paraId="38849A2F" w14:textId="77777777" w:rsidR="00605949" w:rsidRPr="00217557" w:rsidRDefault="00605949" w:rsidP="00217557">
      <w:pPr>
        <w:tabs>
          <w:tab w:val="left" w:pos="0"/>
          <w:tab w:val="right" w:pos="2880"/>
          <w:tab w:val="left" w:pos="3240"/>
          <w:tab w:val="right" w:pos="8550"/>
        </w:tabs>
        <w:spacing w:line="240" w:lineRule="exact"/>
        <w:rPr>
          <w:rFonts w:ascii="Maiandra GD" w:hAnsi="Maiandra GD"/>
          <w:b/>
          <w:sz w:val="21"/>
          <w:szCs w:val="21"/>
        </w:rPr>
      </w:pPr>
      <w:r w:rsidRPr="00217557">
        <w:rPr>
          <w:rFonts w:ascii="Maiandra GD" w:hAnsi="Maiandra GD"/>
          <w:b/>
          <w:sz w:val="21"/>
          <w:szCs w:val="21"/>
        </w:rPr>
        <w:tab/>
      </w:r>
      <w:r w:rsidRPr="00217557">
        <w:rPr>
          <w:rFonts w:ascii="Maiandra GD" w:hAnsi="Maiandra GD"/>
          <w:b/>
          <w:sz w:val="21"/>
          <w:szCs w:val="21"/>
        </w:rPr>
        <w:tab/>
        <w:t>that he was raised on the third day,</w:t>
      </w:r>
    </w:p>
    <w:p w14:paraId="521BCF92" w14:textId="77777777" w:rsidR="00605949" w:rsidRPr="00217557" w:rsidRDefault="00605949" w:rsidP="00217557">
      <w:pPr>
        <w:tabs>
          <w:tab w:val="left" w:pos="0"/>
          <w:tab w:val="right" w:pos="2880"/>
          <w:tab w:val="left" w:pos="3240"/>
          <w:tab w:val="right" w:pos="8550"/>
        </w:tabs>
        <w:spacing w:line="240" w:lineRule="exact"/>
        <w:rPr>
          <w:rFonts w:ascii="Maiandra GD" w:hAnsi="Maiandra GD"/>
          <w:b/>
          <w:sz w:val="21"/>
          <w:szCs w:val="21"/>
        </w:rPr>
      </w:pPr>
      <w:r w:rsidRPr="00217557">
        <w:rPr>
          <w:rFonts w:ascii="Maiandra GD" w:hAnsi="Maiandra GD"/>
          <w:b/>
          <w:sz w:val="21"/>
          <w:szCs w:val="21"/>
        </w:rPr>
        <w:tab/>
      </w:r>
      <w:r w:rsidRPr="00217557">
        <w:rPr>
          <w:rFonts w:ascii="Maiandra GD" w:hAnsi="Maiandra GD"/>
          <w:b/>
          <w:sz w:val="21"/>
          <w:szCs w:val="21"/>
        </w:rPr>
        <w:tab/>
        <w:t>and that he appeared to the women,</w:t>
      </w:r>
    </w:p>
    <w:p w14:paraId="0FF6ED5B" w14:textId="77777777" w:rsidR="00605949" w:rsidRPr="00217557" w:rsidRDefault="00605949" w:rsidP="00217557">
      <w:pPr>
        <w:tabs>
          <w:tab w:val="left" w:pos="0"/>
          <w:tab w:val="right" w:pos="2880"/>
          <w:tab w:val="left" w:pos="3240"/>
          <w:tab w:val="right" w:pos="8550"/>
        </w:tabs>
        <w:spacing w:line="240" w:lineRule="exact"/>
        <w:rPr>
          <w:rFonts w:ascii="Maiandra GD" w:hAnsi="Maiandra GD"/>
          <w:b/>
          <w:sz w:val="21"/>
          <w:szCs w:val="21"/>
        </w:rPr>
      </w:pPr>
      <w:r w:rsidRPr="00217557">
        <w:rPr>
          <w:rFonts w:ascii="Maiandra GD" w:hAnsi="Maiandra GD"/>
          <w:b/>
          <w:sz w:val="21"/>
          <w:szCs w:val="21"/>
        </w:rPr>
        <w:tab/>
      </w:r>
      <w:r w:rsidRPr="00217557">
        <w:rPr>
          <w:rFonts w:ascii="Maiandra GD" w:hAnsi="Maiandra GD"/>
          <w:b/>
          <w:sz w:val="21"/>
          <w:szCs w:val="21"/>
        </w:rPr>
        <w:tab/>
        <w:t>then to Peter, and to the Twelve,</w:t>
      </w:r>
    </w:p>
    <w:p w14:paraId="0EFC8352" w14:textId="77777777" w:rsidR="00605949" w:rsidRPr="00217557" w:rsidRDefault="00605949" w:rsidP="00217557">
      <w:pPr>
        <w:tabs>
          <w:tab w:val="left" w:pos="0"/>
          <w:tab w:val="right" w:pos="2880"/>
          <w:tab w:val="left" w:pos="3240"/>
          <w:tab w:val="right" w:pos="8550"/>
        </w:tabs>
        <w:spacing w:line="240" w:lineRule="exact"/>
        <w:rPr>
          <w:rFonts w:ascii="Maiandra GD" w:hAnsi="Maiandra GD"/>
          <w:b/>
          <w:sz w:val="21"/>
          <w:szCs w:val="21"/>
        </w:rPr>
      </w:pPr>
      <w:r w:rsidRPr="00217557">
        <w:rPr>
          <w:rFonts w:ascii="Maiandra GD" w:hAnsi="Maiandra GD"/>
          <w:b/>
          <w:sz w:val="21"/>
          <w:szCs w:val="21"/>
        </w:rPr>
        <w:tab/>
      </w:r>
      <w:r w:rsidRPr="00217557">
        <w:rPr>
          <w:rFonts w:ascii="Maiandra GD" w:hAnsi="Maiandra GD"/>
          <w:b/>
          <w:sz w:val="21"/>
          <w:szCs w:val="21"/>
        </w:rPr>
        <w:tab/>
        <w:t>and then to many faithful witnesses.</w:t>
      </w:r>
    </w:p>
    <w:p w14:paraId="08468A4E" w14:textId="77777777" w:rsidR="00605949" w:rsidRPr="00217557" w:rsidRDefault="00605949" w:rsidP="00217557">
      <w:pPr>
        <w:tabs>
          <w:tab w:val="left" w:pos="0"/>
          <w:tab w:val="right" w:pos="2880"/>
          <w:tab w:val="left" w:pos="3240"/>
          <w:tab w:val="right" w:pos="8550"/>
        </w:tabs>
        <w:spacing w:line="240" w:lineRule="exact"/>
        <w:rPr>
          <w:rFonts w:ascii="Maiandra GD" w:hAnsi="Maiandra GD"/>
          <w:b/>
          <w:sz w:val="21"/>
          <w:szCs w:val="21"/>
        </w:rPr>
      </w:pPr>
      <w:r w:rsidRPr="00217557">
        <w:rPr>
          <w:rFonts w:ascii="Maiandra GD" w:hAnsi="Maiandra GD"/>
          <w:b/>
          <w:sz w:val="21"/>
          <w:szCs w:val="21"/>
        </w:rPr>
        <w:tab/>
      </w:r>
      <w:r w:rsidRPr="00217557">
        <w:rPr>
          <w:rFonts w:ascii="Maiandra GD" w:hAnsi="Maiandra GD"/>
          <w:b/>
          <w:sz w:val="21"/>
          <w:szCs w:val="21"/>
        </w:rPr>
        <w:tab/>
        <w:t>We believe that Jesus is the Christ,</w:t>
      </w:r>
    </w:p>
    <w:p w14:paraId="15347794" w14:textId="77777777" w:rsidR="00605949" w:rsidRPr="00217557" w:rsidRDefault="00605949" w:rsidP="00217557">
      <w:pPr>
        <w:tabs>
          <w:tab w:val="left" w:pos="0"/>
          <w:tab w:val="right" w:pos="2880"/>
          <w:tab w:val="left" w:pos="3240"/>
          <w:tab w:val="right" w:pos="8550"/>
        </w:tabs>
        <w:spacing w:line="240" w:lineRule="exact"/>
        <w:rPr>
          <w:rFonts w:ascii="Maiandra GD" w:hAnsi="Maiandra GD"/>
          <w:b/>
          <w:sz w:val="21"/>
          <w:szCs w:val="21"/>
        </w:rPr>
      </w:pPr>
      <w:r w:rsidRPr="00217557">
        <w:rPr>
          <w:rFonts w:ascii="Maiandra GD" w:hAnsi="Maiandra GD"/>
          <w:b/>
          <w:sz w:val="21"/>
          <w:szCs w:val="21"/>
        </w:rPr>
        <w:tab/>
      </w:r>
      <w:r w:rsidRPr="00217557">
        <w:rPr>
          <w:rFonts w:ascii="Maiandra GD" w:hAnsi="Maiandra GD"/>
          <w:b/>
          <w:sz w:val="21"/>
          <w:szCs w:val="21"/>
        </w:rPr>
        <w:tab/>
        <w:t>the son of the living God.</w:t>
      </w:r>
    </w:p>
    <w:p w14:paraId="18DC26CF" w14:textId="77777777" w:rsidR="00605949" w:rsidRPr="00217557" w:rsidRDefault="00605949" w:rsidP="00217557">
      <w:pPr>
        <w:tabs>
          <w:tab w:val="left" w:pos="0"/>
          <w:tab w:val="right" w:pos="2880"/>
          <w:tab w:val="left" w:pos="3240"/>
          <w:tab w:val="right" w:pos="8550"/>
        </w:tabs>
        <w:spacing w:line="240" w:lineRule="exact"/>
        <w:rPr>
          <w:rFonts w:ascii="Maiandra GD" w:hAnsi="Maiandra GD"/>
          <w:b/>
          <w:sz w:val="21"/>
          <w:szCs w:val="21"/>
        </w:rPr>
      </w:pPr>
      <w:r w:rsidRPr="00217557">
        <w:rPr>
          <w:rFonts w:ascii="Maiandra GD" w:hAnsi="Maiandra GD"/>
          <w:b/>
          <w:sz w:val="21"/>
          <w:szCs w:val="21"/>
        </w:rPr>
        <w:tab/>
      </w:r>
      <w:r w:rsidRPr="00217557">
        <w:rPr>
          <w:rFonts w:ascii="Maiandra GD" w:hAnsi="Maiandra GD"/>
          <w:b/>
          <w:sz w:val="21"/>
          <w:szCs w:val="21"/>
        </w:rPr>
        <w:tab/>
        <w:t>Jesus Christ is the first and the last,</w:t>
      </w:r>
    </w:p>
    <w:p w14:paraId="50C995F6" w14:textId="77777777" w:rsidR="00605949" w:rsidRPr="00217557" w:rsidRDefault="00605949" w:rsidP="00217557">
      <w:pPr>
        <w:tabs>
          <w:tab w:val="left" w:pos="0"/>
          <w:tab w:val="right" w:pos="2880"/>
          <w:tab w:val="left" w:pos="3240"/>
          <w:tab w:val="right" w:pos="8550"/>
        </w:tabs>
        <w:spacing w:line="240" w:lineRule="exact"/>
        <w:rPr>
          <w:rFonts w:ascii="Maiandra GD" w:hAnsi="Maiandra GD"/>
          <w:b/>
          <w:sz w:val="21"/>
          <w:szCs w:val="21"/>
        </w:rPr>
      </w:pPr>
      <w:r w:rsidRPr="00217557">
        <w:rPr>
          <w:rFonts w:ascii="Maiandra GD" w:hAnsi="Maiandra GD"/>
          <w:b/>
          <w:sz w:val="21"/>
          <w:szCs w:val="21"/>
        </w:rPr>
        <w:tab/>
      </w:r>
      <w:r w:rsidRPr="00217557">
        <w:rPr>
          <w:rFonts w:ascii="Maiandra GD" w:hAnsi="Maiandra GD"/>
          <w:b/>
          <w:sz w:val="21"/>
          <w:szCs w:val="21"/>
        </w:rPr>
        <w:tab/>
        <w:t>the beginning and the end;</w:t>
      </w:r>
    </w:p>
    <w:p w14:paraId="608AD223" w14:textId="077E99F1" w:rsidR="00D74D77" w:rsidRPr="00217557" w:rsidRDefault="00605949" w:rsidP="000D18FB">
      <w:pPr>
        <w:tabs>
          <w:tab w:val="left" w:pos="0"/>
          <w:tab w:val="right" w:pos="2880"/>
          <w:tab w:val="left" w:pos="3240"/>
          <w:tab w:val="right" w:pos="8550"/>
        </w:tabs>
        <w:spacing w:after="360" w:line="240" w:lineRule="exact"/>
        <w:rPr>
          <w:rFonts w:ascii="Maiandra GD" w:hAnsi="Maiandra GD"/>
          <w:b/>
          <w:sz w:val="21"/>
          <w:szCs w:val="21"/>
        </w:rPr>
      </w:pPr>
      <w:r w:rsidRPr="00217557">
        <w:rPr>
          <w:rFonts w:ascii="Maiandra GD" w:hAnsi="Maiandra GD"/>
          <w:b/>
          <w:sz w:val="21"/>
          <w:szCs w:val="21"/>
        </w:rPr>
        <w:tab/>
      </w:r>
      <w:r w:rsidRPr="00217557">
        <w:rPr>
          <w:rFonts w:ascii="Maiandra GD" w:hAnsi="Maiandra GD"/>
          <w:b/>
          <w:sz w:val="21"/>
          <w:szCs w:val="21"/>
        </w:rPr>
        <w:tab/>
        <w:t>our Lord and our God.  Amen.</w:t>
      </w:r>
    </w:p>
    <w:p w14:paraId="48AC6567" w14:textId="77777777" w:rsidR="00605949" w:rsidRPr="00E62C65" w:rsidRDefault="00605949" w:rsidP="006F26AD">
      <w:pPr>
        <w:tabs>
          <w:tab w:val="right" w:pos="2880"/>
          <w:tab w:val="left" w:pos="3240"/>
          <w:tab w:val="right" w:pos="8640"/>
        </w:tabs>
        <w:spacing w:after="60"/>
        <w:rPr>
          <w:rFonts w:ascii="Maiandra GD" w:hAnsi="Maiandra GD"/>
          <w:sz w:val="22"/>
          <w:szCs w:val="22"/>
        </w:rPr>
      </w:pPr>
      <w:r w:rsidRPr="00E62C65">
        <w:rPr>
          <w:rFonts w:ascii="Maiandra GD" w:hAnsi="Maiandra GD"/>
          <w:b/>
          <w:sz w:val="22"/>
          <w:szCs w:val="22"/>
        </w:rPr>
        <w:tab/>
        <w:t>*Anthem</w:t>
      </w:r>
      <w:r w:rsidRPr="00E62C65">
        <w:rPr>
          <w:rFonts w:ascii="Maiandra GD" w:hAnsi="Maiandra GD"/>
          <w:b/>
          <w:sz w:val="22"/>
          <w:szCs w:val="22"/>
        </w:rPr>
        <w:tab/>
      </w:r>
      <w:r w:rsidRPr="00E62C65">
        <w:rPr>
          <w:rFonts w:ascii="Maiandra GD" w:hAnsi="Maiandra GD"/>
          <w:sz w:val="22"/>
          <w:szCs w:val="22"/>
        </w:rPr>
        <w:t>Hallelujah</w:t>
      </w:r>
      <w:r w:rsidRPr="00E62C65">
        <w:rPr>
          <w:rFonts w:ascii="Maiandra GD" w:hAnsi="Maiandra GD"/>
          <w:sz w:val="22"/>
          <w:szCs w:val="22"/>
        </w:rPr>
        <w:tab/>
      </w:r>
      <w:r w:rsidRPr="009A10E0">
        <w:rPr>
          <w:rFonts w:ascii="Maiandra GD" w:hAnsi="Maiandra GD"/>
        </w:rPr>
        <w:t>G. F. Handel</w:t>
      </w:r>
    </w:p>
    <w:p w14:paraId="18BAEE59" w14:textId="77777777" w:rsidR="00605949" w:rsidRPr="00FA0FD2" w:rsidRDefault="00605949" w:rsidP="00033D86">
      <w:pPr>
        <w:tabs>
          <w:tab w:val="left" w:pos="0"/>
          <w:tab w:val="right" w:pos="2880"/>
          <w:tab w:val="left" w:pos="3240"/>
          <w:tab w:val="right" w:pos="8550"/>
        </w:tabs>
        <w:spacing w:line="220" w:lineRule="exact"/>
        <w:rPr>
          <w:rFonts w:ascii="Maiandra GD" w:hAnsi="Maiandra GD"/>
          <w:sz w:val="19"/>
          <w:szCs w:val="19"/>
        </w:rPr>
      </w:pPr>
      <w:r w:rsidRPr="00FA0FD2">
        <w:rPr>
          <w:rFonts w:ascii="Maiandra GD" w:hAnsi="Maiandra GD"/>
          <w:sz w:val="19"/>
          <w:szCs w:val="19"/>
        </w:rPr>
        <w:tab/>
      </w:r>
      <w:r w:rsidRPr="00FA0FD2">
        <w:rPr>
          <w:rFonts w:ascii="Maiandra GD" w:hAnsi="Maiandra GD"/>
          <w:sz w:val="19"/>
          <w:szCs w:val="19"/>
        </w:rPr>
        <w:tab/>
        <w:t xml:space="preserve">Hallelujah! For the Lord God Omnipotent reigneth.  </w:t>
      </w:r>
    </w:p>
    <w:p w14:paraId="56567C36" w14:textId="77777777" w:rsidR="00605949" w:rsidRPr="00FA0FD2" w:rsidRDefault="00605949" w:rsidP="00033D86">
      <w:pPr>
        <w:tabs>
          <w:tab w:val="left" w:pos="0"/>
          <w:tab w:val="right" w:pos="2880"/>
          <w:tab w:val="left" w:pos="3240"/>
          <w:tab w:val="right" w:pos="8550"/>
        </w:tabs>
        <w:spacing w:line="220" w:lineRule="exact"/>
        <w:rPr>
          <w:rFonts w:ascii="Maiandra GD" w:hAnsi="Maiandra GD"/>
          <w:sz w:val="19"/>
          <w:szCs w:val="19"/>
        </w:rPr>
      </w:pPr>
      <w:r w:rsidRPr="00FA0FD2">
        <w:rPr>
          <w:rFonts w:ascii="Maiandra GD" w:hAnsi="Maiandra GD"/>
          <w:sz w:val="19"/>
          <w:szCs w:val="19"/>
        </w:rPr>
        <w:tab/>
      </w:r>
      <w:r w:rsidRPr="00FA0FD2">
        <w:rPr>
          <w:rFonts w:ascii="Maiandra GD" w:hAnsi="Maiandra GD"/>
          <w:sz w:val="19"/>
          <w:szCs w:val="19"/>
        </w:rPr>
        <w:tab/>
        <w:t xml:space="preserve">The kingdom of this world is become the Kingdom </w:t>
      </w:r>
    </w:p>
    <w:p w14:paraId="4EE80014" w14:textId="77777777" w:rsidR="00605949" w:rsidRPr="00FA0FD2" w:rsidRDefault="00605949" w:rsidP="00033D86">
      <w:pPr>
        <w:tabs>
          <w:tab w:val="left" w:pos="0"/>
          <w:tab w:val="right" w:pos="2880"/>
          <w:tab w:val="left" w:pos="3240"/>
          <w:tab w:val="right" w:pos="8550"/>
        </w:tabs>
        <w:spacing w:line="220" w:lineRule="exact"/>
        <w:rPr>
          <w:rFonts w:ascii="Maiandra GD" w:hAnsi="Maiandra GD"/>
          <w:sz w:val="19"/>
          <w:szCs w:val="19"/>
        </w:rPr>
      </w:pPr>
      <w:r w:rsidRPr="00FA0FD2">
        <w:rPr>
          <w:rFonts w:ascii="Maiandra GD" w:hAnsi="Maiandra GD"/>
          <w:sz w:val="19"/>
          <w:szCs w:val="19"/>
        </w:rPr>
        <w:tab/>
      </w:r>
      <w:r w:rsidRPr="00FA0FD2">
        <w:rPr>
          <w:rFonts w:ascii="Maiandra GD" w:hAnsi="Maiandra GD"/>
          <w:sz w:val="19"/>
          <w:szCs w:val="19"/>
        </w:rPr>
        <w:tab/>
        <w:t xml:space="preserve">of our Lord and of His Christ; </w:t>
      </w:r>
    </w:p>
    <w:p w14:paraId="3557DEA6" w14:textId="05F85990" w:rsidR="00605949" w:rsidRPr="00FA0FD2" w:rsidRDefault="00605949" w:rsidP="00033D86">
      <w:pPr>
        <w:tabs>
          <w:tab w:val="left" w:pos="0"/>
          <w:tab w:val="right" w:pos="2880"/>
          <w:tab w:val="left" w:pos="3240"/>
          <w:tab w:val="right" w:pos="8550"/>
        </w:tabs>
        <w:spacing w:line="220" w:lineRule="exact"/>
        <w:rPr>
          <w:rFonts w:ascii="Maiandra GD" w:hAnsi="Maiandra GD"/>
          <w:sz w:val="19"/>
          <w:szCs w:val="19"/>
        </w:rPr>
      </w:pPr>
      <w:r w:rsidRPr="00FA0FD2">
        <w:rPr>
          <w:rFonts w:ascii="Maiandra GD" w:hAnsi="Maiandra GD"/>
          <w:sz w:val="19"/>
          <w:szCs w:val="19"/>
        </w:rPr>
        <w:tab/>
      </w:r>
      <w:r w:rsidRPr="00FA0FD2">
        <w:rPr>
          <w:rFonts w:ascii="Maiandra GD" w:hAnsi="Maiandra GD"/>
          <w:sz w:val="19"/>
          <w:szCs w:val="19"/>
        </w:rPr>
        <w:tab/>
        <w:t xml:space="preserve">and </w:t>
      </w:r>
      <w:r w:rsidR="0093738C">
        <w:rPr>
          <w:rFonts w:ascii="Maiandra GD" w:hAnsi="Maiandra GD"/>
          <w:sz w:val="19"/>
          <w:szCs w:val="19"/>
        </w:rPr>
        <w:t>H</w:t>
      </w:r>
      <w:r w:rsidRPr="00296C2B">
        <w:rPr>
          <w:rFonts w:ascii="Maiandra GD" w:hAnsi="Maiandra GD"/>
          <w:sz w:val="19"/>
          <w:szCs w:val="19"/>
        </w:rPr>
        <w:t>e</w:t>
      </w:r>
      <w:r w:rsidRPr="00FA0FD2">
        <w:rPr>
          <w:rFonts w:ascii="Maiandra GD" w:hAnsi="Maiandra GD"/>
          <w:sz w:val="19"/>
          <w:szCs w:val="19"/>
        </w:rPr>
        <w:t xml:space="preserve"> shall reign for ever and ever.</w:t>
      </w:r>
    </w:p>
    <w:p w14:paraId="070568EA" w14:textId="77777777" w:rsidR="00605949" w:rsidRPr="00FA0FD2" w:rsidRDefault="00605949" w:rsidP="00033D86">
      <w:pPr>
        <w:tabs>
          <w:tab w:val="left" w:pos="0"/>
          <w:tab w:val="right" w:pos="2880"/>
          <w:tab w:val="left" w:pos="3240"/>
          <w:tab w:val="right" w:pos="8550"/>
        </w:tabs>
        <w:spacing w:after="40" w:line="220" w:lineRule="exact"/>
        <w:rPr>
          <w:rFonts w:ascii="Maiandra GD" w:hAnsi="Maiandra GD"/>
          <w:i/>
          <w:sz w:val="19"/>
          <w:szCs w:val="19"/>
        </w:rPr>
      </w:pPr>
      <w:r w:rsidRPr="00FA0FD2">
        <w:rPr>
          <w:rFonts w:ascii="Maiandra GD" w:hAnsi="Maiandra GD"/>
          <w:sz w:val="19"/>
          <w:szCs w:val="19"/>
        </w:rPr>
        <w:tab/>
      </w:r>
      <w:r w:rsidRPr="00FA0FD2">
        <w:rPr>
          <w:rFonts w:ascii="Maiandra GD" w:hAnsi="Maiandra GD"/>
          <w:sz w:val="19"/>
          <w:szCs w:val="19"/>
        </w:rPr>
        <w:tab/>
        <w:t>King of Kings and Lord of Lords. Hallelujah!</w:t>
      </w:r>
    </w:p>
    <w:p w14:paraId="75968DFB" w14:textId="77777777" w:rsidR="006F26AD" w:rsidRPr="00F855D8" w:rsidRDefault="00605949" w:rsidP="00033D86">
      <w:pPr>
        <w:tabs>
          <w:tab w:val="left" w:pos="0"/>
          <w:tab w:val="right" w:pos="3240"/>
          <w:tab w:val="left" w:pos="3600"/>
          <w:tab w:val="right" w:pos="8640"/>
        </w:tabs>
        <w:spacing w:after="480"/>
        <w:rPr>
          <w:rFonts w:ascii="Maiandra GD" w:hAnsi="Maiandra GD"/>
          <w:sz w:val="18"/>
          <w:szCs w:val="18"/>
        </w:rPr>
      </w:pPr>
      <w:r w:rsidRPr="00E62C65">
        <w:rPr>
          <w:rFonts w:ascii="Maiandra GD" w:hAnsi="Maiandra GD"/>
          <w:i/>
          <w:sz w:val="22"/>
          <w:szCs w:val="22"/>
        </w:rPr>
        <w:tab/>
      </w:r>
      <w:r w:rsidRPr="00E62C65">
        <w:rPr>
          <w:rFonts w:ascii="Maiandra GD" w:hAnsi="Maiandra GD"/>
          <w:i/>
          <w:sz w:val="22"/>
          <w:szCs w:val="22"/>
        </w:rPr>
        <w:tab/>
      </w:r>
      <w:r w:rsidRPr="00E62C65">
        <w:rPr>
          <w:rFonts w:ascii="Maiandra GD" w:hAnsi="Maiandra GD"/>
          <w:i/>
          <w:sz w:val="22"/>
          <w:szCs w:val="22"/>
        </w:rPr>
        <w:tab/>
      </w:r>
      <w:r w:rsidRPr="00E62C65">
        <w:rPr>
          <w:rFonts w:ascii="Maiandra GD" w:hAnsi="Maiandra GD"/>
          <w:sz w:val="22"/>
          <w:szCs w:val="22"/>
        </w:rPr>
        <w:t xml:space="preserve"> </w:t>
      </w:r>
      <w:r w:rsidRPr="00E62C65">
        <w:rPr>
          <w:rFonts w:ascii="Maiandra GD" w:hAnsi="Maiandra GD"/>
          <w:sz w:val="18"/>
          <w:szCs w:val="18"/>
        </w:rPr>
        <w:t>Words: Revelation 11 and 19</w:t>
      </w:r>
    </w:p>
    <w:p w14:paraId="2BD1C022" w14:textId="77777777" w:rsidR="00FA0FD2" w:rsidRDefault="00605949" w:rsidP="00953258">
      <w:pPr>
        <w:tabs>
          <w:tab w:val="right" w:pos="2880"/>
          <w:tab w:val="left" w:pos="3240"/>
          <w:tab w:val="right" w:pos="8640"/>
        </w:tabs>
        <w:spacing w:after="360"/>
        <w:rPr>
          <w:rFonts w:ascii="Maiandra GD" w:hAnsi="Maiandra GD"/>
          <w:b/>
          <w:sz w:val="22"/>
          <w:szCs w:val="22"/>
        </w:rPr>
      </w:pPr>
      <w:r w:rsidRPr="00E62C65">
        <w:rPr>
          <w:rFonts w:ascii="Maiandra GD" w:hAnsi="Maiandra GD"/>
          <w:i/>
          <w:sz w:val="22"/>
          <w:szCs w:val="22"/>
        </w:rPr>
        <w:lastRenderedPageBreak/>
        <w:tab/>
      </w:r>
      <w:r w:rsidRPr="00E62C65">
        <w:rPr>
          <w:rFonts w:ascii="Maiandra GD" w:hAnsi="Maiandra GD"/>
          <w:b/>
          <w:sz w:val="22"/>
          <w:szCs w:val="22"/>
        </w:rPr>
        <w:t>*Charge and Benediction</w:t>
      </w:r>
      <w:r w:rsidRPr="00E62C65">
        <w:rPr>
          <w:rFonts w:ascii="Maiandra GD" w:hAnsi="Maiandra GD"/>
          <w:b/>
          <w:sz w:val="22"/>
          <w:szCs w:val="22"/>
        </w:rPr>
        <w:tab/>
      </w:r>
    </w:p>
    <w:p w14:paraId="03787BB2" w14:textId="77777777" w:rsidR="00326B7C" w:rsidRDefault="00F855D8" w:rsidP="00326B7C">
      <w:pPr>
        <w:tabs>
          <w:tab w:val="left" w:pos="-180"/>
          <w:tab w:val="right" w:pos="2880"/>
          <w:tab w:val="left" w:pos="3240"/>
          <w:tab w:val="right" w:pos="9090"/>
        </w:tabs>
        <w:spacing w:line="240" w:lineRule="exact"/>
        <w:ind w:right="-360"/>
        <w:rPr>
          <w:rFonts w:ascii="Maiandra GD" w:hAnsi="Maiandra GD"/>
          <w:i/>
        </w:rPr>
      </w:pPr>
      <w:r>
        <w:rPr>
          <w:rFonts w:ascii="Maiandra GD" w:hAnsi="Maiandra GD"/>
          <w:b/>
          <w:sz w:val="22"/>
          <w:szCs w:val="22"/>
        </w:rPr>
        <w:tab/>
      </w:r>
      <w:r w:rsidRPr="00E62C65">
        <w:rPr>
          <w:rFonts w:ascii="Maiandra GD" w:hAnsi="Maiandra GD"/>
          <w:b/>
          <w:sz w:val="22"/>
          <w:szCs w:val="22"/>
        </w:rPr>
        <w:t>*Ringing of the Bell</w:t>
      </w:r>
      <w:r w:rsidRPr="00E62C65">
        <w:rPr>
          <w:rFonts w:ascii="Maiandra GD" w:hAnsi="Maiandra GD"/>
          <w:b/>
          <w:sz w:val="22"/>
          <w:szCs w:val="22"/>
        </w:rPr>
        <w:tab/>
      </w:r>
      <w:r w:rsidRPr="00326B7C">
        <w:rPr>
          <w:rFonts w:ascii="Maiandra GD" w:hAnsi="Maiandra GD"/>
          <w:i/>
        </w:rPr>
        <w:t xml:space="preserve">The congregation remains standing for the ringing </w:t>
      </w:r>
    </w:p>
    <w:p w14:paraId="1C0EDDD2" w14:textId="4E229CF5" w:rsidR="00F855D8" w:rsidRPr="00326B7C" w:rsidRDefault="00326B7C" w:rsidP="00953258">
      <w:pPr>
        <w:tabs>
          <w:tab w:val="left" w:pos="-180"/>
          <w:tab w:val="right" w:pos="2880"/>
          <w:tab w:val="left" w:pos="3240"/>
          <w:tab w:val="right" w:pos="9090"/>
        </w:tabs>
        <w:spacing w:after="360" w:line="240" w:lineRule="exact"/>
        <w:ind w:right="-360"/>
        <w:rPr>
          <w:rFonts w:ascii="Maiandra GD" w:hAnsi="Maiandra GD"/>
          <w:i/>
        </w:rPr>
      </w:pPr>
      <w:r>
        <w:rPr>
          <w:rFonts w:ascii="Maiandra GD" w:hAnsi="Maiandra GD"/>
          <w:i/>
        </w:rPr>
        <w:tab/>
      </w:r>
      <w:r>
        <w:rPr>
          <w:rFonts w:ascii="Maiandra GD" w:hAnsi="Maiandra GD"/>
          <w:i/>
        </w:rPr>
        <w:tab/>
      </w:r>
      <w:r w:rsidR="00F855D8" w:rsidRPr="00326B7C">
        <w:rPr>
          <w:rFonts w:ascii="Maiandra GD" w:hAnsi="Maiandra GD"/>
          <w:i/>
        </w:rPr>
        <w:t xml:space="preserve">of </w:t>
      </w:r>
      <w:r w:rsidR="00F60AC8" w:rsidRPr="00326B7C">
        <w:rPr>
          <w:rFonts w:ascii="Maiandra GD" w:hAnsi="Maiandra GD"/>
          <w:i/>
        </w:rPr>
        <w:t>Tower</w:t>
      </w:r>
      <w:r w:rsidR="00F855D8" w:rsidRPr="00326B7C">
        <w:rPr>
          <w:rFonts w:ascii="Maiandra GD" w:hAnsi="Maiandra GD"/>
          <w:i/>
        </w:rPr>
        <w:t xml:space="preserve"> Bell.</w:t>
      </w:r>
    </w:p>
    <w:p w14:paraId="6FC4EE55" w14:textId="264B745B" w:rsidR="00DF2EF0" w:rsidRPr="00EC619A" w:rsidRDefault="00605949" w:rsidP="00033D86">
      <w:pPr>
        <w:tabs>
          <w:tab w:val="right" w:pos="2880"/>
          <w:tab w:val="left" w:pos="3240"/>
          <w:tab w:val="right" w:pos="8640"/>
        </w:tabs>
        <w:spacing w:after="120" w:line="220" w:lineRule="exact"/>
        <w:rPr>
          <w:rFonts w:ascii="Maiandra GD" w:hAnsi="Maiandra GD"/>
        </w:rPr>
      </w:pPr>
      <w:r w:rsidRPr="00E62C65">
        <w:rPr>
          <w:rFonts w:ascii="Maiandra GD" w:hAnsi="Maiandra GD"/>
          <w:b/>
          <w:sz w:val="22"/>
          <w:szCs w:val="22"/>
        </w:rPr>
        <w:tab/>
        <w:t xml:space="preserve">   *Voluntary</w:t>
      </w:r>
      <w:r w:rsidRPr="00E62C65">
        <w:rPr>
          <w:rFonts w:ascii="Maiandra GD" w:hAnsi="Maiandra GD"/>
          <w:b/>
          <w:sz w:val="22"/>
          <w:szCs w:val="22"/>
        </w:rPr>
        <w:tab/>
      </w:r>
      <w:r w:rsidR="00D13084" w:rsidRPr="00E62C65">
        <w:rPr>
          <w:rFonts w:ascii="Maiandra GD" w:hAnsi="Maiandra GD"/>
          <w:sz w:val="22"/>
          <w:szCs w:val="22"/>
        </w:rPr>
        <w:t>Symphony V:</w:t>
      </w:r>
      <w:r w:rsidR="00D13084" w:rsidRPr="00E62C65">
        <w:rPr>
          <w:rFonts w:ascii="Maiandra GD" w:hAnsi="Maiandra GD"/>
          <w:b/>
          <w:sz w:val="22"/>
          <w:szCs w:val="22"/>
        </w:rPr>
        <w:t xml:space="preserve"> </w:t>
      </w:r>
      <w:r w:rsidR="00D13084" w:rsidRPr="00E62C65">
        <w:rPr>
          <w:rFonts w:ascii="Maiandra GD" w:hAnsi="Maiandra GD"/>
          <w:sz w:val="22"/>
          <w:szCs w:val="22"/>
        </w:rPr>
        <w:t>Toccata</w:t>
      </w:r>
      <w:r w:rsidRPr="00E62C65">
        <w:rPr>
          <w:rFonts w:ascii="Maiandra GD" w:hAnsi="Maiandra GD"/>
          <w:sz w:val="22"/>
          <w:szCs w:val="22"/>
        </w:rPr>
        <w:tab/>
      </w:r>
      <w:r w:rsidRPr="009A10E0">
        <w:rPr>
          <w:rFonts w:ascii="Maiandra GD" w:hAnsi="Maiandra GD"/>
        </w:rPr>
        <w:t>C. M. Widor</w:t>
      </w:r>
    </w:p>
    <w:p w14:paraId="754452E2" w14:textId="02C6BB3E" w:rsidR="00D02219" w:rsidRDefault="00605949" w:rsidP="00953258">
      <w:pPr>
        <w:pStyle w:val="NoSpacing"/>
        <w:tabs>
          <w:tab w:val="right" w:pos="2880"/>
          <w:tab w:val="left" w:pos="3240"/>
          <w:tab w:val="right" w:pos="8640"/>
        </w:tabs>
        <w:spacing w:after="240"/>
        <w:rPr>
          <w:rFonts w:ascii="Maiandra GD" w:eastAsia="Times New Roman" w:hAnsi="Maiandra GD" w:cs="Times New Roman"/>
          <w:sz w:val="20"/>
          <w:szCs w:val="20"/>
        </w:rPr>
      </w:pPr>
      <w:r w:rsidRPr="00E62C65">
        <w:rPr>
          <w:rFonts w:ascii="Times New Roman" w:eastAsia="Times New Roman" w:hAnsi="Times New Roman" w:cs="Times New Roman"/>
        </w:rPr>
        <w:tab/>
      </w:r>
      <w:r w:rsidRPr="00E62C65">
        <w:rPr>
          <w:rFonts w:ascii="Times New Roman" w:eastAsia="Times New Roman" w:hAnsi="Times New Roman" w:cs="Times New Roman"/>
        </w:rPr>
        <w:tab/>
      </w:r>
      <w:r w:rsidRPr="00326B7C">
        <w:rPr>
          <w:rFonts w:ascii="Maiandra GD" w:eastAsia="Times New Roman" w:hAnsi="Maiandra GD" w:cs="Times New Roman"/>
          <w:sz w:val="20"/>
          <w:szCs w:val="20"/>
        </w:rPr>
        <w:t>(*) Stand, as you are able</w:t>
      </w:r>
      <w:r w:rsidR="00D02219">
        <w:rPr>
          <w:rFonts w:ascii="Maiandra GD" w:eastAsia="Times New Roman" w:hAnsi="Maiandra GD" w:cs="Times New Roman"/>
          <w:sz w:val="20"/>
          <w:szCs w:val="20"/>
        </w:rPr>
        <w:t>.</w:t>
      </w:r>
    </w:p>
    <w:p w14:paraId="38188B13" w14:textId="77777777" w:rsidR="005A69A4" w:rsidRDefault="005A69A4" w:rsidP="00953258">
      <w:pPr>
        <w:pStyle w:val="NoSpacing"/>
        <w:tabs>
          <w:tab w:val="right" w:pos="2880"/>
          <w:tab w:val="left" w:pos="3240"/>
          <w:tab w:val="right" w:pos="8640"/>
        </w:tabs>
        <w:spacing w:after="240"/>
        <w:rPr>
          <w:rFonts w:ascii="Maiandra GD" w:eastAsia="Times New Roman" w:hAnsi="Maiandra GD" w:cs="Times New Roman"/>
          <w:sz w:val="20"/>
          <w:szCs w:val="20"/>
        </w:rPr>
      </w:pPr>
    </w:p>
    <w:p w14:paraId="7C17CE05" w14:textId="0003EE18" w:rsidR="005E717B" w:rsidRPr="00A1028E" w:rsidRDefault="005E717B" w:rsidP="005E717B">
      <w:pPr>
        <w:pStyle w:val="ListParagraph"/>
        <w:tabs>
          <w:tab w:val="left" w:pos="360"/>
        </w:tabs>
        <w:spacing w:after="60" w:line="260" w:lineRule="exact"/>
        <w:ind w:left="360" w:hanging="360"/>
        <w:contextualSpacing w:val="0"/>
        <w:jc w:val="center"/>
        <w:rPr>
          <w:rFonts w:ascii="Maiandra GD" w:hAnsi="Maiandra GD"/>
          <w:b/>
          <w:sz w:val="22"/>
          <w:szCs w:val="22"/>
        </w:rPr>
      </w:pPr>
      <w:r w:rsidRPr="005D1C62">
        <w:rPr>
          <w:rFonts w:ascii="Maiandra GD" w:hAnsi="Maiandra GD"/>
          <w:b/>
          <w:sz w:val="22"/>
          <w:szCs w:val="22"/>
        </w:rPr>
        <w:t>SERVING THIS SUNDAY AT WESTMINSTER</w:t>
      </w:r>
    </w:p>
    <w:p w14:paraId="38479D96" w14:textId="3D8C4C32" w:rsidR="005E717B" w:rsidRPr="00A1028E" w:rsidRDefault="005E717B" w:rsidP="00894831">
      <w:pPr>
        <w:pStyle w:val="ListParagraph"/>
        <w:numPr>
          <w:ilvl w:val="0"/>
          <w:numId w:val="1"/>
        </w:numPr>
        <w:spacing w:after="40" w:line="240" w:lineRule="auto"/>
        <w:ind w:left="360"/>
        <w:contextualSpacing w:val="0"/>
        <w:rPr>
          <w:rFonts w:ascii="Maiandra GD" w:hAnsi="Maiandra GD"/>
          <w:sz w:val="21"/>
          <w:szCs w:val="21"/>
        </w:rPr>
      </w:pPr>
      <w:r w:rsidRPr="00A1028E">
        <w:rPr>
          <w:rFonts w:ascii="Maiandra GD" w:hAnsi="Maiandra GD"/>
          <w:b/>
          <w:sz w:val="21"/>
          <w:szCs w:val="21"/>
        </w:rPr>
        <w:t>Liturgists:</w:t>
      </w:r>
      <w:r w:rsidRPr="00A1028E">
        <w:rPr>
          <w:rFonts w:ascii="Maiandra GD" w:hAnsi="Maiandra GD"/>
          <w:sz w:val="21"/>
          <w:szCs w:val="21"/>
        </w:rPr>
        <w:t xml:space="preserve">  The Rev</w:t>
      </w:r>
      <w:r w:rsidR="00A262E5" w:rsidRPr="00A1028E">
        <w:rPr>
          <w:rFonts w:ascii="Maiandra GD" w:hAnsi="Maiandra GD"/>
          <w:sz w:val="21"/>
          <w:szCs w:val="21"/>
        </w:rPr>
        <w:t>.</w:t>
      </w:r>
      <w:r w:rsidRPr="00A1028E">
        <w:rPr>
          <w:rFonts w:ascii="Maiandra GD" w:hAnsi="Maiandra GD"/>
          <w:sz w:val="21"/>
          <w:szCs w:val="21"/>
        </w:rPr>
        <w:t xml:space="preserve"> </w:t>
      </w:r>
      <w:r w:rsidR="00E64865" w:rsidRPr="00A1028E">
        <w:rPr>
          <w:rFonts w:ascii="Maiandra GD" w:hAnsi="Maiandra GD"/>
          <w:sz w:val="21"/>
          <w:szCs w:val="21"/>
        </w:rPr>
        <w:t>Gerald W.</w:t>
      </w:r>
      <w:r w:rsidR="00F37BE5" w:rsidRPr="00A1028E">
        <w:rPr>
          <w:rFonts w:ascii="Maiandra GD" w:hAnsi="Maiandra GD"/>
          <w:sz w:val="21"/>
          <w:szCs w:val="21"/>
        </w:rPr>
        <w:t xml:space="preserve"> Boute</w:t>
      </w:r>
      <w:r w:rsidR="00E64865" w:rsidRPr="00A1028E">
        <w:rPr>
          <w:rFonts w:ascii="Maiandra GD" w:hAnsi="Maiandra GD"/>
          <w:sz w:val="21"/>
          <w:szCs w:val="21"/>
        </w:rPr>
        <w:t>lle and</w:t>
      </w:r>
      <w:r w:rsidR="00A262E5" w:rsidRPr="00A1028E">
        <w:rPr>
          <w:rFonts w:ascii="Maiandra GD" w:hAnsi="Maiandra GD"/>
          <w:sz w:val="21"/>
          <w:szCs w:val="21"/>
        </w:rPr>
        <w:t xml:space="preserve"> the Rev.</w:t>
      </w:r>
      <w:r w:rsidR="00E64865" w:rsidRPr="00A1028E">
        <w:rPr>
          <w:rFonts w:ascii="Maiandra GD" w:hAnsi="Maiandra GD"/>
          <w:sz w:val="21"/>
          <w:szCs w:val="21"/>
        </w:rPr>
        <w:t xml:space="preserve"> </w:t>
      </w:r>
      <w:r w:rsidRPr="00A1028E">
        <w:rPr>
          <w:rFonts w:ascii="Maiandra GD" w:hAnsi="Maiandra GD"/>
          <w:sz w:val="21"/>
          <w:szCs w:val="21"/>
        </w:rPr>
        <w:t xml:space="preserve">Christian </w:t>
      </w:r>
      <w:r w:rsidR="00E64865" w:rsidRPr="00A1028E">
        <w:rPr>
          <w:rFonts w:ascii="Maiandra GD" w:hAnsi="Maiandra GD"/>
          <w:sz w:val="21"/>
          <w:szCs w:val="21"/>
        </w:rPr>
        <w:t>K.</w:t>
      </w:r>
      <w:r w:rsidRPr="00A1028E">
        <w:rPr>
          <w:rFonts w:ascii="Maiandra GD" w:hAnsi="Maiandra GD"/>
          <w:sz w:val="21"/>
          <w:szCs w:val="21"/>
        </w:rPr>
        <w:t xml:space="preserve"> Choi</w:t>
      </w:r>
    </w:p>
    <w:p w14:paraId="2E75626D" w14:textId="65C75298" w:rsidR="005E717B" w:rsidRPr="00A1028E" w:rsidRDefault="005E717B" w:rsidP="00894831">
      <w:pPr>
        <w:pStyle w:val="ListParagraph"/>
        <w:numPr>
          <w:ilvl w:val="0"/>
          <w:numId w:val="1"/>
        </w:numPr>
        <w:tabs>
          <w:tab w:val="left" w:pos="720"/>
        </w:tabs>
        <w:spacing w:after="40" w:line="240" w:lineRule="auto"/>
        <w:ind w:left="360" w:right="86"/>
        <w:contextualSpacing w:val="0"/>
        <w:rPr>
          <w:rFonts w:ascii="Maiandra GD" w:hAnsi="Maiandra GD"/>
          <w:sz w:val="21"/>
          <w:szCs w:val="21"/>
        </w:rPr>
      </w:pPr>
      <w:r w:rsidRPr="001B1DCF">
        <w:rPr>
          <w:rFonts w:ascii="Maiandra GD" w:hAnsi="Maiandra GD"/>
          <w:b/>
          <w:sz w:val="21"/>
          <w:szCs w:val="21"/>
        </w:rPr>
        <w:t>Greeters:</w:t>
      </w:r>
      <w:r w:rsidRPr="00A1028E">
        <w:rPr>
          <w:rFonts w:ascii="Maiandra GD" w:hAnsi="Maiandra GD"/>
          <w:b/>
          <w:sz w:val="21"/>
          <w:szCs w:val="21"/>
        </w:rPr>
        <w:t xml:space="preserve"> </w:t>
      </w:r>
      <w:r w:rsidR="004A081E" w:rsidRPr="004A081E">
        <w:rPr>
          <w:rFonts w:ascii="Maiandra GD" w:hAnsi="Maiandra GD"/>
          <w:bCs/>
          <w:sz w:val="21"/>
          <w:szCs w:val="21"/>
        </w:rPr>
        <w:t xml:space="preserve">Dee Dee and </w:t>
      </w:r>
      <w:r w:rsidR="001B1DCF">
        <w:rPr>
          <w:rFonts w:ascii="Maiandra GD" w:hAnsi="Maiandra GD"/>
          <w:sz w:val="21"/>
          <w:szCs w:val="21"/>
        </w:rPr>
        <w:t>Rick Duffy</w:t>
      </w:r>
    </w:p>
    <w:p w14:paraId="0C01B62E" w14:textId="38252427" w:rsidR="005E717B" w:rsidRPr="00A1028E" w:rsidRDefault="005E717B" w:rsidP="00894831">
      <w:pPr>
        <w:pStyle w:val="ListParagraph"/>
        <w:numPr>
          <w:ilvl w:val="0"/>
          <w:numId w:val="1"/>
        </w:numPr>
        <w:tabs>
          <w:tab w:val="left" w:pos="360"/>
        </w:tabs>
        <w:spacing w:after="40" w:line="240" w:lineRule="auto"/>
        <w:ind w:left="360" w:right="86"/>
        <w:contextualSpacing w:val="0"/>
        <w:rPr>
          <w:rFonts w:ascii="Maiandra GD" w:hAnsi="Maiandra GD"/>
          <w:sz w:val="21"/>
          <w:szCs w:val="21"/>
        </w:rPr>
      </w:pPr>
      <w:r w:rsidRPr="00AF5B5F">
        <w:rPr>
          <w:rFonts w:ascii="Maiandra GD" w:hAnsi="Maiandra GD"/>
          <w:b/>
          <w:sz w:val="21"/>
          <w:szCs w:val="21"/>
        </w:rPr>
        <w:t xml:space="preserve">Bible </w:t>
      </w:r>
      <w:r w:rsidR="00E70812" w:rsidRPr="00AF5B5F">
        <w:rPr>
          <w:rFonts w:ascii="Maiandra GD" w:hAnsi="Maiandra GD"/>
          <w:b/>
          <w:sz w:val="21"/>
          <w:szCs w:val="21"/>
        </w:rPr>
        <w:t>Bearer</w:t>
      </w:r>
      <w:r w:rsidRPr="00AF5B5F">
        <w:rPr>
          <w:rFonts w:ascii="Maiandra GD" w:hAnsi="Maiandra GD"/>
          <w:b/>
          <w:sz w:val="21"/>
          <w:szCs w:val="21"/>
        </w:rPr>
        <w:t xml:space="preserve"> &amp; </w:t>
      </w:r>
      <w:r w:rsidR="00870C18" w:rsidRPr="00AF5B5F">
        <w:rPr>
          <w:rFonts w:ascii="Maiandra GD" w:hAnsi="Maiandra GD"/>
          <w:b/>
          <w:sz w:val="21"/>
          <w:szCs w:val="21"/>
        </w:rPr>
        <w:t xml:space="preserve">Cross </w:t>
      </w:r>
      <w:r w:rsidR="00E70812" w:rsidRPr="00AF5B5F">
        <w:rPr>
          <w:rFonts w:ascii="Maiandra GD" w:hAnsi="Maiandra GD"/>
          <w:b/>
          <w:sz w:val="21"/>
          <w:szCs w:val="21"/>
        </w:rPr>
        <w:t>Bearer</w:t>
      </w:r>
      <w:r w:rsidRPr="00AF5B5F">
        <w:rPr>
          <w:rFonts w:ascii="Maiandra GD" w:hAnsi="Maiandra GD"/>
          <w:b/>
          <w:sz w:val="21"/>
          <w:szCs w:val="21"/>
        </w:rPr>
        <w:t>:</w:t>
      </w:r>
      <w:r w:rsidRPr="00AF5B5F">
        <w:rPr>
          <w:rFonts w:ascii="Maiandra GD" w:hAnsi="Maiandra GD"/>
          <w:sz w:val="21"/>
          <w:szCs w:val="21"/>
        </w:rPr>
        <w:t xml:space="preserve"> </w:t>
      </w:r>
      <w:r w:rsidR="000F5444" w:rsidRPr="00AF5B5F">
        <w:rPr>
          <w:rFonts w:ascii="Maiandra GD" w:hAnsi="Maiandra GD"/>
          <w:sz w:val="21"/>
          <w:szCs w:val="21"/>
        </w:rPr>
        <w:t>K</w:t>
      </w:r>
      <w:r w:rsidR="000F5444">
        <w:rPr>
          <w:rFonts w:ascii="Maiandra GD" w:hAnsi="Maiandra GD"/>
          <w:sz w:val="21"/>
          <w:szCs w:val="21"/>
        </w:rPr>
        <w:t>ristianna Eastvold</w:t>
      </w:r>
      <w:r w:rsidR="003335BD" w:rsidRPr="00A1028E">
        <w:rPr>
          <w:rFonts w:ascii="Maiandra GD" w:hAnsi="Maiandra GD"/>
          <w:sz w:val="21"/>
          <w:szCs w:val="21"/>
        </w:rPr>
        <w:t xml:space="preserve"> and </w:t>
      </w:r>
      <w:r w:rsidR="00AF5B5F">
        <w:rPr>
          <w:rFonts w:ascii="Maiandra GD" w:hAnsi="Maiandra GD"/>
          <w:sz w:val="21"/>
          <w:szCs w:val="21"/>
        </w:rPr>
        <w:t>Sam Simonson</w:t>
      </w:r>
    </w:p>
    <w:p w14:paraId="38B6C40D" w14:textId="3A2F141D" w:rsidR="005E717B" w:rsidRPr="00A1028E" w:rsidRDefault="005E717B" w:rsidP="00894831">
      <w:pPr>
        <w:pStyle w:val="ListParagraph"/>
        <w:numPr>
          <w:ilvl w:val="0"/>
          <w:numId w:val="1"/>
        </w:numPr>
        <w:tabs>
          <w:tab w:val="left" w:pos="360"/>
        </w:tabs>
        <w:spacing w:after="40" w:line="240" w:lineRule="auto"/>
        <w:ind w:left="360" w:right="86"/>
        <w:contextualSpacing w:val="0"/>
        <w:rPr>
          <w:rFonts w:ascii="Maiandra GD" w:hAnsi="Maiandra GD"/>
          <w:sz w:val="21"/>
          <w:szCs w:val="21"/>
        </w:rPr>
      </w:pPr>
      <w:r w:rsidRPr="00A1028E">
        <w:rPr>
          <w:rFonts w:ascii="Maiandra GD" w:hAnsi="Maiandra GD"/>
          <w:b/>
          <w:sz w:val="21"/>
          <w:szCs w:val="21"/>
        </w:rPr>
        <w:t>Butterfl</w:t>
      </w:r>
      <w:r w:rsidR="007032E8" w:rsidRPr="00A1028E">
        <w:rPr>
          <w:rFonts w:ascii="Maiandra GD" w:hAnsi="Maiandra GD"/>
          <w:b/>
          <w:sz w:val="21"/>
          <w:szCs w:val="21"/>
        </w:rPr>
        <w:t>y Bearer</w:t>
      </w:r>
      <w:r w:rsidRPr="00A1028E">
        <w:rPr>
          <w:rFonts w:ascii="Maiandra GD" w:hAnsi="Maiandra GD"/>
          <w:b/>
          <w:sz w:val="21"/>
          <w:szCs w:val="21"/>
        </w:rPr>
        <w:t xml:space="preserve">: </w:t>
      </w:r>
      <w:r w:rsidR="003C3C5F">
        <w:rPr>
          <w:rFonts w:ascii="Maiandra GD" w:hAnsi="Maiandra GD"/>
          <w:sz w:val="21"/>
          <w:szCs w:val="21"/>
        </w:rPr>
        <w:t>Julie McDonough</w:t>
      </w:r>
    </w:p>
    <w:p w14:paraId="59C9848B" w14:textId="1A24F38D" w:rsidR="008F3278" w:rsidRPr="008F3278" w:rsidRDefault="005E717B" w:rsidP="00894831">
      <w:pPr>
        <w:pStyle w:val="ListParagraph"/>
        <w:numPr>
          <w:ilvl w:val="0"/>
          <w:numId w:val="3"/>
        </w:numPr>
        <w:tabs>
          <w:tab w:val="left" w:pos="360"/>
        </w:tabs>
        <w:spacing w:after="40" w:line="240" w:lineRule="auto"/>
        <w:ind w:left="360" w:right="86"/>
        <w:contextualSpacing w:val="0"/>
        <w:jc w:val="left"/>
        <w:rPr>
          <w:rFonts w:ascii="Maiandra GD" w:hAnsi="Maiandra GD" w:cs="Arial"/>
          <w:sz w:val="21"/>
          <w:szCs w:val="21"/>
        </w:rPr>
      </w:pPr>
      <w:r w:rsidRPr="008F3278">
        <w:rPr>
          <w:rFonts w:ascii="Maiandra GD" w:hAnsi="Maiandra GD"/>
          <w:b/>
          <w:sz w:val="21"/>
          <w:szCs w:val="21"/>
        </w:rPr>
        <w:t>Ushers:</w:t>
      </w:r>
      <w:r w:rsidR="009D2285" w:rsidRPr="008F3278">
        <w:rPr>
          <w:rFonts w:ascii="Maiandra GD" w:hAnsi="Maiandra GD"/>
          <w:b/>
          <w:sz w:val="21"/>
          <w:szCs w:val="21"/>
        </w:rPr>
        <w:t xml:space="preserve"> </w:t>
      </w:r>
      <w:r w:rsidR="008F3278" w:rsidRPr="00A22CC4">
        <w:rPr>
          <w:rFonts w:ascii="Maiandra GD" w:hAnsi="Maiandra GD"/>
          <w:sz w:val="21"/>
          <w:szCs w:val="21"/>
        </w:rPr>
        <w:t xml:space="preserve">George Botanga (Head Usher), Julie Barton, </w:t>
      </w:r>
      <w:r w:rsidR="00F02704" w:rsidRPr="00A22CC4">
        <w:rPr>
          <w:rFonts w:ascii="Maiandra GD" w:hAnsi="Maiandra GD"/>
          <w:sz w:val="21"/>
          <w:szCs w:val="21"/>
        </w:rPr>
        <w:t xml:space="preserve">Greg Boutelle, </w:t>
      </w:r>
      <w:r w:rsidR="008F3278" w:rsidRPr="00A22CC4">
        <w:rPr>
          <w:rFonts w:ascii="Maiandra GD" w:hAnsi="Maiandra GD"/>
          <w:sz w:val="21"/>
          <w:szCs w:val="21"/>
        </w:rPr>
        <w:t xml:space="preserve">Deb Fritsch, </w:t>
      </w:r>
      <w:r w:rsidR="00632BF2" w:rsidRPr="00A22CC4">
        <w:rPr>
          <w:rFonts w:ascii="Maiandra GD" w:hAnsi="Maiandra GD"/>
          <w:sz w:val="21"/>
          <w:szCs w:val="21"/>
        </w:rPr>
        <w:t xml:space="preserve">Gregg Humphrey, </w:t>
      </w:r>
      <w:r w:rsidR="008F3278" w:rsidRPr="00A22CC4">
        <w:rPr>
          <w:rFonts w:ascii="Maiandra GD" w:hAnsi="Maiandra GD"/>
          <w:sz w:val="21"/>
          <w:szCs w:val="21"/>
        </w:rPr>
        <w:t>Melanie Humphrey, Julie McDonough, John McNutt</w:t>
      </w:r>
      <w:r w:rsidR="008F3278" w:rsidRPr="008F3278">
        <w:rPr>
          <w:rFonts w:ascii="Maiandra GD" w:hAnsi="Maiandra GD"/>
          <w:b/>
          <w:sz w:val="21"/>
          <w:szCs w:val="21"/>
        </w:rPr>
        <w:t xml:space="preserve"> </w:t>
      </w:r>
    </w:p>
    <w:p w14:paraId="507D8E55" w14:textId="39C4D75A" w:rsidR="005E717B" w:rsidRPr="00292DBA" w:rsidRDefault="005E717B" w:rsidP="00894831">
      <w:pPr>
        <w:pStyle w:val="ListParagraph"/>
        <w:numPr>
          <w:ilvl w:val="0"/>
          <w:numId w:val="3"/>
        </w:numPr>
        <w:tabs>
          <w:tab w:val="left" w:pos="360"/>
        </w:tabs>
        <w:spacing w:after="40" w:line="240" w:lineRule="auto"/>
        <w:ind w:left="360" w:right="86"/>
        <w:contextualSpacing w:val="0"/>
        <w:jc w:val="left"/>
        <w:rPr>
          <w:rFonts w:ascii="Maiandra GD" w:hAnsi="Maiandra GD" w:cs="Arial"/>
          <w:sz w:val="21"/>
          <w:szCs w:val="21"/>
        </w:rPr>
      </w:pPr>
      <w:r w:rsidRPr="0036183F">
        <w:rPr>
          <w:rFonts w:ascii="Maiandra GD" w:hAnsi="Maiandra GD"/>
          <w:b/>
          <w:sz w:val="21"/>
          <w:szCs w:val="21"/>
        </w:rPr>
        <w:t xml:space="preserve">Safety Team: </w:t>
      </w:r>
      <w:r w:rsidR="00E04284">
        <w:rPr>
          <w:rFonts w:ascii="Maiandra GD" w:hAnsi="Maiandra GD"/>
          <w:sz w:val="21"/>
          <w:szCs w:val="21"/>
        </w:rPr>
        <w:t>Brad Steller</w:t>
      </w:r>
    </w:p>
    <w:p w14:paraId="24165CB7" w14:textId="0CFB2CCE" w:rsidR="000D18FB" w:rsidRPr="00635331" w:rsidRDefault="005E717B" w:rsidP="00953258">
      <w:pPr>
        <w:pStyle w:val="ListParagraph"/>
        <w:numPr>
          <w:ilvl w:val="0"/>
          <w:numId w:val="1"/>
        </w:numPr>
        <w:tabs>
          <w:tab w:val="left" w:pos="360"/>
        </w:tabs>
        <w:spacing w:after="240" w:line="240" w:lineRule="auto"/>
        <w:ind w:left="360" w:right="86"/>
        <w:contextualSpacing w:val="0"/>
        <w:rPr>
          <w:rFonts w:ascii="Maiandra GD" w:hAnsi="Maiandra GD"/>
          <w:sz w:val="21"/>
          <w:szCs w:val="21"/>
        </w:rPr>
      </w:pPr>
      <w:r w:rsidRPr="004E4FDE">
        <w:rPr>
          <w:rFonts w:ascii="Maiandra GD" w:hAnsi="Maiandra GD"/>
          <w:b/>
          <w:sz w:val="21"/>
          <w:szCs w:val="21"/>
        </w:rPr>
        <w:t>Music:</w:t>
      </w:r>
      <w:r w:rsidRPr="006D7426">
        <w:rPr>
          <w:rFonts w:ascii="Maiandra GD" w:hAnsi="Maiandra GD"/>
          <w:sz w:val="21"/>
          <w:szCs w:val="21"/>
        </w:rPr>
        <w:t xml:space="preserve"> Dennis</w:t>
      </w:r>
      <w:r w:rsidRPr="00A44D26">
        <w:rPr>
          <w:rFonts w:ascii="Maiandra GD" w:hAnsi="Maiandra GD"/>
          <w:sz w:val="21"/>
          <w:szCs w:val="21"/>
        </w:rPr>
        <w:t xml:space="preserve"> Jones </w:t>
      </w:r>
      <w:r w:rsidR="0067461F">
        <w:rPr>
          <w:rFonts w:ascii="Maiandra GD" w:hAnsi="Maiandra GD"/>
          <w:sz w:val="21"/>
          <w:szCs w:val="21"/>
        </w:rPr>
        <w:t>and</w:t>
      </w:r>
      <w:r w:rsidR="00F75692">
        <w:rPr>
          <w:rFonts w:ascii="Maiandra GD" w:hAnsi="Maiandra GD"/>
          <w:sz w:val="21"/>
          <w:szCs w:val="21"/>
        </w:rPr>
        <w:t xml:space="preserve"> </w:t>
      </w:r>
      <w:r w:rsidRPr="00A44D26">
        <w:rPr>
          <w:rFonts w:ascii="Maiandra GD" w:hAnsi="Maiandra GD"/>
          <w:sz w:val="21"/>
          <w:szCs w:val="21"/>
        </w:rPr>
        <w:t xml:space="preserve">Neal Smith, Trumpets; Tom Little </w:t>
      </w:r>
      <w:r w:rsidR="0067461F">
        <w:rPr>
          <w:rFonts w:ascii="Maiandra GD" w:hAnsi="Maiandra GD"/>
          <w:sz w:val="21"/>
          <w:szCs w:val="21"/>
        </w:rPr>
        <w:t>and</w:t>
      </w:r>
      <w:r w:rsidRPr="00A44D26">
        <w:rPr>
          <w:rFonts w:ascii="Maiandra GD" w:hAnsi="Maiandra GD"/>
          <w:sz w:val="21"/>
          <w:szCs w:val="21"/>
        </w:rPr>
        <w:t xml:space="preserve"> Gary Shaw, Trombones; The Westminster Choir,</w:t>
      </w:r>
      <w:r w:rsidR="00914316">
        <w:rPr>
          <w:rFonts w:ascii="Maiandra GD" w:hAnsi="Maiandra GD"/>
          <w:sz w:val="21"/>
          <w:szCs w:val="21"/>
        </w:rPr>
        <w:t xml:space="preserve"> </w:t>
      </w:r>
      <w:r w:rsidR="0048490D">
        <w:rPr>
          <w:rFonts w:ascii="Maiandra GD" w:hAnsi="Maiandra GD"/>
          <w:sz w:val="21"/>
          <w:szCs w:val="21"/>
        </w:rPr>
        <w:t xml:space="preserve">and </w:t>
      </w:r>
      <w:r w:rsidRPr="00A44D26">
        <w:rPr>
          <w:rFonts w:ascii="Maiandra GD" w:hAnsi="Maiandra GD"/>
          <w:sz w:val="21"/>
          <w:szCs w:val="21"/>
        </w:rPr>
        <w:t>Dale Rogers, organis</w:t>
      </w:r>
      <w:r w:rsidR="0088242E">
        <w:rPr>
          <w:rFonts w:ascii="Maiandra GD" w:hAnsi="Maiandra GD"/>
          <w:sz w:val="21"/>
          <w:szCs w:val="21"/>
        </w:rPr>
        <w:t>t</w:t>
      </w:r>
    </w:p>
    <w:p w14:paraId="3FDA9085" w14:textId="77777777" w:rsidR="008873E2" w:rsidRPr="000B3528" w:rsidRDefault="008873E2" w:rsidP="008873E2">
      <w:pPr>
        <w:tabs>
          <w:tab w:val="left" w:pos="360"/>
        </w:tabs>
        <w:spacing w:after="80"/>
        <w:ind w:left="360"/>
        <w:jc w:val="center"/>
        <w:rPr>
          <w:rFonts w:ascii="Maiandra GD" w:hAnsi="Maiandra GD"/>
          <w:b/>
          <w:sz w:val="22"/>
          <w:szCs w:val="22"/>
        </w:rPr>
      </w:pPr>
      <w:r w:rsidRPr="001368A2">
        <w:rPr>
          <w:rFonts w:ascii="Maiandra GD" w:hAnsi="Maiandra GD"/>
          <w:b/>
          <w:sz w:val="22"/>
          <w:szCs w:val="22"/>
        </w:rPr>
        <w:t>EDUCATION AND FELLOWSHIP THIS SUNDAY AT WESTMINSTER</w:t>
      </w:r>
    </w:p>
    <w:p w14:paraId="3EE719F4" w14:textId="0A071CC0" w:rsidR="008873E2" w:rsidRPr="0006789D" w:rsidRDefault="008873E2" w:rsidP="00894831">
      <w:pPr>
        <w:pStyle w:val="Default"/>
        <w:numPr>
          <w:ilvl w:val="0"/>
          <w:numId w:val="3"/>
        </w:numPr>
        <w:spacing w:after="49" w:line="220" w:lineRule="exact"/>
        <w:ind w:left="360"/>
        <w:rPr>
          <w:sz w:val="21"/>
          <w:szCs w:val="21"/>
        </w:rPr>
      </w:pPr>
      <w:r w:rsidRPr="0006789D">
        <w:rPr>
          <w:b/>
          <w:bCs/>
          <w:sz w:val="21"/>
          <w:szCs w:val="21"/>
        </w:rPr>
        <w:t xml:space="preserve">9:30 a.m. – 12 noon Infants, toddlers, </w:t>
      </w:r>
      <w:r w:rsidR="00F7182F">
        <w:rPr>
          <w:b/>
          <w:bCs/>
          <w:sz w:val="21"/>
          <w:szCs w:val="21"/>
        </w:rPr>
        <w:t>Preschool</w:t>
      </w:r>
      <w:r w:rsidRPr="0006789D">
        <w:rPr>
          <w:b/>
          <w:bCs/>
          <w:sz w:val="21"/>
          <w:szCs w:val="21"/>
        </w:rPr>
        <w:t xml:space="preserve"> (Nursery)</w:t>
      </w:r>
      <w:r w:rsidRPr="0006789D">
        <w:rPr>
          <w:sz w:val="21"/>
          <w:szCs w:val="21"/>
        </w:rPr>
        <w:t xml:space="preserve"> gather for play and Bible Story. This week: </w:t>
      </w:r>
      <w:r w:rsidR="006B00DB" w:rsidRPr="00B44DA5">
        <w:rPr>
          <w:sz w:val="20"/>
          <w:szCs w:val="20"/>
        </w:rPr>
        <w:t>"Jesus is Alive! (The Easter Story)"</w:t>
      </w:r>
      <w:r w:rsidRPr="00B44DA5">
        <w:rPr>
          <w:sz w:val="20"/>
          <w:szCs w:val="20"/>
        </w:rPr>
        <w:t xml:space="preserve"> Caregivers</w:t>
      </w:r>
      <w:r w:rsidRPr="0006789D">
        <w:rPr>
          <w:sz w:val="21"/>
          <w:szCs w:val="21"/>
        </w:rPr>
        <w:t>:</w:t>
      </w:r>
      <w:r w:rsidR="00B97163">
        <w:rPr>
          <w:sz w:val="21"/>
          <w:szCs w:val="21"/>
        </w:rPr>
        <w:t xml:space="preserve"> Erin Winn and Maria Lafrenz</w:t>
      </w:r>
    </w:p>
    <w:p w14:paraId="46A3CACC" w14:textId="17EF3572" w:rsidR="00B41643" w:rsidRDefault="002E688B" w:rsidP="00B41643">
      <w:pPr>
        <w:pStyle w:val="ListParagraph"/>
        <w:numPr>
          <w:ilvl w:val="0"/>
          <w:numId w:val="3"/>
        </w:numPr>
        <w:tabs>
          <w:tab w:val="left" w:pos="360"/>
        </w:tabs>
        <w:spacing w:before="40" w:after="60" w:line="220" w:lineRule="exact"/>
        <w:ind w:left="360"/>
        <w:contextualSpacing w:val="0"/>
        <w:rPr>
          <w:rFonts w:ascii="Maiandra GD" w:hAnsi="Maiandra GD"/>
          <w:b/>
        </w:rPr>
      </w:pPr>
      <w:r w:rsidRPr="006B242A">
        <w:rPr>
          <w:rFonts w:ascii="Maiandra GD" w:hAnsi="Maiandra GD"/>
          <w:b/>
        </w:rPr>
        <w:t>10:</w:t>
      </w:r>
      <w:r>
        <w:rPr>
          <w:rFonts w:ascii="Maiandra GD" w:hAnsi="Maiandra GD"/>
          <w:b/>
        </w:rPr>
        <w:t>15</w:t>
      </w:r>
      <w:r w:rsidRPr="006B242A">
        <w:rPr>
          <w:rFonts w:ascii="Maiandra GD" w:hAnsi="Maiandra GD"/>
          <w:b/>
        </w:rPr>
        <w:t xml:space="preserve"> – 11:00 a.m. </w:t>
      </w:r>
      <w:r w:rsidRPr="00B41643">
        <w:rPr>
          <w:rFonts w:ascii="Maiandra GD" w:hAnsi="Maiandra GD"/>
          <w:b/>
        </w:rPr>
        <w:t xml:space="preserve">Sunday School Children </w:t>
      </w:r>
      <w:r w:rsidR="006745D2" w:rsidRPr="00116A6B">
        <w:rPr>
          <w:rFonts w:ascii="Maiandra GD" w:hAnsi="Maiandra GD"/>
          <w:bCs/>
        </w:rPr>
        <w:t>will begin in worship with their families &amp; go to Sunday school following the Congregational Response.</w:t>
      </w:r>
    </w:p>
    <w:p w14:paraId="5DC47013" w14:textId="5638C0B2" w:rsidR="002E688B" w:rsidRPr="00010D30" w:rsidRDefault="002E688B" w:rsidP="00B41643">
      <w:pPr>
        <w:pStyle w:val="ListParagraph"/>
        <w:numPr>
          <w:ilvl w:val="0"/>
          <w:numId w:val="3"/>
        </w:numPr>
        <w:tabs>
          <w:tab w:val="left" w:pos="360"/>
        </w:tabs>
        <w:spacing w:before="40" w:after="60" w:line="220" w:lineRule="exact"/>
        <w:contextualSpacing w:val="0"/>
        <w:rPr>
          <w:rFonts w:ascii="Maiandra GD" w:hAnsi="Maiandra GD"/>
          <w:b/>
        </w:rPr>
      </w:pPr>
      <w:r w:rsidRPr="00B41643">
        <w:rPr>
          <w:rFonts w:ascii="Maiandra GD" w:hAnsi="Maiandra GD"/>
          <w:b/>
        </w:rPr>
        <w:t xml:space="preserve">Kindergarten – Grade 2 (Third Floor Chapel) </w:t>
      </w:r>
      <w:r w:rsidRPr="00B41643">
        <w:rPr>
          <w:rFonts w:ascii="Maiandra GD" w:hAnsi="Maiandra GD"/>
          <w:bCs/>
        </w:rPr>
        <w:t xml:space="preserve">The story is </w:t>
      </w:r>
      <w:r w:rsidR="007D4E94">
        <w:rPr>
          <w:rFonts w:ascii="Maiandra GD" w:hAnsi="Maiandra GD"/>
          <w:bCs/>
        </w:rPr>
        <w:t>“</w:t>
      </w:r>
      <w:r w:rsidR="006B00DB" w:rsidRPr="00010D30">
        <w:rPr>
          <w:rFonts w:ascii="Maiandra GD" w:hAnsi="Maiandra GD"/>
          <w:bCs/>
        </w:rPr>
        <w:t>An Incredible Turn of Events” (Mark 16:1-8)</w:t>
      </w:r>
      <w:r w:rsidRPr="00010D30">
        <w:rPr>
          <w:rFonts w:ascii="Maiandra GD" w:hAnsi="Maiandra GD"/>
          <w:bCs/>
        </w:rPr>
        <w:t xml:space="preserve">. </w:t>
      </w:r>
      <w:r w:rsidRPr="00010D30">
        <w:rPr>
          <w:rFonts w:ascii="Maiandra GD" w:hAnsi="Maiandra GD"/>
          <w:bCs/>
          <w:i/>
          <w:iCs/>
        </w:rPr>
        <w:t xml:space="preserve">Teachers: </w:t>
      </w:r>
      <w:r w:rsidR="007E3250" w:rsidRPr="00010D30">
        <w:rPr>
          <w:rFonts w:ascii="Maiandra GD" w:hAnsi="Maiandra GD"/>
          <w:bCs/>
          <w:i/>
          <w:iCs/>
        </w:rPr>
        <w:t>Meleah Berkowitz and Julie Robbs</w:t>
      </w:r>
    </w:p>
    <w:p w14:paraId="540C7C84" w14:textId="2B593266" w:rsidR="002E688B" w:rsidRPr="0069226E" w:rsidRDefault="002E688B" w:rsidP="002E688B">
      <w:pPr>
        <w:pStyle w:val="ListParagraph"/>
        <w:numPr>
          <w:ilvl w:val="0"/>
          <w:numId w:val="1"/>
        </w:numPr>
        <w:tabs>
          <w:tab w:val="left" w:pos="720"/>
        </w:tabs>
        <w:spacing w:before="40" w:after="60" w:line="220" w:lineRule="exact"/>
        <w:ind w:right="86" w:hanging="270"/>
        <w:contextualSpacing w:val="0"/>
        <w:rPr>
          <w:rFonts w:ascii="Maiandra GD" w:hAnsi="Maiandra GD"/>
          <w:bCs/>
        </w:rPr>
      </w:pPr>
      <w:r w:rsidRPr="00E4085C">
        <w:rPr>
          <w:rFonts w:ascii="Maiandra GD" w:hAnsi="Maiandra GD"/>
          <w:b/>
        </w:rPr>
        <w:t xml:space="preserve">Grade </w:t>
      </w:r>
      <w:r>
        <w:rPr>
          <w:rFonts w:ascii="Maiandra GD" w:hAnsi="Maiandra GD"/>
          <w:b/>
        </w:rPr>
        <w:t>3</w:t>
      </w:r>
      <w:r w:rsidRPr="00E4085C">
        <w:rPr>
          <w:rFonts w:ascii="Maiandra GD" w:hAnsi="Maiandra GD"/>
          <w:b/>
        </w:rPr>
        <w:t xml:space="preserve"> – Grade 5 </w:t>
      </w:r>
      <w:r>
        <w:rPr>
          <w:rFonts w:ascii="Maiandra GD" w:hAnsi="Maiandra GD"/>
          <w:b/>
        </w:rPr>
        <w:t xml:space="preserve">(Third Floor Classroom) </w:t>
      </w:r>
      <w:r w:rsidRPr="00116A6B">
        <w:rPr>
          <w:rFonts w:ascii="Maiandra GD" w:hAnsi="Maiandra GD"/>
          <w:bCs/>
        </w:rPr>
        <w:t>The story is</w:t>
      </w:r>
      <w:r w:rsidR="003D2FE5">
        <w:rPr>
          <w:rFonts w:ascii="Maiandra GD" w:hAnsi="Maiandra GD"/>
          <w:bCs/>
        </w:rPr>
        <w:t xml:space="preserve"> </w:t>
      </w:r>
      <w:r w:rsidR="003D2FE5" w:rsidRPr="00010D30">
        <w:rPr>
          <w:rFonts w:ascii="Maiandra GD" w:hAnsi="Maiandra GD"/>
          <w:bCs/>
        </w:rPr>
        <w:t>“An Incredible Turn of Events” (Mark 16:1-8).</w:t>
      </w:r>
      <w:r w:rsidRPr="00116A6B">
        <w:rPr>
          <w:rFonts w:ascii="Maiandra GD" w:hAnsi="Maiandra GD"/>
          <w:bCs/>
        </w:rPr>
        <w:t xml:space="preserve"> </w:t>
      </w:r>
      <w:r w:rsidRPr="00116A6B">
        <w:rPr>
          <w:rFonts w:ascii="Maiandra GD" w:hAnsi="Maiandra GD"/>
          <w:bCs/>
          <w:i/>
          <w:iCs/>
        </w:rPr>
        <w:t xml:space="preserve">Teachers: </w:t>
      </w:r>
      <w:r>
        <w:rPr>
          <w:rFonts w:ascii="Maiandra GD" w:hAnsi="Maiandra GD"/>
          <w:bCs/>
          <w:i/>
          <w:iCs/>
        </w:rPr>
        <w:t xml:space="preserve">Aaron Berkowitz </w:t>
      </w:r>
      <w:r w:rsidRPr="007E3250">
        <w:rPr>
          <w:rFonts w:ascii="Maiandra GD" w:hAnsi="Maiandra GD"/>
          <w:bCs/>
          <w:i/>
          <w:iCs/>
        </w:rPr>
        <w:t>and</w:t>
      </w:r>
      <w:r w:rsidR="00A8637A" w:rsidRPr="007E3250">
        <w:rPr>
          <w:rFonts w:ascii="Maiandra GD" w:hAnsi="Maiandra GD"/>
          <w:bCs/>
          <w:i/>
          <w:iCs/>
        </w:rPr>
        <w:t xml:space="preserve"> So</w:t>
      </w:r>
      <w:r w:rsidR="00A8637A">
        <w:rPr>
          <w:rFonts w:ascii="Maiandra GD" w:hAnsi="Maiandra GD"/>
          <w:bCs/>
          <w:i/>
          <w:iCs/>
        </w:rPr>
        <w:t>phia Choi</w:t>
      </w:r>
    </w:p>
    <w:p w14:paraId="33AF7940" w14:textId="77777777" w:rsidR="008873E2" w:rsidRDefault="008873E2" w:rsidP="008873E2">
      <w:pPr>
        <w:pStyle w:val="ListParagraph"/>
        <w:numPr>
          <w:ilvl w:val="0"/>
          <w:numId w:val="1"/>
        </w:numPr>
        <w:tabs>
          <w:tab w:val="left" w:pos="360"/>
        </w:tabs>
        <w:spacing w:after="60"/>
        <w:ind w:left="360" w:right="86"/>
        <w:contextualSpacing w:val="0"/>
        <w:rPr>
          <w:rFonts w:ascii="Maiandra GD" w:hAnsi="Maiandra GD"/>
          <w:b/>
          <w:sz w:val="21"/>
          <w:szCs w:val="21"/>
        </w:rPr>
      </w:pPr>
      <w:r w:rsidRPr="00FE10CE">
        <w:rPr>
          <w:rFonts w:ascii="Maiandra GD" w:hAnsi="Maiandra GD"/>
          <w:b/>
          <w:sz w:val="21"/>
          <w:szCs w:val="21"/>
        </w:rPr>
        <w:t>11:00 a.m.</w:t>
      </w:r>
      <w:r>
        <w:rPr>
          <w:rFonts w:ascii="Maiandra GD" w:hAnsi="Maiandra GD"/>
          <w:b/>
          <w:sz w:val="21"/>
          <w:szCs w:val="21"/>
        </w:rPr>
        <w:t xml:space="preserve"> – 12 noon</w:t>
      </w:r>
    </w:p>
    <w:p w14:paraId="6DCB5035" w14:textId="77777777" w:rsidR="008873E2" w:rsidRPr="00FE10CE" w:rsidRDefault="008873E2" w:rsidP="008873E2">
      <w:pPr>
        <w:pStyle w:val="ListParagraph"/>
        <w:numPr>
          <w:ilvl w:val="0"/>
          <w:numId w:val="1"/>
        </w:numPr>
        <w:tabs>
          <w:tab w:val="left" w:pos="360"/>
        </w:tabs>
        <w:ind w:right="86"/>
        <w:contextualSpacing w:val="0"/>
        <w:rPr>
          <w:rFonts w:ascii="Maiandra GD" w:hAnsi="Maiandra GD"/>
          <w:b/>
          <w:sz w:val="21"/>
          <w:szCs w:val="21"/>
        </w:rPr>
      </w:pPr>
      <w:r w:rsidRPr="00FE10CE">
        <w:rPr>
          <w:rFonts w:ascii="Maiandra GD" w:hAnsi="Maiandra GD"/>
          <w:b/>
          <w:sz w:val="21"/>
          <w:szCs w:val="21"/>
        </w:rPr>
        <w:t xml:space="preserve"> Holy Week Art Display and Westminster Labyrinth (Parish Hall)</w:t>
      </w:r>
    </w:p>
    <w:p w14:paraId="2BD0F7CB" w14:textId="77777777" w:rsidR="008873E2" w:rsidRPr="00FE10CE" w:rsidRDefault="008873E2" w:rsidP="008873E2">
      <w:pPr>
        <w:pStyle w:val="ListParagraph"/>
        <w:tabs>
          <w:tab w:val="left" w:pos="360"/>
        </w:tabs>
        <w:spacing w:after="80"/>
        <w:ind w:right="86"/>
        <w:contextualSpacing w:val="0"/>
        <w:rPr>
          <w:rFonts w:ascii="Maiandra GD" w:hAnsi="Maiandra GD"/>
          <w:i/>
          <w:sz w:val="21"/>
          <w:szCs w:val="21"/>
        </w:rPr>
      </w:pPr>
      <w:r w:rsidRPr="00FE10CE">
        <w:rPr>
          <w:rFonts w:ascii="Maiandra GD" w:hAnsi="Maiandra GD"/>
          <w:i/>
          <w:sz w:val="21"/>
          <w:szCs w:val="21"/>
        </w:rPr>
        <w:t xml:space="preserve">Through the eyes of renowned artists, we witness the events of Holy Week.  Members and friends are welcome to walk the labyrinth. </w:t>
      </w:r>
    </w:p>
    <w:p w14:paraId="0ABEE803" w14:textId="5DA5598A" w:rsidR="008873E2" w:rsidRPr="000D18FB" w:rsidRDefault="008873E2" w:rsidP="008873E2">
      <w:pPr>
        <w:pStyle w:val="ListParagraph"/>
        <w:numPr>
          <w:ilvl w:val="0"/>
          <w:numId w:val="1"/>
        </w:numPr>
        <w:tabs>
          <w:tab w:val="left" w:pos="360"/>
        </w:tabs>
        <w:spacing w:after="80"/>
        <w:ind w:right="86"/>
        <w:contextualSpacing w:val="0"/>
        <w:rPr>
          <w:rFonts w:ascii="Maiandra GD" w:hAnsi="Maiandra GD"/>
          <w:i/>
          <w:sz w:val="21"/>
          <w:szCs w:val="21"/>
        </w:rPr>
      </w:pPr>
      <w:r w:rsidRPr="00FE10CE">
        <w:rPr>
          <w:rFonts w:ascii="Maiandra GD" w:hAnsi="Maiandra GD"/>
          <w:b/>
          <w:sz w:val="21"/>
          <w:szCs w:val="21"/>
        </w:rPr>
        <w:t xml:space="preserve">Easter Egg Hunt for children </w:t>
      </w:r>
      <w:r>
        <w:rPr>
          <w:rFonts w:ascii="Maiandra GD" w:hAnsi="Maiandra GD"/>
          <w:b/>
          <w:sz w:val="21"/>
          <w:szCs w:val="21"/>
        </w:rPr>
        <w:t xml:space="preserve">birth </w:t>
      </w:r>
      <w:r w:rsidRPr="00FE10CE">
        <w:rPr>
          <w:rFonts w:ascii="Maiandra GD" w:hAnsi="Maiandra GD"/>
          <w:b/>
          <w:sz w:val="21"/>
          <w:szCs w:val="21"/>
        </w:rPr>
        <w:t>through grade 5 (Parish Hall)</w:t>
      </w:r>
    </w:p>
    <w:p w14:paraId="2F5978F7" w14:textId="77777777" w:rsidR="000D18FB" w:rsidRDefault="000D18FB" w:rsidP="000D18FB">
      <w:pPr>
        <w:tabs>
          <w:tab w:val="left" w:pos="360"/>
        </w:tabs>
        <w:spacing w:after="80"/>
        <w:ind w:right="86"/>
        <w:rPr>
          <w:rFonts w:ascii="Maiandra GD" w:hAnsi="Maiandra GD"/>
          <w:i/>
          <w:sz w:val="21"/>
          <w:szCs w:val="21"/>
        </w:rPr>
      </w:pPr>
    </w:p>
    <w:p w14:paraId="7CAA0B77" w14:textId="6F338884" w:rsidR="00B35F0E" w:rsidRPr="00A344D7" w:rsidRDefault="00212198" w:rsidP="00B17B4F">
      <w:pPr>
        <w:pStyle w:val="BodyText"/>
        <w:ind w:right="58"/>
        <w:jc w:val="center"/>
        <w:rPr>
          <w:rFonts w:ascii="Maiandra GD" w:hAnsi="Maiandra GD"/>
          <w:b/>
          <w:smallCaps/>
          <w:sz w:val="32"/>
          <w:szCs w:val="32"/>
        </w:rPr>
      </w:pPr>
      <w:r w:rsidRPr="00767A15">
        <w:rPr>
          <w:rFonts w:ascii="Maiandra GD" w:hAnsi="Maiandra GD"/>
          <w:b/>
          <w:smallCaps/>
          <w:sz w:val="32"/>
          <w:szCs w:val="32"/>
        </w:rPr>
        <w:lastRenderedPageBreak/>
        <w:t>Easter Music Fund</w:t>
      </w:r>
    </w:p>
    <w:p w14:paraId="7FDC51B5" w14:textId="19EB956F" w:rsidR="006E212D" w:rsidRDefault="006E212D" w:rsidP="007770EF">
      <w:pPr>
        <w:jc w:val="center"/>
        <w:rPr>
          <w:rFonts w:ascii="Maiandra GD" w:hAnsi="Maiandra GD" w:cs="Arial"/>
        </w:rPr>
      </w:pPr>
      <w:r w:rsidRPr="006E212D">
        <w:rPr>
          <w:rFonts w:ascii="Maiandra GD" w:hAnsi="Maiandra GD" w:cs="Arial"/>
        </w:rPr>
        <w:t>With great thanks to Dale Rogers for the music and art he brings to Westminster</w:t>
      </w:r>
      <w:r>
        <w:rPr>
          <w:rFonts w:ascii="Maiandra GD" w:hAnsi="Maiandra GD" w:cs="Arial"/>
        </w:rPr>
        <w:t xml:space="preserve"> </w:t>
      </w:r>
      <w:r w:rsidR="00F40721">
        <w:rPr>
          <w:rFonts w:ascii="Maiandra GD" w:hAnsi="Maiandra GD" w:cs="Arial"/>
        </w:rPr>
        <w:br/>
      </w:r>
      <w:r>
        <w:rPr>
          <w:rFonts w:ascii="Maiandra GD" w:hAnsi="Maiandra GD" w:cs="Arial"/>
        </w:rPr>
        <w:t>by Brownie Anderson</w:t>
      </w:r>
    </w:p>
    <w:p w14:paraId="298F03E4" w14:textId="4C4EA352" w:rsidR="00A344D7" w:rsidRPr="00E731A3" w:rsidRDefault="00A344D7" w:rsidP="00673A08">
      <w:pPr>
        <w:spacing w:after="40" w:line="220" w:lineRule="exact"/>
        <w:ind w:right="-43"/>
        <w:jc w:val="center"/>
        <w:rPr>
          <w:rFonts w:ascii="Maiandra GD" w:hAnsi="Maiandra GD" w:cs="Arial"/>
        </w:rPr>
      </w:pPr>
      <w:r w:rsidRPr="00E731A3">
        <w:rPr>
          <w:rFonts w:ascii="Maiandra GD" w:hAnsi="Maiandra GD" w:cs="Arial"/>
        </w:rPr>
        <w:t>To the glory of God and in thanks for Dale Rogers, anonymous</w:t>
      </w:r>
    </w:p>
    <w:p w14:paraId="540BD1B2" w14:textId="4504D751" w:rsidR="00CE462D" w:rsidRPr="00C65A50" w:rsidRDefault="00CE462D" w:rsidP="00673A08">
      <w:pPr>
        <w:spacing w:after="40" w:line="220" w:lineRule="exact"/>
        <w:ind w:right="-43"/>
        <w:jc w:val="center"/>
        <w:rPr>
          <w:rFonts w:ascii="Maiandra GD" w:hAnsi="Maiandra GD" w:cs="Arial"/>
        </w:rPr>
      </w:pPr>
      <w:r w:rsidRPr="00C65A50">
        <w:rPr>
          <w:rFonts w:ascii="Maiandra GD" w:hAnsi="Maiandra GD" w:cs="Arial"/>
        </w:rPr>
        <w:t>In memory of Donna Wolaver by Sandy Bellatti</w:t>
      </w:r>
    </w:p>
    <w:p w14:paraId="7305C6AB" w14:textId="6F9B0620" w:rsidR="00997130" w:rsidRPr="00942B60" w:rsidRDefault="00997130" w:rsidP="005D6FFA">
      <w:pPr>
        <w:ind w:right="-43"/>
        <w:jc w:val="center"/>
        <w:rPr>
          <w:rFonts w:ascii="Maiandra GD" w:hAnsi="Maiandra GD" w:cs="Arial"/>
        </w:rPr>
      </w:pPr>
      <w:r w:rsidRPr="00942B60">
        <w:rPr>
          <w:rFonts w:ascii="Maiandra GD" w:hAnsi="Maiandra GD" w:cs="Arial"/>
        </w:rPr>
        <w:t xml:space="preserve">In </w:t>
      </w:r>
      <w:r w:rsidR="003A5331" w:rsidRPr="00942B60">
        <w:rPr>
          <w:rFonts w:ascii="Maiandra GD" w:hAnsi="Maiandra GD" w:cs="Arial"/>
        </w:rPr>
        <w:t>h</w:t>
      </w:r>
      <w:r w:rsidRPr="00942B60">
        <w:rPr>
          <w:rFonts w:ascii="Maiandra GD" w:hAnsi="Maiandra GD" w:cs="Arial"/>
        </w:rPr>
        <w:t>onor of Dale Rogers for wrangling the choir and St. Andrew</w:t>
      </w:r>
      <w:r w:rsidR="00C2626E" w:rsidRPr="00942B60">
        <w:rPr>
          <w:rFonts w:ascii="Maiandra GD" w:hAnsi="Maiandra GD" w:cs="Arial"/>
        </w:rPr>
        <w:t>’</w:t>
      </w:r>
      <w:r w:rsidRPr="00942B60">
        <w:rPr>
          <w:rFonts w:ascii="Maiandra GD" w:hAnsi="Maiandra GD" w:cs="Arial"/>
        </w:rPr>
        <w:t xml:space="preserve">s Sisters </w:t>
      </w:r>
      <w:r w:rsidR="005D6FFA" w:rsidRPr="00942B60">
        <w:rPr>
          <w:rFonts w:ascii="Maiandra GD" w:hAnsi="Maiandra GD" w:cs="Arial"/>
        </w:rPr>
        <w:br/>
      </w:r>
      <w:r w:rsidRPr="00942B60">
        <w:rPr>
          <w:rFonts w:ascii="Maiandra GD" w:hAnsi="Maiandra GD" w:cs="Arial"/>
        </w:rPr>
        <w:t>by Bob and Julie Blythe</w:t>
      </w:r>
    </w:p>
    <w:p w14:paraId="7C5668D6" w14:textId="62B75404" w:rsidR="00997130" w:rsidRPr="00942B60" w:rsidRDefault="00997130" w:rsidP="005D6FFA">
      <w:pPr>
        <w:ind w:right="-43"/>
        <w:jc w:val="center"/>
        <w:rPr>
          <w:rFonts w:ascii="Maiandra GD" w:hAnsi="Maiandra GD" w:cs="Arial"/>
        </w:rPr>
      </w:pPr>
      <w:r w:rsidRPr="00942B60">
        <w:rPr>
          <w:rFonts w:ascii="Maiandra GD" w:hAnsi="Maiandra GD" w:cs="Arial"/>
        </w:rPr>
        <w:t xml:space="preserve">In loving memory of our nephew James Blythe, whom we miss every day </w:t>
      </w:r>
      <w:r w:rsidR="005D6FFA" w:rsidRPr="00942B60">
        <w:rPr>
          <w:rFonts w:ascii="Maiandra GD" w:hAnsi="Maiandra GD" w:cs="Arial"/>
        </w:rPr>
        <w:br/>
      </w:r>
      <w:r w:rsidRPr="00942B60">
        <w:rPr>
          <w:rFonts w:ascii="Maiandra GD" w:hAnsi="Maiandra GD" w:cs="Arial"/>
        </w:rPr>
        <w:t>by Bob, Julie, Brian</w:t>
      </w:r>
      <w:r w:rsidR="00B41D8F" w:rsidRPr="00942B60">
        <w:rPr>
          <w:rFonts w:ascii="Maiandra GD" w:hAnsi="Maiandra GD" w:cs="Arial"/>
        </w:rPr>
        <w:t>,</w:t>
      </w:r>
      <w:r w:rsidRPr="00942B60">
        <w:rPr>
          <w:rFonts w:ascii="Maiandra GD" w:hAnsi="Maiandra GD" w:cs="Arial"/>
        </w:rPr>
        <w:t xml:space="preserve"> and Sarah Blythe </w:t>
      </w:r>
    </w:p>
    <w:p w14:paraId="1A00CE7C" w14:textId="362A76E1" w:rsidR="00997130" w:rsidRPr="00942B60" w:rsidRDefault="00997130" w:rsidP="00673A08">
      <w:pPr>
        <w:spacing w:after="40"/>
        <w:ind w:right="-43"/>
        <w:jc w:val="center"/>
        <w:rPr>
          <w:rFonts w:ascii="Maiandra GD" w:hAnsi="Maiandra GD" w:cs="Arial"/>
        </w:rPr>
      </w:pPr>
      <w:r w:rsidRPr="00942B60">
        <w:rPr>
          <w:rFonts w:ascii="Maiandra GD" w:hAnsi="Maiandra GD" w:cs="Arial"/>
        </w:rPr>
        <w:t>In loving memory of Terry Wells by Julie, Bob, Brian</w:t>
      </w:r>
      <w:r w:rsidR="00261EBF" w:rsidRPr="00942B60">
        <w:rPr>
          <w:rFonts w:ascii="Maiandra GD" w:hAnsi="Maiandra GD" w:cs="Arial"/>
        </w:rPr>
        <w:t>,</w:t>
      </w:r>
      <w:r w:rsidRPr="00942B60">
        <w:rPr>
          <w:rFonts w:ascii="Maiandra GD" w:hAnsi="Maiandra GD" w:cs="Arial"/>
        </w:rPr>
        <w:t xml:space="preserve"> and Sarah Blythe</w:t>
      </w:r>
    </w:p>
    <w:p w14:paraId="4EE5CC5A" w14:textId="7944EEC3" w:rsidR="00997130" w:rsidRPr="00942B60" w:rsidRDefault="00997130" w:rsidP="005D6FFA">
      <w:pPr>
        <w:ind w:right="-43"/>
        <w:jc w:val="center"/>
        <w:rPr>
          <w:rFonts w:ascii="Maiandra GD" w:hAnsi="Maiandra GD" w:cs="Arial"/>
        </w:rPr>
      </w:pPr>
      <w:r w:rsidRPr="00942B60">
        <w:rPr>
          <w:rFonts w:ascii="Maiandra GD" w:hAnsi="Maiandra GD" w:cs="Arial"/>
        </w:rPr>
        <w:t xml:space="preserve">In loving memory of Heather Huitt, whom we miss every day, </w:t>
      </w:r>
      <w:r w:rsidR="005D6FFA" w:rsidRPr="00942B60">
        <w:rPr>
          <w:rFonts w:ascii="Maiandra GD" w:hAnsi="Maiandra GD" w:cs="Arial"/>
        </w:rPr>
        <w:br/>
      </w:r>
      <w:r w:rsidRPr="00942B60">
        <w:rPr>
          <w:rFonts w:ascii="Maiandra GD" w:hAnsi="Maiandra GD" w:cs="Arial"/>
        </w:rPr>
        <w:t>by Julie, Bob, Brian</w:t>
      </w:r>
      <w:r w:rsidR="00436268" w:rsidRPr="00942B60">
        <w:rPr>
          <w:rFonts w:ascii="Maiandra GD" w:hAnsi="Maiandra GD" w:cs="Arial"/>
        </w:rPr>
        <w:t>,</w:t>
      </w:r>
      <w:r w:rsidRPr="00942B60">
        <w:rPr>
          <w:rFonts w:ascii="Maiandra GD" w:hAnsi="Maiandra GD" w:cs="Arial"/>
        </w:rPr>
        <w:t xml:space="preserve"> and Sarah Blythe</w:t>
      </w:r>
    </w:p>
    <w:p w14:paraId="2A6E8438" w14:textId="5D3970FB" w:rsidR="00997130" w:rsidRPr="00942B60" w:rsidRDefault="00997130" w:rsidP="005D6FFA">
      <w:pPr>
        <w:ind w:right="-43"/>
        <w:jc w:val="center"/>
        <w:rPr>
          <w:rFonts w:ascii="Maiandra GD" w:hAnsi="Maiandra GD" w:cs="Arial"/>
        </w:rPr>
      </w:pPr>
      <w:r w:rsidRPr="00942B60">
        <w:rPr>
          <w:rFonts w:ascii="Maiandra GD" w:hAnsi="Maiandra GD" w:cs="Arial"/>
        </w:rPr>
        <w:t xml:space="preserve">In loving memory of Jennie Davis Moy, dear friend and sister, gone too soon, </w:t>
      </w:r>
      <w:r w:rsidR="005D6FFA" w:rsidRPr="00942B60">
        <w:rPr>
          <w:rFonts w:ascii="Maiandra GD" w:hAnsi="Maiandra GD" w:cs="Arial"/>
        </w:rPr>
        <w:br/>
      </w:r>
      <w:r w:rsidRPr="00942B60">
        <w:rPr>
          <w:rFonts w:ascii="Maiandra GD" w:hAnsi="Maiandra GD" w:cs="Arial"/>
        </w:rPr>
        <w:t>by Julie, Bob, Brian, and Sarah Blythe</w:t>
      </w:r>
    </w:p>
    <w:p w14:paraId="5567CC8D" w14:textId="100BE6A1" w:rsidR="00DA5EAB" w:rsidRPr="00DA5EAB" w:rsidRDefault="00DA5EAB" w:rsidP="00DA5EAB">
      <w:pPr>
        <w:spacing w:after="40" w:line="220" w:lineRule="exact"/>
        <w:ind w:right="-43"/>
        <w:jc w:val="center"/>
        <w:rPr>
          <w:rFonts w:ascii="Maiandra GD" w:hAnsi="Maiandra GD" w:cs="Arial"/>
        </w:rPr>
      </w:pPr>
      <w:r>
        <w:rPr>
          <w:rFonts w:ascii="Maiandra GD" w:hAnsi="Maiandra GD" w:cs="Arial"/>
        </w:rPr>
        <w:t xml:space="preserve">In </w:t>
      </w:r>
      <w:r w:rsidR="00811254">
        <w:rPr>
          <w:rFonts w:ascii="Maiandra GD" w:hAnsi="Maiandra GD" w:cs="Arial"/>
        </w:rPr>
        <w:t>honor</w:t>
      </w:r>
      <w:r>
        <w:rPr>
          <w:rFonts w:ascii="Maiandra GD" w:hAnsi="Maiandra GD" w:cs="Arial"/>
        </w:rPr>
        <w:t xml:space="preserve"> of </w:t>
      </w:r>
      <w:r w:rsidR="00C92CE4">
        <w:rPr>
          <w:rFonts w:ascii="Maiandra GD" w:hAnsi="Maiandra GD" w:cs="Arial"/>
        </w:rPr>
        <w:t xml:space="preserve">Riley Young by </w:t>
      </w:r>
      <w:r w:rsidRPr="00DA5EAB">
        <w:rPr>
          <w:rFonts w:ascii="Maiandra GD" w:hAnsi="Maiandra GD" w:cs="Arial"/>
        </w:rPr>
        <w:t>Ellen and Rance Carpenter</w:t>
      </w:r>
    </w:p>
    <w:p w14:paraId="3616426F" w14:textId="7DD07021" w:rsidR="003C2CAA" w:rsidRPr="00CC66EA" w:rsidRDefault="003C2CAA" w:rsidP="003C2CAA">
      <w:pPr>
        <w:spacing w:after="40" w:line="220" w:lineRule="exact"/>
        <w:ind w:right="-43"/>
        <w:jc w:val="center"/>
        <w:rPr>
          <w:rFonts w:ascii="Maiandra GD" w:hAnsi="Maiandra GD" w:cs="Arial"/>
        </w:rPr>
      </w:pPr>
      <w:r w:rsidRPr="00CC66EA">
        <w:rPr>
          <w:rFonts w:ascii="Maiandra GD" w:hAnsi="Maiandra GD" w:cs="Arial"/>
        </w:rPr>
        <w:t xml:space="preserve">In loving memory of my </w:t>
      </w:r>
      <w:r w:rsidR="00482203" w:rsidRPr="00CC66EA">
        <w:rPr>
          <w:rFonts w:ascii="Maiandra GD" w:hAnsi="Maiandra GD" w:cs="Arial"/>
        </w:rPr>
        <w:t>parents</w:t>
      </w:r>
      <w:r w:rsidRPr="00CC66EA">
        <w:rPr>
          <w:rFonts w:ascii="Maiandra GD" w:hAnsi="Maiandra GD" w:cs="Arial"/>
        </w:rPr>
        <w:t xml:space="preserve"> Art </w:t>
      </w:r>
      <w:r w:rsidR="00967C2C" w:rsidRPr="00CC66EA">
        <w:rPr>
          <w:rFonts w:ascii="Maiandra GD" w:hAnsi="Maiandra GD" w:cs="Arial"/>
        </w:rPr>
        <w:t>and</w:t>
      </w:r>
      <w:r w:rsidR="001607E7" w:rsidRPr="00CC66EA">
        <w:rPr>
          <w:rFonts w:ascii="Maiandra GD" w:hAnsi="Maiandra GD" w:cs="Arial"/>
        </w:rPr>
        <w:t xml:space="preserve"> Louise </w:t>
      </w:r>
      <w:r w:rsidRPr="00CC66EA">
        <w:rPr>
          <w:rFonts w:ascii="Maiandra GD" w:hAnsi="Maiandra GD" w:cs="Arial"/>
        </w:rPr>
        <w:t>Cragoe by Cathy Cragoe</w:t>
      </w:r>
    </w:p>
    <w:p w14:paraId="5AF34AA5" w14:textId="3DEE5840" w:rsidR="008866A3" w:rsidRPr="008866A3" w:rsidRDefault="008866A3" w:rsidP="00673A08">
      <w:pPr>
        <w:spacing w:after="40" w:line="220" w:lineRule="exact"/>
        <w:ind w:right="-43"/>
        <w:jc w:val="center"/>
        <w:rPr>
          <w:rFonts w:ascii="Maiandra GD" w:hAnsi="Maiandra GD" w:cs="Arial"/>
        </w:rPr>
      </w:pPr>
      <w:r w:rsidRPr="008866A3">
        <w:rPr>
          <w:rFonts w:ascii="Maiandra GD" w:hAnsi="Maiandra GD" w:cs="Arial"/>
        </w:rPr>
        <w:t>Leah Duling</w:t>
      </w:r>
    </w:p>
    <w:p w14:paraId="6194C665" w14:textId="3604F227" w:rsidR="006E48CC" w:rsidRPr="006E48CC" w:rsidRDefault="006E48CC" w:rsidP="00E82F06">
      <w:pPr>
        <w:spacing w:after="40"/>
        <w:ind w:right="-43"/>
        <w:jc w:val="center"/>
        <w:rPr>
          <w:rFonts w:ascii="Maiandra GD" w:hAnsi="Maiandra GD" w:cs="Arial"/>
        </w:rPr>
      </w:pPr>
      <w:r w:rsidRPr="006E48CC">
        <w:rPr>
          <w:rFonts w:ascii="Maiandra GD" w:hAnsi="Maiandra GD" w:cs="Arial"/>
        </w:rPr>
        <w:t>Sandy Hill</w:t>
      </w:r>
    </w:p>
    <w:p w14:paraId="789EDC6D" w14:textId="17DD0291" w:rsidR="00487B40" w:rsidRPr="00E2634F" w:rsidRDefault="00487B40" w:rsidP="00E82F06">
      <w:pPr>
        <w:spacing w:after="40"/>
        <w:ind w:right="-43"/>
        <w:jc w:val="center"/>
        <w:rPr>
          <w:rFonts w:ascii="Maiandra GD" w:hAnsi="Maiandra GD" w:cs="Arial"/>
        </w:rPr>
      </w:pPr>
      <w:r w:rsidRPr="00E2634F">
        <w:rPr>
          <w:rFonts w:ascii="Maiandra GD" w:hAnsi="Maiandra GD" w:cs="Arial"/>
        </w:rPr>
        <w:t xml:space="preserve">In memory of family </w:t>
      </w:r>
      <w:r w:rsidRPr="00983AE0">
        <w:rPr>
          <w:rFonts w:ascii="Maiandra GD" w:hAnsi="Maiandra GD" w:cs="Arial"/>
        </w:rPr>
        <w:t xml:space="preserve">members </w:t>
      </w:r>
      <w:r w:rsidR="00983AE0" w:rsidRPr="00983AE0">
        <w:rPr>
          <w:rFonts w:ascii="Maiandra GD" w:hAnsi="Maiandra GD" w:cs="Arial"/>
        </w:rPr>
        <w:t>by</w:t>
      </w:r>
      <w:r w:rsidRPr="00983AE0">
        <w:rPr>
          <w:rFonts w:ascii="Maiandra GD" w:hAnsi="Maiandra GD" w:cs="Arial"/>
        </w:rPr>
        <w:t xml:space="preserve"> Mary </w:t>
      </w:r>
      <w:r w:rsidR="00983AE0" w:rsidRPr="00983AE0">
        <w:rPr>
          <w:rFonts w:ascii="Maiandra GD" w:hAnsi="Maiandra GD" w:cs="Arial"/>
        </w:rPr>
        <w:t>Jo &amp; David Jenkins</w:t>
      </w:r>
    </w:p>
    <w:p w14:paraId="5B52520C" w14:textId="165ABEA3" w:rsidR="00B14D8D" w:rsidRPr="005D555C" w:rsidRDefault="0044707E" w:rsidP="00E82F06">
      <w:pPr>
        <w:spacing w:after="40"/>
        <w:ind w:right="-43"/>
        <w:jc w:val="center"/>
        <w:rPr>
          <w:rFonts w:ascii="Maiandra GD" w:hAnsi="Maiandra GD" w:cs="Arial"/>
        </w:rPr>
      </w:pPr>
      <w:r w:rsidRPr="005D555C">
        <w:rPr>
          <w:rFonts w:ascii="Maiandra GD" w:hAnsi="Maiandra GD" w:cs="Arial"/>
        </w:rPr>
        <w:t xml:space="preserve">In honor of our Westminster </w:t>
      </w:r>
      <w:r w:rsidR="005D555C">
        <w:rPr>
          <w:rFonts w:ascii="Maiandra GD" w:hAnsi="Maiandra GD" w:cs="Arial"/>
        </w:rPr>
        <w:t>c</w:t>
      </w:r>
      <w:r w:rsidRPr="005D555C">
        <w:rPr>
          <w:rFonts w:ascii="Maiandra GD" w:hAnsi="Maiandra GD" w:cs="Arial"/>
        </w:rPr>
        <w:t xml:space="preserve">hurch </w:t>
      </w:r>
      <w:r w:rsidR="005D555C">
        <w:rPr>
          <w:rFonts w:ascii="Maiandra GD" w:hAnsi="Maiandra GD" w:cs="Arial"/>
        </w:rPr>
        <w:t>f</w:t>
      </w:r>
      <w:r w:rsidRPr="005D555C">
        <w:rPr>
          <w:rFonts w:ascii="Maiandra GD" w:hAnsi="Maiandra GD" w:cs="Arial"/>
        </w:rPr>
        <w:t xml:space="preserve">amily by Meg and </w:t>
      </w:r>
      <w:r w:rsidR="005D555C" w:rsidRPr="005D555C">
        <w:rPr>
          <w:rFonts w:ascii="Maiandra GD" w:hAnsi="Maiandra GD" w:cs="Arial"/>
        </w:rPr>
        <w:t>Jim Kontio</w:t>
      </w:r>
    </w:p>
    <w:p w14:paraId="4BFE09FE" w14:textId="54CA809B" w:rsidR="009E2F1A" w:rsidRPr="00A451DE" w:rsidRDefault="00A451DE" w:rsidP="00E82F06">
      <w:pPr>
        <w:spacing w:after="40"/>
        <w:ind w:right="-43"/>
        <w:jc w:val="center"/>
        <w:rPr>
          <w:rFonts w:ascii="Maiandra GD" w:hAnsi="Maiandra GD" w:cs="Arial"/>
        </w:rPr>
      </w:pPr>
      <w:r w:rsidRPr="00A451DE">
        <w:rPr>
          <w:rFonts w:ascii="Maiandra GD" w:hAnsi="Maiandra GD" w:cs="Arial"/>
        </w:rPr>
        <w:t>Giving thanks for Dale Rogers leadership by Marilyn Kushak</w:t>
      </w:r>
    </w:p>
    <w:p w14:paraId="3C7A3ACE" w14:textId="45F53EE5" w:rsidR="00F17C6A" w:rsidRPr="003A5A96" w:rsidRDefault="00F17C6A" w:rsidP="00673A08">
      <w:pPr>
        <w:spacing w:after="40" w:line="220" w:lineRule="exact"/>
        <w:ind w:right="-43"/>
        <w:jc w:val="center"/>
        <w:rPr>
          <w:rFonts w:ascii="Maiandra GD" w:hAnsi="Maiandra GD" w:cs="Arial"/>
        </w:rPr>
      </w:pPr>
      <w:r w:rsidRPr="003A5A96">
        <w:rPr>
          <w:rFonts w:ascii="Maiandra GD" w:hAnsi="Maiandra GD" w:cs="Arial"/>
        </w:rPr>
        <w:t xml:space="preserve">In memory of </w:t>
      </w:r>
      <w:r w:rsidR="001A3B33" w:rsidRPr="003A5A96">
        <w:rPr>
          <w:rFonts w:ascii="Maiandra GD" w:hAnsi="Maiandra GD" w:cs="Arial"/>
        </w:rPr>
        <w:t>our siblings</w:t>
      </w:r>
      <w:r w:rsidRPr="003A5A96">
        <w:rPr>
          <w:rFonts w:ascii="Maiandra GD" w:hAnsi="Maiandra GD" w:cs="Arial"/>
        </w:rPr>
        <w:t xml:space="preserve"> by Mary and Robert Leffler</w:t>
      </w:r>
    </w:p>
    <w:p w14:paraId="216FA643" w14:textId="3E22BB48" w:rsidR="00DB3463" w:rsidRPr="002C13F0" w:rsidRDefault="00DB3463" w:rsidP="00673A08">
      <w:pPr>
        <w:spacing w:after="40" w:line="220" w:lineRule="exact"/>
        <w:ind w:right="-43"/>
        <w:jc w:val="center"/>
        <w:rPr>
          <w:rFonts w:ascii="Maiandra GD" w:hAnsi="Maiandra GD" w:cs="Arial"/>
        </w:rPr>
      </w:pPr>
      <w:r w:rsidRPr="002C13F0">
        <w:rPr>
          <w:rFonts w:ascii="Maiandra GD" w:hAnsi="Maiandra GD" w:cs="Arial"/>
        </w:rPr>
        <w:t>In loving memory of Dr. G</w:t>
      </w:r>
      <w:r w:rsidR="004F31DA" w:rsidRPr="002C13F0">
        <w:rPr>
          <w:rFonts w:ascii="Maiandra GD" w:hAnsi="Maiandra GD" w:cs="Arial"/>
        </w:rPr>
        <w:t>l</w:t>
      </w:r>
      <w:r w:rsidRPr="002C13F0">
        <w:rPr>
          <w:rFonts w:ascii="Maiandra GD" w:hAnsi="Maiandra GD" w:cs="Arial"/>
        </w:rPr>
        <w:t xml:space="preserve">en </w:t>
      </w:r>
      <w:r w:rsidR="009E221D">
        <w:rPr>
          <w:rFonts w:ascii="Maiandra GD" w:hAnsi="Maiandra GD" w:cs="Arial"/>
        </w:rPr>
        <w:t>D.</w:t>
      </w:r>
      <w:r>
        <w:rPr>
          <w:rFonts w:ascii="Maiandra GD" w:hAnsi="Maiandra GD" w:cs="Arial"/>
        </w:rPr>
        <w:t xml:space="preserve"> </w:t>
      </w:r>
      <w:r w:rsidRPr="002C13F0">
        <w:rPr>
          <w:rFonts w:ascii="Maiandra GD" w:hAnsi="Maiandra GD" w:cs="Arial"/>
        </w:rPr>
        <w:t xml:space="preserve">Pittman </w:t>
      </w:r>
      <w:r w:rsidR="00504176">
        <w:rPr>
          <w:rFonts w:ascii="Maiandra GD" w:hAnsi="Maiandra GD" w:cs="Arial"/>
        </w:rPr>
        <w:t>by</w:t>
      </w:r>
      <w:r w:rsidRPr="002C13F0">
        <w:rPr>
          <w:rFonts w:ascii="Maiandra GD" w:hAnsi="Maiandra GD" w:cs="Arial"/>
        </w:rPr>
        <w:t xml:space="preserve"> Jeanne Pittman &amp; family</w:t>
      </w:r>
    </w:p>
    <w:p w14:paraId="1ED9DC37" w14:textId="2A75E7E0" w:rsidR="00F47D40" w:rsidRPr="00B35C11" w:rsidRDefault="00BB4FC2" w:rsidP="00673A08">
      <w:pPr>
        <w:spacing w:after="40" w:line="220" w:lineRule="exact"/>
        <w:ind w:right="-43"/>
        <w:jc w:val="center"/>
        <w:rPr>
          <w:rFonts w:ascii="Maiandra GD" w:hAnsi="Maiandra GD" w:cs="Arial"/>
        </w:rPr>
      </w:pPr>
      <w:r w:rsidRPr="00B35C11">
        <w:rPr>
          <w:rFonts w:ascii="Maiandra GD" w:hAnsi="Maiandra GD" w:cs="Arial"/>
        </w:rPr>
        <w:t>In honor of Dale Thomas Rogers and t</w:t>
      </w:r>
      <w:r w:rsidR="008F621E" w:rsidRPr="00B35C11">
        <w:rPr>
          <w:rFonts w:ascii="Maiandra GD" w:hAnsi="Maiandra GD" w:cs="Arial"/>
        </w:rPr>
        <w:t>he Westminster Choir by Bill Post</w:t>
      </w:r>
    </w:p>
    <w:p w14:paraId="43FBDF85" w14:textId="64D90C60" w:rsidR="00C364BD" w:rsidRPr="008B68C4" w:rsidRDefault="005F0E60" w:rsidP="00673A08">
      <w:pPr>
        <w:spacing w:after="20" w:line="220" w:lineRule="exact"/>
        <w:ind w:right="-43"/>
        <w:jc w:val="center"/>
        <w:rPr>
          <w:rFonts w:ascii="Maiandra GD" w:hAnsi="Maiandra GD" w:cs="Arial"/>
        </w:rPr>
      </w:pPr>
      <w:r w:rsidRPr="008B68C4">
        <w:rPr>
          <w:rFonts w:ascii="Maiandra GD" w:hAnsi="Maiandra GD" w:cs="Arial"/>
        </w:rPr>
        <w:t xml:space="preserve">For the </w:t>
      </w:r>
      <w:r w:rsidR="00B745E0" w:rsidRPr="008B68C4">
        <w:rPr>
          <w:rFonts w:ascii="Maiandra GD" w:hAnsi="Maiandra GD" w:cs="Arial"/>
        </w:rPr>
        <w:t>glory</w:t>
      </w:r>
      <w:r w:rsidR="00511F3A" w:rsidRPr="008B68C4">
        <w:rPr>
          <w:rFonts w:ascii="Maiandra GD" w:hAnsi="Maiandra GD" w:cs="Arial"/>
        </w:rPr>
        <w:t xml:space="preserve"> </w:t>
      </w:r>
      <w:r w:rsidR="005F1045" w:rsidRPr="008B68C4">
        <w:rPr>
          <w:rFonts w:ascii="Maiandra GD" w:hAnsi="Maiandra GD" w:cs="Arial"/>
        </w:rPr>
        <w:t>of music</w:t>
      </w:r>
      <w:r w:rsidR="00B745E0" w:rsidRPr="008B68C4">
        <w:rPr>
          <w:rFonts w:ascii="Maiandra GD" w:hAnsi="Maiandra GD" w:cs="Arial"/>
        </w:rPr>
        <w:t xml:space="preserve"> </w:t>
      </w:r>
      <w:r w:rsidR="00EE3EA6" w:rsidRPr="008B68C4">
        <w:rPr>
          <w:rFonts w:ascii="Maiandra GD" w:hAnsi="Maiandra GD" w:cs="Arial"/>
        </w:rPr>
        <w:t xml:space="preserve">and Dale Rogers </w:t>
      </w:r>
      <w:r w:rsidR="00B745E0" w:rsidRPr="008B68C4">
        <w:rPr>
          <w:rFonts w:ascii="Maiandra GD" w:hAnsi="Maiandra GD" w:cs="Arial"/>
        </w:rPr>
        <w:t xml:space="preserve">by Eleanor </w:t>
      </w:r>
      <w:r w:rsidR="00131C2F" w:rsidRPr="008B68C4">
        <w:rPr>
          <w:rFonts w:ascii="Maiandra GD" w:hAnsi="Maiandra GD" w:cs="Arial"/>
        </w:rPr>
        <w:t>and</w:t>
      </w:r>
      <w:r w:rsidR="00B745E0" w:rsidRPr="008B68C4">
        <w:rPr>
          <w:rFonts w:ascii="Maiandra GD" w:hAnsi="Maiandra GD" w:cs="Arial"/>
        </w:rPr>
        <w:t xml:space="preserve"> Lyle VanDeventer</w:t>
      </w:r>
    </w:p>
    <w:p w14:paraId="098DAE45" w14:textId="54D4CFE4" w:rsidR="00E4392E" w:rsidRPr="002C0160" w:rsidRDefault="00E4392E" w:rsidP="00E4392E">
      <w:pPr>
        <w:ind w:right="-43"/>
        <w:jc w:val="center"/>
        <w:rPr>
          <w:rFonts w:ascii="Maiandra GD" w:hAnsi="Maiandra GD" w:cs="Arial"/>
        </w:rPr>
      </w:pPr>
      <w:r w:rsidRPr="002C0160">
        <w:rPr>
          <w:rFonts w:ascii="Maiandra GD" w:hAnsi="Maiandra GD" w:cs="Arial"/>
        </w:rPr>
        <w:t xml:space="preserve">In memory of our </w:t>
      </w:r>
      <w:r w:rsidR="00E77C6F" w:rsidRPr="002C0160">
        <w:rPr>
          <w:rFonts w:ascii="Maiandra GD" w:hAnsi="Maiandra GD" w:cs="Arial"/>
        </w:rPr>
        <w:t>Mothers: Frances VanGieson Carman and Vivian Bright Shire</w:t>
      </w:r>
      <w:r w:rsidR="001151CD">
        <w:rPr>
          <w:rFonts w:ascii="Maiandra GD" w:hAnsi="Maiandra GD" w:cs="Arial"/>
        </w:rPr>
        <w:br/>
      </w:r>
      <w:r w:rsidRPr="002C0160">
        <w:rPr>
          <w:rFonts w:ascii="Maiandra GD" w:hAnsi="Maiandra GD" w:cs="Arial"/>
        </w:rPr>
        <w:t xml:space="preserve"> by Jeanne and Peter VanGieson</w:t>
      </w:r>
    </w:p>
    <w:p w14:paraId="61B5DDB1" w14:textId="2389DD58" w:rsidR="001A6C3A" w:rsidRPr="00EE737B" w:rsidRDefault="002237EF" w:rsidP="00F97BE3">
      <w:pPr>
        <w:spacing w:after="240" w:line="220" w:lineRule="exact"/>
        <w:ind w:right="-43"/>
        <w:jc w:val="center"/>
        <w:rPr>
          <w:rFonts w:ascii="Maiandra GD" w:hAnsi="Maiandra GD" w:cs="Arial"/>
        </w:rPr>
      </w:pPr>
      <w:r w:rsidRPr="00F319D5">
        <w:rPr>
          <w:rFonts w:ascii="Maiandra GD" w:hAnsi="Maiandra GD" w:cs="Arial"/>
        </w:rPr>
        <w:t>In honor of friends at this joyful Holy Season by Nell and Jay VanSice</w:t>
      </w:r>
    </w:p>
    <w:p w14:paraId="7E19A976" w14:textId="63A634A7" w:rsidR="0077043F" w:rsidRPr="007509FB" w:rsidRDefault="00212198" w:rsidP="00673A08">
      <w:pPr>
        <w:pStyle w:val="BodyText"/>
        <w:spacing w:before="240"/>
        <w:ind w:right="58"/>
        <w:jc w:val="center"/>
        <w:rPr>
          <w:rFonts w:ascii="Maiandra GD" w:hAnsi="Maiandra GD"/>
          <w:b/>
          <w:smallCaps/>
          <w:sz w:val="32"/>
          <w:szCs w:val="32"/>
        </w:rPr>
      </w:pPr>
      <w:r w:rsidRPr="00307106">
        <w:rPr>
          <w:rFonts w:ascii="Maiandra GD" w:hAnsi="Maiandra GD"/>
          <w:b/>
          <w:smallCaps/>
          <w:sz w:val="32"/>
          <w:szCs w:val="32"/>
        </w:rPr>
        <w:t>Easter Decoration Fund</w:t>
      </w:r>
    </w:p>
    <w:p w14:paraId="73C187C7" w14:textId="291DA070" w:rsidR="00120FFC" w:rsidRDefault="00120FFC" w:rsidP="00673A08">
      <w:pPr>
        <w:spacing w:after="40" w:line="220" w:lineRule="exact"/>
        <w:ind w:right="-43"/>
        <w:jc w:val="center"/>
        <w:rPr>
          <w:rFonts w:ascii="Maiandra GD" w:hAnsi="Maiandra GD" w:cs="Arial"/>
        </w:rPr>
      </w:pPr>
      <w:r>
        <w:rPr>
          <w:rFonts w:ascii="Maiandra GD" w:hAnsi="Maiandra GD" w:cs="Arial"/>
        </w:rPr>
        <w:t>Marc Anderson</w:t>
      </w:r>
    </w:p>
    <w:p w14:paraId="3092FF7B" w14:textId="76BB8C7B" w:rsidR="00AA764C" w:rsidRDefault="000C6813" w:rsidP="00673A08">
      <w:pPr>
        <w:spacing w:after="40" w:line="220" w:lineRule="exact"/>
        <w:ind w:right="-43"/>
        <w:jc w:val="center"/>
        <w:rPr>
          <w:rFonts w:ascii="Maiandra GD" w:hAnsi="Maiandra GD" w:cs="Arial"/>
        </w:rPr>
      </w:pPr>
      <w:r>
        <w:rPr>
          <w:rFonts w:ascii="Maiandra GD" w:hAnsi="Maiandra GD" w:cs="Arial"/>
        </w:rPr>
        <w:t>Katrina Archer</w:t>
      </w:r>
    </w:p>
    <w:p w14:paraId="56408EDD" w14:textId="04FF92B8" w:rsidR="00CE462D" w:rsidRPr="00C65A50" w:rsidRDefault="00CE462D" w:rsidP="00673A08">
      <w:pPr>
        <w:spacing w:after="40" w:line="220" w:lineRule="exact"/>
        <w:ind w:right="-43"/>
        <w:jc w:val="center"/>
        <w:rPr>
          <w:rFonts w:ascii="Maiandra GD" w:hAnsi="Maiandra GD" w:cs="Arial"/>
        </w:rPr>
      </w:pPr>
      <w:r w:rsidRPr="00C65A50">
        <w:rPr>
          <w:rFonts w:ascii="Maiandra GD" w:hAnsi="Maiandra GD" w:cs="Arial"/>
        </w:rPr>
        <w:t>In memory of Robert Bellatti by Sandy Bellatti</w:t>
      </w:r>
    </w:p>
    <w:p w14:paraId="47D39EA8" w14:textId="78493484" w:rsidR="00DC2334" w:rsidRPr="00C3254D" w:rsidRDefault="00DC2334" w:rsidP="00673A08">
      <w:pPr>
        <w:spacing w:after="40"/>
        <w:ind w:right="-43"/>
        <w:jc w:val="center"/>
        <w:rPr>
          <w:rFonts w:ascii="Maiandra GD" w:hAnsi="Maiandra GD" w:cs="Arial"/>
        </w:rPr>
      </w:pPr>
      <w:r w:rsidRPr="00C3254D">
        <w:rPr>
          <w:rFonts w:ascii="Maiandra GD" w:hAnsi="Maiandra GD" w:cs="Arial"/>
        </w:rPr>
        <w:t>In loving memory of Fred and Betty Blythe by Bob, Julie, Brian</w:t>
      </w:r>
      <w:r w:rsidR="002A724D" w:rsidRPr="00C3254D">
        <w:rPr>
          <w:rFonts w:ascii="Maiandra GD" w:hAnsi="Maiandra GD" w:cs="Arial"/>
        </w:rPr>
        <w:t>,</w:t>
      </w:r>
      <w:r w:rsidRPr="00C3254D">
        <w:rPr>
          <w:rFonts w:ascii="Maiandra GD" w:hAnsi="Maiandra GD" w:cs="Arial"/>
        </w:rPr>
        <w:t xml:space="preserve"> and Sarah Blythe</w:t>
      </w:r>
    </w:p>
    <w:p w14:paraId="1C7A63A8" w14:textId="409F6982" w:rsidR="00DC2334" w:rsidRPr="00C3254D" w:rsidRDefault="00DC2334" w:rsidP="00673A08">
      <w:pPr>
        <w:spacing w:after="40"/>
        <w:ind w:right="-43"/>
        <w:jc w:val="center"/>
        <w:rPr>
          <w:rFonts w:ascii="Maiandra GD" w:hAnsi="Maiandra GD" w:cs="Arial"/>
        </w:rPr>
      </w:pPr>
      <w:r w:rsidRPr="00C3254D">
        <w:rPr>
          <w:rFonts w:ascii="Maiandra GD" w:hAnsi="Maiandra GD" w:cs="Arial"/>
        </w:rPr>
        <w:t xml:space="preserve">In loving memory of Ken and Lois Davis and Kathy Stittsworth by Julie </w:t>
      </w:r>
      <w:r w:rsidR="003F301D" w:rsidRPr="00C3254D">
        <w:rPr>
          <w:rFonts w:ascii="Maiandra GD" w:hAnsi="Maiandra GD" w:cs="Arial"/>
        </w:rPr>
        <w:t>and</w:t>
      </w:r>
      <w:r w:rsidRPr="00C3254D">
        <w:rPr>
          <w:rFonts w:ascii="Maiandra GD" w:hAnsi="Maiandra GD" w:cs="Arial"/>
        </w:rPr>
        <w:t xml:space="preserve"> Bob Blythe</w:t>
      </w:r>
    </w:p>
    <w:p w14:paraId="1E4DE898" w14:textId="77777777" w:rsidR="00DC2334" w:rsidRPr="00C3254D" w:rsidRDefault="00DC2334" w:rsidP="00673A08">
      <w:pPr>
        <w:spacing w:after="40"/>
        <w:ind w:right="-43"/>
        <w:jc w:val="center"/>
        <w:rPr>
          <w:rFonts w:ascii="Maiandra GD" w:hAnsi="Maiandra GD" w:cs="Arial"/>
        </w:rPr>
      </w:pPr>
      <w:r w:rsidRPr="00C3254D">
        <w:rPr>
          <w:rFonts w:ascii="Maiandra GD" w:hAnsi="Maiandra GD" w:cs="Arial"/>
        </w:rPr>
        <w:t>In loving memory of Aunt Viola by Julie Blythe</w:t>
      </w:r>
    </w:p>
    <w:p w14:paraId="58C76F54" w14:textId="74FE27E9" w:rsidR="00820C3B" w:rsidRPr="00B44D6F" w:rsidRDefault="00820C3B" w:rsidP="00820C3B">
      <w:pPr>
        <w:spacing w:after="40" w:line="220" w:lineRule="exact"/>
        <w:ind w:right="-43"/>
        <w:jc w:val="center"/>
        <w:rPr>
          <w:rFonts w:ascii="Maiandra GD" w:hAnsi="Maiandra GD" w:cs="Arial"/>
        </w:rPr>
      </w:pPr>
      <w:r w:rsidRPr="00B44D6F">
        <w:rPr>
          <w:rFonts w:ascii="Maiandra GD" w:hAnsi="Maiandra GD" w:cs="Arial"/>
        </w:rPr>
        <w:t xml:space="preserve">In memory of </w:t>
      </w:r>
      <w:r w:rsidR="00E64590" w:rsidRPr="00B44D6F">
        <w:rPr>
          <w:rFonts w:ascii="Maiandra GD" w:hAnsi="Maiandra GD" w:cs="Arial"/>
        </w:rPr>
        <w:t>our</w:t>
      </w:r>
      <w:r w:rsidR="00FE6881" w:rsidRPr="00B44D6F">
        <w:rPr>
          <w:rFonts w:ascii="Maiandra GD" w:hAnsi="Maiandra GD" w:cs="Arial"/>
        </w:rPr>
        <w:t xml:space="preserve"> </w:t>
      </w:r>
      <w:r w:rsidRPr="00B44D6F">
        <w:rPr>
          <w:rFonts w:ascii="Maiandra GD" w:hAnsi="Maiandra GD" w:cs="Arial"/>
        </w:rPr>
        <w:t>grandparents by Meridith and James Bryans</w:t>
      </w:r>
    </w:p>
    <w:p w14:paraId="36B30EE6" w14:textId="5CA22C86" w:rsidR="00C92CE4" w:rsidRPr="00DA5EAB" w:rsidRDefault="00C92CE4" w:rsidP="00C92CE4">
      <w:pPr>
        <w:spacing w:after="40" w:line="220" w:lineRule="exact"/>
        <w:ind w:right="-43"/>
        <w:jc w:val="center"/>
        <w:rPr>
          <w:rFonts w:ascii="Maiandra GD" w:hAnsi="Maiandra GD" w:cs="Arial"/>
        </w:rPr>
      </w:pPr>
      <w:r>
        <w:rPr>
          <w:rFonts w:ascii="Maiandra GD" w:hAnsi="Maiandra GD" w:cs="Arial"/>
        </w:rPr>
        <w:t xml:space="preserve">In </w:t>
      </w:r>
      <w:r w:rsidR="00726DA9">
        <w:rPr>
          <w:rFonts w:ascii="Maiandra GD" w:hAnsi="Maiandra GD" w:cs="Arial"/>
        </w:rPr>
        <w:t>ho</w:t>
      </w:r>
      <w:r w:rsidR="00A200C0">
        <w:rPr>
          <w:rFonts w:ascii="Maiandra GD" w:hAnsi="Maiandra GD" w:cs="Arial"/>
        </w:rPr>
        <w:t>nor</w:t>
      </w:r>
      <w:r>
        <w:rPr>
          <w:rFonts w:ascii="Maiandra GD" w:hAnsi="Maiandra GD" w:cs="Arial"/>
        </w:rPr>
        <w:t xml:space="preserve"> of Nolan Young by </w:t>
      </w:r>
      <w:r w:rsidRPr="00DA5EAB">
        <w:rPr>
          <w:rFonts w:ascii="Maiandra GD" w:hAnsi="Maiandra GD" w:cs="Arial"/>
        </w:rPr>
        <w:t>Ellen and Rance Carpenter</w:t>
      </w:r>
    </w:p>
    <w:p w14:paraId="0C875A66" w14:textId="77777777" w:rsidR="00613F2F" w:rsidRPr="00B47EDA" w:rsidRDefault="00F17C6A" w:rsidP="00767A15">
      <w:pPr>
        <w:spacing w:after="40"/>
        <w:ind w:right="-43"/>
        <w:jc w:val="center"/>
        <w:rPr>
          <w:rFonts w:ascii="Maiandra GD" w:hAnsi="Maiandra GD" w:cs="Arial"/>
        </w:rPr>
      </w:pPr>
      <w:r w:rsidRPr="00B47EDA">
        <w:rPr>
          <w:rFonts w:ascii="Maiandra GD" w:hAnsi="Maiandra GD" w:cs="Arial"/>
        </w:rPr>
        <w:lastRenderedPageBreak/>
        <w:t xml:space="preserve">In memory of loved ones from Linda &amp; Ed Caupert  </w:t>
      </w:r>
    </w:p>
    <w:p w14:paraId="58BF3638" w14:textId="406B4304" w:rsidR="00826E0D" w:rsidRPr="00AA6F64" w:rsidRDefault="00826E0D" w:rsidP="00767A15">
      <w:pPr>
        <w:spacing w:after="40"/>
        <w:ind w:right="-43"/>
        <w:jc w:val="center"/>
        <w:rPr>
          <w:rFonts w:ascii="Maiandra GD" w:hAnsi="Maiandra GD" w:cs="Arial"/>
        </w:rPr>
      </w:pPr>
      <w:r w:rsidRPr="00AA6F64">
        <w:rPr>
          <w:rFonts w:ascii="Maiandra GD" w:hAnsi="Maiandra GD" w:cs="Arial"/>
        </w:rPr>
        <w:t xml:space="preserve">In memory of </w:t>
      </w:r>
      <w:r w:rsidR="00355B51" w:rsidRPr="00AA6F64">
        <w:rPr>
          <w:rFonts w:ascii="Maiandra GD" w:hAnsi="Maiandra GD" w:cs="Arial"/>
        </w:rPr>
        <w:t>Tony</w:t>
      </w:r>
      <w:r w:rsidRPr="00AA6F64">
        <w:rPr>
          <w:rFonts w:ascii="Maiandra GD" w:hAnsi="Maiandra GD" w:cs="Arial"/>
        </w:rPr>
        <w:t xml:space="preserve"> Leone by Cathy Cragoe</w:t>
      </w:r>
    </w:p>
    <w:p w14:paraId="1404874B" w14:textId="77777777" w:rsidR="00EE62F0" w:rsidRDefault="00EE62F0" w:rsidP="00767A15">
      <w:pPr>
        <w:spacing w:after="40"/>
        <w:ind w:right="-43"/>
        <w:jc w:val="center"/>
        <w:rPr>
          <w:rFonts w:ascii="Maiandra GD" w:hAnsi="Maiandra GD" w:cs="Arial"/>
        </w:rPr>
      </w:pPr>
      <w:r>
        <w:rPr>
          <w:rFonts w:ascii="Maiandra GD" w:hAnsi="Maiandra GD" w:cs="Arial"/>
        </w:rPr>
        <w:t>In memory of our parents by Marilyn and Jerry Davis</w:t>
      </w:r>
    </w:p>
    <w:p w14:paraId="235B547B" w14:textId="466B991B" w:rsidR="007C4B53" w:rsidRPr="0049541D" w:rsidRDefault="007C4B53" w:rsidP="00767A15">
      <w:pPr>
        <w:spacing w:after="40"/>
        <w:ind w:right="-43"/>
        <w:jc w:val="center"/>
        <w:rPr>
          <w:rFonts w:ascii="Maiandra GD" w:hAnsi="Maiandra GD" w:cs="Arial"/>
          <w:highlight w:val="yellow"/>
        </w:rPr>
      </w:pPr>
      <w:r w:rsidRPr="00471754">
        <w:rPr>
          <w:rFonts w:ascii="Maiandra GD" w:hAnsi="Maiandra GD" w:cs="Arial"/>
        </w:rPr>
        <w:t xml:space="preserve">In loving memory of Bill Donels </w:t>
      </w:r>
      <w:r w:rsidR="001051F5" w:rsidRPr="00471754">
        <w:rPr>
          <w:rFonts w:ascii="Maiandra GD" w:hAnsi="Maiandra GD" w:cs="Arial"/>
        </w:rPr>
        <w:t>by his</w:t>
      </w:r>
      <w:r w:rsidRPr="00471754">
        <w:rPr>
          <w:rFonts w:ascii="Maiandra GD" w:hAnsi="Maiandra GD" w:cs="Arial"/>
        </w:rPr>
        <w:t xml:space="preserve"> family</w:t>
      </w:r>
    </w:p>
    <w:p w14:paraId="0137C91F" w14:textId="44BB0917" w:rsidR="00BD1910" w:rsidRDefault="009E3089" w:rsidP="00767A15">
      <w:pPr>
        <w:spacing w:after="40"/>
        <w:ind w:right="-43"/>
        <w:jc w:val="center"/>
        <w:rPr>
          <w:rFonts w:ascii="Maiandra GD" w:hAnsi="Maiandra GD" w:cs="Arial"/>
        </w:rPr>
      </w:pPr>
      <w:r w:rsidRPr="00BD1910">
        <w:rPr>
          <w:rFonts w:ascii="Maiandra GD" w:hAnsi="Maiandra GD" w:cs="Arial"/>
        </w:rPr>
        <w:t>In memory of Ilona DeSanto and in memory of James Batterman</w:t>
      </w:r>
      <w:r w:rsidR="001151CD">
        <w:rPr>
          <w:rFonts w:ascii="Maiandra GD" w:hAnsi="Maiandra GD" w:cs="Arial"/>
        </w:rPr>
        <w:br/>
      </w:r>
      <w:r w:rsidR="00045A6E">
        <w:rPr>
          <w:rFonts w:ascii="Maiandra GD" w:hAnsi="Maiandra GD" w:cs="Arial"/>
        </w:rPr>
        <w:t>b</w:t>
      </w:r>
      <w:r w:rsidR="00BD1910" w:rsidRPr="00BD1910">
        <w:rPr>
          <w:rFonts w:ascii="Maiandra GD" w:hAnsi="Maiandra GD" w:cs="Arial"/>
        </w:rPr>
        <w:t>y Tanya DeSanto and Craig Batterman</w:t>
      </w:r>
    </w:p>
    <w:p w14:paraId="6CA11082" w14:textId="16840E7D" w:rsidR="002F3D92" w:rsidRDefault="002F3D92" w:rsidP="00767A15">
      <w:pPr>
        <w:spacing w:after="40"/>
        <w:ind w:right="-43"/>
        <w:jc w:val="center"/>
        <w:rPr>
          <w:rFonts w:ascii="Maiandra GD" w:hAnsi="Maiandra GD" w:cs="Arial"/>
        </w:rPr>
      </w:pPr>
      <w:r>
        <w:rPr>
          <w:rFonts w:ascii="Maiandra GD" w:hAnsi="Maiandra GD" w:cs="Arial"/>
        </w:rPr>
        <w:t>Betsy Dye</w:t>
      </w:r>
    </w:p>
    <w:p w14:paraId="2C1094A1" w14:textId="422E74E3" w:rsidR="00484F66" w:rsidRPr="0049541D" w:rsidRDefault="002104A3" w:rsidP="00767A15">
      <w:pPr>
        <w:spacing w:after="40"/>
        <w:ind w:right="-43"/>
        <w:jc w:val="center"/>
        <w:rPr>
          <w:rFonts w:ascii="Maiandra GD" w:hAnsi="Maiandra GD" w:cs="Arial"/>
          <w:highlight w:val="yellow"/>
        </w:rPr>
      </w:pPr>
      <w:r>
        <w:rPr>
          <w:rFonts w:ascii="Maiandra GD" w:hAnsi="Maiandra GD" w:cs="Arial"/>
        </w:rPr>
        <w:t>Chelsea and Adam E</w:t>
      </w:r>
      <w:r w:rsidR="00766DD9">
        <w:rPr>
          <w:rFonts w:ascii="Maiandra GD" w:hAnsi="Maiandra GD" w:cs="Arial"/>
        </w:rPr>
        <w:t>k</w:t>
      </w:r>
      <w:r>
        <w:rPr>
          <w:rFonts w:ascii="Maiandra GD" w:hAnsi="Maiandra GD" w:cs="Arial"/>
        </w:rPr>
        <w:t>stedt</w:t>
      </w:r>
    </w:p>
    <w:p w14:paraId="18B7ECED" w14:textId="46E66795" w:rsidR="009A4C2B" w:rsidRPr="00ED4EF1" w:rsidRDefault="003E0C79" w:rsidP="00767A15">
      <w:pPr>
        <w:spacing w:after="40"/>
        <w:ind w:right="-43"/>
        <w:jc w:val="center"/>
        <w:rPr>
          <w:rFonts w:ascii="Maiandra GD" w:hAnsi="Maiandra GD" w:cs="Arial"/>
        </w:rPr>
      </w:pPr>
      <w:r w:rsidRPr="00ED4EF1">
        <w:rPr>
          <w:rFonts w:ascii="Maiandra GD" w:hAnsi="Maiandra GD" w:cs="Arial"/>
        </w:rPr>
        <w:t>To the glory of God and in loving memory of Milton Sawyer Haynor and</w:t>
      </w:r>
      <w:r w:rsidR="002E3A5E" w:rsidRPr="00ED4EF1">
        <w:rPr>
          <w:rFonts w:ascii="Maiandra GD" w:hAnsi="Maiandra GD" w:cs="Arial"/>
        </w:rPr>
        <w:t xml:space="preserve"> </w:t>
      </w:r>
      <w:r w:rsidR="009A4C2B" w:rsidRPr="00ED4EF1">
        <w:rPr>
          <w:rFonts w:ascii="Maiandra GD" w:hAnsi="Maiandra GD" w:cs="Arial"/>
        </w:rPr>
        <w:t>Dorothy Hyatt Haynor</w:t>
      </w:r>
      <w:r w:rsidR="00F818A7" w:rsidRPr="00ED4EF1">
        <w:rPr>
          <w:rFonts w:ascii="Maiandra GD" w:hAnsi="Maiandra GD" w:cs="Arial"/>
        </w:rPr>
        <w:t>,</w:t>
      </w:r>
      <w:r w:rsidR="00094C1A" w:rsidRPr="00ED4EF1">
        <w:rPr>
          <w:rFonts w:ascii="Maiandra GD" w:hAnsi="Maiandra GD" w:cs="Arial"/>
        </w:rPr>
        <w:br/>
      </w:r>
      <w:r w:rsidR="00F818A7" w:rsidRPr="00ED4EF1">
        <w:rPr>
          <w:rFonts w:ascii="Maiandra GD" w:hAnsi="Maiandra GD" w:cs="Arial"/>
        </w:rPr>
        <w:t>Charles Jay Haynor</w:t>
      </w:r>
      <w:r w:rsidR="00E07FBC" w:rsidRPr="00ED4EF1">
        <w:rPr>
          <w:rFonts w:ascii="Maiandra GD" w:hAnsi="Maiandra GD" w:cs="Arial"/>
        </w:rPr>
        <w:t>, and Dr. Patricia Haynor</w:t>
      </w:r>
      <w:r w:rsidR="00D66DB6" w:rsidRPr="00ED4EF1">
        <w:rPr>
          <w:rFonts w:ascii="Maiandra GD" w:hAnsi="Maiandra GD" w:cs="Arial"/>
        </w:rPr>
        <w:t xml:space="preserve"> with much love</w:t>
      </w:r>
      <w:r w:rsidR="00E07FBC" w:rsidRPr="00ED4EF1">
        <w:rPr>
          <w:rFonts w:ascii="Maiandra GD" w:hAnsi="Maiandra GD" w:cs="Arial"/>
        </w:rPr>
        <w:t xml:space="preserve"> from Terry and Caroline Haynor</w:t>
      </w:r>
    </w:p>
    <w:p w14:paraId="63453648" w14:textId="6D2319A1" w:rsidR="002C74E4" w:rsidRDefault="002C74E4" w:rsidP="00767A15">
      <w:pPr>
        <w:spacing w:after="40"/>
        <w:ind w:right="-43"/>
        <w:jc w:val="center"/>
        <w:rPr>
          <w:rFonts w:ascii="Maiandra GD" w:hAnsi="Maiandra GD" w:cs="Arial"/>
        </w:rPr>
      </w:pPr>
      <w:r>
        <w:rPr>
          <w:rFonts w:ascii="Maiandra GD" w:hAnsi="Maiandra GD" w:cs="Arial"/>
        </w:rPr>
        <w:t>Mal Hildebrand</w:t>
      </w:r>
    </w:p>
    <w:p w14:paraId="5879DA96" w14:textId="3A0156EA" w:rsidR="0086674D" w:rsidRPr="00ED4EF1" w:rsidRDefault="0086674D" w:rsidP="00767A15">
      <w:pPr>
        <w:spacing w:after="40"/>
        <w:ind w:right="-43"/>
        <w:jc w:val="center"/>
        <w:rPr>
          <w:rFonts w:ascii="Maiandra GD" w:hAnsi="Maiandra GD" w:cs="Arial"/>
        </w:rPr>
      </w:pPr>
      <w:r>
        <w:rPr>
          <w:rFonts w:ascii="Maiandra GD" w:hAnsi="Maiandra GD" w:cs="Arial"/>
        </w:rPr>
        <w:t>Georgina Hudspeth</w:t>
      </w:r>
    </w:p>
    <w:p w14:paraId="79A32ECF" w14:textId="4BA63F91" w:rsidR="00307BA1" w:rsidRPr="00AE6A90" w:rsidRDefault="00307BA1" w:rsidP="00767A15">
      <w:pPr>
        <w:spacing w:after="40"/>
        <w:ind w:right="-43"/>
        <w:jc w:val="center"/>
        <w:rPr>
          <w:rFonts w:ascii="Maiandra GD" w:hAnsi="Maiandra GD" w:cs="Arial"/>
        </w:rPr>
      </w:pPr>
      <w:r w:rsidRPr="00AE6A90">
        <w:rPr>
          <w:rFonts w:ascii="Maiandra GD" w:hAnsi="Maiandra GD" w:cs="Arial"/>
        </w:rPr>
        <w:t>Judy and Dale Huston</w:t>
      </w:r>
    </w:p>
    <w:p w14:paraId="590AA1A3" w14:textId="303C887E" w:rsidR="00D1645C" w:rsidRPr="00D1645C" w:rsidRDefault="004E3B90" w:rsidP="00767A15">
      <w:pPr>
        <w:spacing w:after="40"/>
        <w:ind w:right="-43"/>
        <w:jc w:val="center"/>
        <w:rPr>
          <w:rFonts w:ascii="Maiandra GD" w:hAnsi="Maiandra GD" w:cs="Arial"/>
        </w:rPr>
      </w:pPr>
      <w:r w:rsidRPr="00D1645C">
        <w:rPr>
          <w:rFonts w:ascii="Maiandra GD" w:hAnsi="Maiandra GD" w:cs="Arial"/>
        </w:rPr>
        <w:t>In gratitude and honor for the good work our congregation performs in our community</w:t>
      </w:r>
      <w:r w:rsidR="001151CD">
        <w:rPr>
          <w:rFonts w:ascii="Maiandra GD" w:hAnsi="Maiandra GD" w:cs="Arial"/>
        </w:rPr>
        <w:br/>
      </w:r>
      <w:r w:rsidR="00D1645C">
        <w:rPr>
          <w:rFonts w:ascii="Maiandra GD" w:hAnsi="Maiandra GD" w:cs="Arial"/>
        </w:rPr>
        <w:t>b</w:t>
      </w:r>
      <w:r w:rsidR="00D1645C" w:rsidRPr="00D1645C">
        <w:rPr>
          <w:rFonts w:ascii="Maiandra GD" w:hAnsi="Maiandra GD" w:cs="Arial"/>
        </w:rPr>
        <w:t>y Judy and Todd Knox</w:t>
      </w:r>
    </w:p>
    <w:p w14:paraId="1C8D6847" w14:textId="673F0666" w:rsidR="003A269A" w:rsidRPr="00B91BDC" w:rsidRDefault="00F33C1A" w:rsidP="00767A15">
      <w:pPr>
        <w:spacing w:after="40"/>
        <w:ind w:right="-43"/>
        <w:jc w:val="center"/>
        <w:rPr>
          <w:rFonts w:ascii="Maiandra GD" w:hAnsi="Maiandra GD" w:cs="Arial"/>
        </w:rPr>
      </w:pPr>
      <w:r w:rsidRPr="00B91BDC">
        <w:rPr>
          <w:rFonts w:ascii="Maiandra GD" w:hAnsi="Maiandra GD" w:cs="Arial"/>
        </w:rPr>
        <w:t>In memo</w:t>
      </w:r>
      <w:r w:rsidR="00846D47" w:rsidRPr="00B91BDC">
        <w:rPr>
          <w:rFonts w:ascii="Maiandra GD" w:hAnsi="Maiandra GD" w:cs="Arial"/>
        </w:rPr>
        <w:t>ry of my parents</w:t>
      </w:r>
      <w:r w:rsidR="000C00D0" w:rsidRPr="00B91BDC">
        <w:rPr>
          <w:rFonts w:ascii="Maiandra GD" w:hAnsi="Maiandra GD" w:cs="Arial"/>
        </w:rPr>
        <w:t>,</w:t>
      </w:r>
      <w:r w:rsidR="00846D47" w:rsidRPr="00B91BDC">
        <w:rPr>
          <w:rFonts w:ascii="Maiandra GD" w:hAnsi="Maiandra GD" w:cs="Arial"/>
        </w:rPr>
        <w:t xml:space="preserve"> Herbert &amp; Jane </w:t>
      </w:r>
      <w:r w:rsidR="005076DB" w:rsidRPr="00B91BDC">
        <w:rPr>
          <w:rFonts w:ascii="Maiandra GD" w:hAnsi="Maiandra GD" w:cs="Arial"/>
        </w:rPr>
        <w:t>Stebbins</w:t>
      </w:r>
      <w:r w:rsidR="00C147D7" w:rsidRPr="00B91BDC">
        <w:rPr>
          <w:rFonts w:ascii="Maiandra GD" w:hAnsi="Maiandra GD" w:cs="Arial"/>
        </w:rPr>
        <w:t xml:space="preserve"> </w:t>
      </w:r>
      <w:r w:rsidR="005076DB" w:rsidRPr="00B91BDC">
        <w:rPr>
          <w:rFonts w:ascii="Maiandra GD" w:hAnsi="Maiandra GD" w:cs="Arial"/>
        </w:rPr>
        <w:t>by Pat Roller</w:t>
      </w:r>
    </w:p>
    <w:p w14:paraId="73D91804" w14:textId="0B725FE9" w:rsidR="007D626B" w:rsidRPr="007D626B" w:rsidRDefault="007D626B" w:rsidP="00767A15">
      <w:pPr>
        <w:spacing w:after="40"/>
        <w:ind w:right="-43"/>
        <w:jc w:val="center"/>
        <w:rPr>
          <w:rFonts w:ascii="Maiandra GD" w:hAnsi="Maiandra GD" w:cs="Arial"/>
        </w:rPr>
      </w:pPr>
      <w:r w:rsidRPr="007D626B">
        <w:rPr>
          <w:rFonts w:ascii="Maiandra GD" w:hAnsi="Maiandra GD" w:cs="Arial"/>
        </w:rPr>
        <w:t xml:space="preserve">With gratitude for my </w:t>
      </w:r>
      <w:r>
        <w:rPr>
          <w:rFonts w:ascii="Maiandra GD" w:hAnsi="Maiandra GD" w:cs="Arial"/>
        </w:rPr>
        <w:t>siblings,</w:t>
      </w:r>
      <w:r w:rsidRPr="007D626B">
        <w:rPr>
          <w:rFonts w:ascii="Maiandra GD" w:hAnsi="Maiandra GD" w:cs="Arial"/>
        </w:rPr>
        <w:t xml:space="preserve"> Sandy</w:t>
      </w:r>
      <w:r>
        <w:rPr>
          <w:rFonts w:ascii="Maiandra GD" w:hAnsi="Maiandra GD" w:cs="Arial"/>
        </w:rPr>
        <w:t xml:space="preserve"> and </w:t>
      </w:r>
      <w:r w:rsidRPr="007D626B">
        <w:rPr>
          <w:rFonts w:ascii="Maiandra GD" w:hAnsi="Maiandra GD" w:cs="Arial"/>
        </w:rPr>
        <w:t>Steve, and their families by Diane Rutledge</w:t>
      </w:r>
    </w:p>
    <w:p w14:paraId="316FB399" w14:textId="6A7173AF" w:rsidR="007025C3" w:rsidRPr="00FD444E" w:rsidRDefault="007025C3" w:rsidP="00767A15">
      <w:pPr>
        <w:spacing w:after="40"/>
        <w:ind w:right="-43"/>
        <w:jc w:val="center"/>
        <w:rPr>
          <w:rFonts w:ascii="Maiandra GD" w:hAnsi="Maiandra GD" w:cs="Arial"/>
        </w:rPr>
      </w:pPr>
      <w:r w:rsidRPr="00FD444E">
        <w:rPr>
          <w:rFonts w:ascii="Maiandra GD" w:hAnsi="Maiandra GD" w:cs="Arial"/>
        </w:rPr>
        <w:t>Barbara Stewart</w:t>
      </w:r>
    </w:p>
    <w:p w14:paraId="4123E489" w14:textId="43DE104D" w:rsidR="008954E6" w:rsidRPr="001B7617" w:rsidRDefault="008954E6" w:rsidP="00767A15">
      <w:pPr>
        <w:spacing w:after="40"/>
        <w:ind w:right="-43"/>
        <w:jc w:val="center"/>
        <w:rPr>
          <w:rFonts w:ascii="Maiandra GD" w:hAnsi="Maiandra GD" w:cs="Arial"/>
        </w:rPr>
      </w:pPr>
      <w:bookmarkStart w:id="0" w:name="_Hlk100762363"/>
      <w:r w:rsidRPr="001B7617">
        <w:rPr>
          <w:rFonts w:ascii="Maiandra GD" w:hAnsi="Maiandra GD" w:cs="Arial"/>
        </w:rPr>
        <w:t>In loving memory of Heather Huitt, Roy, Marilyn</w:t>
      </w:r>
      <w:r w:rsidR="00160212" w:rsidRPr="001B7617">
        <w:rPr>
          <w:rFonts w:ascii="Maiandra GD" w:hAnsi="Maiandra GD" w:cs="Arial"/>
        </w:rPr>
        <w:t>,</w:t>
      </w:r>
      <w:r w:rsidRPr="001B7617">
        <w:rPr>
          <w:rFonts w:ascii="Maiandra GD" w:hAnsi="Maiandra GD" w:cs="Arial"/>
        </w:rPr>
        <w:t xml:space="preserve"> </w:t>
      </w:r>
      <w:r w:rsidR="008F54A0" w:rsidRPr="001B7617">
        <w:rPr>
          <w:rFonts w:ascii="Maiandra GD" w:hAnsi="Maiandra GD" w:cs="Arial"/>
        </w:rPr>
        <w:t>&amp;</w:t>
      </w:r>
      <w:r w:rsidR="008F484F" w:rsidRPr="001B7617">
        <w:rPr>
          <w:rFonts w:ascii="Maiandra GD" w:hAnsi="Maiandra GD" w:cs="Arial"/>
        </w:rPr>
        <w:t xml:space="preserve"> </w:t>
      </w:r>
      <w:r w:rsidRPr="001B7617">
        <w:rPr>
          <w:rFonts w:ascii="Maiandra GD" w:hAnsi="Maiandra GD" w:cs="Arial"/>
        </w:rPr>
        <w:t>Dav</w:t>
      </w:r>
      <w:r w:rsidR="005120A2" w:rsidRPr="001B7617">
        <w:rPr>
          <w:rFonts w:ascii="Maiandra GD" w:hAnsi="Maiandra GD" w:cs="Arial"/>
        </w:rPr>
        <w:t>e</w:t>
      </w:r>
      <w:r w:rsidRPr="001B7617">
        <w:rPr>
          <w:rFonts w:ascii="Maiandra GD" w:hAnsi="Maiandra GD" w:cs="Arial"/>
        </w:rPr>
        <w:t xml:space="preserve"> Tungett </w:t>
      </w:r>
      <w:r w:rsidR="0013649F" w:rsidRPr="001B7617">
        <w:rPr>
          <w:rFonts w:ascii="Maiandra GD" w:hAnsi="Maiandra GD" w:cs="Arial"/>
        </w:rPr>
        <w:br/>
      </w:r>
      <w:r w:rsidRPr="001B7617">
        <w:rPr>
          <w:rFonts w:ascii="Maiandra GD" w:hAnsi="Maiandra GD" w:cs="Arial"/>
        </w:rPr>
        <w:t xml:space="preserve">and Dan VanDeventer </w:t>
      </w:r>
      <w:r w:rsidR="00A76C62" w:rsidRPr="001B7617">
        <w:rPr>
          <w:rFonts w:ascii="Maiandra GD" w:hAnsi="Maiandra GD" w:cs="Arial"/>
        </w:rPr>
        <w:t>from the Manning, Tungett</w:t>
      </w:r>
      <w:r w:rsidR="008F484F" w:rsidRPr="001B7617">
        <w:rPr>
          <w:rFonts w:ascii="Maiandra GD" w:hAnsi="Maiandra GD" w:cs="Arial"/>
        </w:rPr>
        <w:t>,</w:t>
      </w:r>
      <w:r w:rsidR="00A76C62" w:rsidRPr="001B7617">
        <w:rPr>
          <w:rFonts w:ascii="Maiandra GD" w:hAnsi="Maiandra GD" w:cs="Arial"/>
        </w:rPr>
        <w:t xml:space="preserve"> and</w:t>
      </w:r>
      <w:r w:rsidRPr="001B7617">
        <w:rPr>
          <w:rFonts w:ascii="Maiandra GD" w:hAnsi="Maiandra GD" w:cs="Arial"/>
        </w:rPr>
        <w:t xml:space="preserve"> VanDeventer</w:t>
      </w:r>
      <w:r w:rsidR="00127854" w:rsidRPr="001B7617">
        <w:rPr>
          <w:rFonts w:ascii="Maiandra GD" w:hAnsi="Maiandra GD" w:cs="Arial"/>
        </w:rPr>
        <w:t xml:space="preserve"> </w:t>
      </w:r>
      <w:r w:rsidR="005533AE" w:rsidRPr="001B7617">
        <w:rPr>
          <w:rFonts w:ascii="Maiandra GD" w:hAnsi="Maiandra GD" w:cs="Arial"/>
        </w:rPr>
        <w:t>f</w:t>
      </w:r>
      <w:r w:rsidR="00127854" w:rsidRPr="001B7617">
        <w:rPr>
          <w:rFonts w:ascii="Maiandra GD" w:hAnsi="Maiandra GD" w:cs="Arial"/>
        </w:rPr>
        <w:t>amilies</w:t>
      </w:r>
    </w:p>
    <w:bookmarkEnd w:id="0"/>
    <w:p w14:paraId="73711888" w14:textId="77777777" w:rsidR="00767A15" w:rsidRPr="00767A15" w:rsidRDefault="00767A15" w:rsidP="00767A15">
      <w:pPr>
        <w:pStyle w:val="BodyText"/>
        <w:ind w:right="58"/>
        <w:jc w:val="center"/>
        <w:rPr>
          <w:rFonts w:ascii="Maiandra GD" w:hAnsi="Maiandra GD"/>
          <w:b/>
          <w:smallCaps/>
        </w:rPr>
      </w:pPr>
    </w:p>
    <w:p w14:paraId="4D4DFDB1" w14:textId="6E880693" w:rsidR="00F17C6A" w:rsidRPr="00307106" w:rsidRDefault="00212198" w:rsidP="00B17B4F">
      <w:pPr>
        <w:pStyle w:val="BodyText"/>
        <w:spacing w:line="320" w:lineRule="exact"/>
        <w:ind w:right="58"/>
        <w:jc w:val="center"/>
        <w:rPr>
          <w:rFonts w:ascii="Maiandra GD" w:hAnsi="Maiandra GD"/>
          <w:b/>
          <w:smallCaps/>
          <w:sz w:val="32"/>
          <w:szCs w:val="32"/>
        </w:rPr>
      </w:pPr>
      <w:r w:rsidRPr="00307106">
        <w:rPr>
          <w:rFonts w:ascii="Maiandra GD" w:hAnsi="Maiandra GD"/>
          <w:b/>
          <w:smallCaps/>
          <w:sz w:val="32"/>
          <w:szCs w:val="32"/>
        </w:rPr>
        <w:t>Easter Music and Decoration Funds</w:t>
      </w:r>
    </w:p>
    <w:p w14:paraId="410FE1AC" w14:textId="20BA6F4E" w:rsidR="003E56DC" w:rsidRPr="00E731A3" w:rsidRDefault="00F2680E" w:rsidP="00767A15">
      <w:pPr>
        <w:spacing w:after="40"/>
        <w:ind w:right="-43"/>
        <w:jc w:val="center"/>
        <w:rPr>
          <w:rFonts w:ascii="Maiandra GD" w:hAnsi="Maiandra GD" w:cs="Arial"/>
          <w:highlight w:val="yellow"/>
        </w:rPr>
      </w:pPr>
      <w:r w:rsidRPr="00401410">
        <w:rPr>
          <w:rFonts w:ascii="Maiandra GD" w:hAnsi="Maiandra GD" w:cs="Arial"/>
        </w:rPr>
        <w:t xml:space="preserve">In memory of </w:t>
      </w:r>
      <w:r w:rsidR="00A3656D" w:rsidRPr="00401410">
        <w:rPr>
          <w:rFonts w:ascii="Maiandra GD" w:hAnsi="Maiandra GD" w:cs="Arial"/>
        </w:rPr>
        <w:t>Berle &amp; Jeanette Beatty and Elizabeth Harrison</w:t>
      </w:r>
      <w:r w:rsidR="003E56DC" w:rsidRPr="00401410">
        <w:rPr>
          <w:rFonts w:ascii="Maiandra GD" w:hAnsi="Maiandra GD" w:cs="Arial"/>
        </w:rPr>
        <w:t xml:space="preserve"> by Carolyn </w:t>
      </w:r>
      <w:r w:rsidR="001061FF" w:rsidRPr="00401410">
        <w:rPr>
          <w:rFonts w:ascii="Maiandra GD" w:hAnsi="Maiandra GD" w:cs="Arial"/>
        </w:rPr>
        <w:t>and</w:t>
      </w:r>
      <w:r w:rsidR="003E56DC" w:rsidRPr="00401410">
        <w:rPr>
          <w:rFonts w:ascii="Maiandra GD" w:hAnsi="Maiandra GD" w:cs="Arial"/>
        </w:rPr>
        <w:t xml:space="preserve"> Keith Beatty</w:t>
      </w:r>
    </w:p>
    <w:p w14:paraId="7E4E7D78" w14:textId="4100CDE1" w:rsidR="00D41AF4" w:rsidRPr="00E731A3" w:rsidRDefault="00AB6DDE" w:rsidP="00767A15">
      <w:pPr>
        <w:spacing w:after="40"/>
        <w:ind w:right="-43"/>
        <w:jc w:val="center"/>
        <w:rPr>
          <w:rFonts w:ascii="Maiandra GD" w:hAnsi="Maiandra GD" w:cs="Arial"/>
          <w:highlight w:val="yellow"/>
        </w:rPr>
      </w:pPr>
      <w:r w:rsidRPr="00F16600">
        <w:rPr>
          <w:rFonts w:ascii="Maiandra GD" w:hAnsi="Maiandra GD" w:cs="Arial"/>
        </w:rPr>
        <w:t>In honor of our children by Rev. Christian and Sophia Choi</w:t>
      </w:r>
      <w:r w:rsidR="00D41AF4" w:rsidRPr="00E731A3">
        <w:rPr>
          <w:rFonts w:ascii="Maiandra GD" w:hAnsi="Maiandra GD" w:cs="Arial"/>
          <w:highlight w:val="yellow"/>
        </w:rPr>
        <w:t xml:space="preserve"> </w:t>
      </w:r>
    </w:p>
    <w:p w14:paraId="249EAFDD" w14:textId="66A3EDEA" w:rsidR="00F17C6A" w:rsidRPr="0001663C" w:rsidRDefault="00F17C6A" w:rsidP="00767A15">
      <w:pPr>
        <w:spacing w:after="40"/>
        <w:ind w:right="-43"/>
        <w:jc w:val="center"/>
        <w:rPr>
          <w:rFonts w:ascii="Maiandra GD" w:hAnsi="Maiandra GD" w:cs="Arial"/>
        </w:rPr>
      </w:pPr>
      <w:r w:rsidRPr="0001663C">
        <w:rPr>
          <w:rFonts w:ascii="Maiandra GD" w:hAnsi="Maiandra GD" w:cs="Arial"/>
        </w:rPr>
        <w:t>In</w:t>
      </w:r>
      <w:r w:rsidR="000B4B53" w:rsidRPr="0001663C">
        <w:rPr>
          <w:rFonts w:ascii="Maiandra GD" w:hAnsi="Maiandra GD" w:cs="Arial"/>
        </w:rPr>
        <w:t xml:space="preserve"> loving</w:t>
      </w:r>
      <w:r w:rsidRPr="0001663C">
        <w:rPr>
          <w:rFonts w:ascii="Maiandra GD" w:hAnsi="Maiandra GD" w:cs="Arial"/>
        </w:rPr>
        <w:t xml:space="preserve"> memory of Morris D. Cooper, Sr. </w:t>
      </w:r>
      <w:r w:rsidR="004F348C" w:rsidRPr="0001663C">
        <w:rPr>
          <w:rFonts w:ascii="Maiandra GD" w:hAnsi="Maiandra GD" w:cs="Arial"/>
        </w:rPr>
        <w:t>and</w:t>
      </w:r>
      <w:r w:rsidR="0001663C" w:rsidRPr="0001663C">
        <w:rPr>
          <w:rFonts w:ascii="Maiandra GD" w:hAnsi="Maiandra GD" w:cs="Arial"/>
        </w:rPr>
        <w:t xml:space="preserve"> my sister-in-law, Cathryn Gordon Huff</w:t>
      </w:r>
      <w:r w:rsidR="00A7352E">
        <w:rPr>
          <w:rFonts w:ascii="Maiandra GD" w:hAnsi="Maiandra GD" w:cs="Arial"/>
        </w:rPr>
        <w:br/>
      </w:r>
      <w:r w:rsidRPr="0001663C">
        <w:rPr>
          <w:rFonts w:ascii="Maiandra GD" w:hAnsi="Maiandra GD" w:cs="Arial"/>
        </w:rPr>
        <w:t xml:space="preserve"> by Virginia Cooper</w:t>
      </w:r>
      <w:r w:rsidR="009840AA" w:rsidRPr="0001663C">
        <w:rPr>
          <w:rFonts w:ascii="Maiandra GD" w:hAnsi="Maiandra GD" w:cs="Arial"/>
        </w:rPr>
        <w:t xml:space="preserve"> and family</w:t>
      </w:r>
    </w:p>
    <w:p w14:paraId="153FE81E" w14:textId="3FB730BA" w:rsidR="00040C89" w:rsidRPr="007A63D9" w:rsidRDefault="00040C89" w:rsidP="00040C89">
      <w:pPr>
        <w:spacing w:after="60"/>
        <w:ind w:right="-43"/>
        <w:jc w:val="center"/>
        <w:rPr>
          <w:rFonts w:ascii="Maiandra GD" w:hAnsi="Maiandra GD" w:cs="Arial"/>
        </w:rPr>
      </w:pPr>
      <w:r w:rsidRPr="007A63D9">
        <w:rPr>
          <w:rFonts w:ascii="Maiandra GD" w:hAnsi="Maiandra GD" w:cs="Arial"/>
        </w:rPr>
        <w:t xml:space="preserve">In memory of our parents by Carol </w:t>
      </w:r>
      <w:r w:rsidR="00491070" w:rsidRPr="007A63D9">
        <w:rPr>
          <w:rFonts w:ascii="Maiandra GD" w:hAnsi="Maiandra GD" w:cs="Arial"/>
        </w:rPr>
        <w:t>and</w:t>
      </w:r>
      <w:r w:rsidRPr="007A63D9">
        <w:rPr>
          <w:rFonts w:ascii="Maiandra GD" w:hAnsi="Maiandra GD" w:cs="Arial"/>
        </w:rPr>
        <w:t xml:space="preserve"> Dick Cordier</w:t>
      </w:r>
    </w:p>
    <w:p w14:paraId="436DFE2E" w14:textId="1AC47D1E" w:rsidR="00680E42" w:rsidRPr="0062197A" w:rsidRDefault="00680E42" w:rsidP="00767A15">
      <w:pPr>
        <w:spacing w:after="40"/>
        <w:ind w:right="-43"/>
        <w:jc w:val="center"/>
        <w:rPr>
          <w:rFonts w:ascii="Maiandra GD" w:hAnsi="Maiandra GD" w:cs="Arial"/>
        </w:rPr>
      </w:pPr>
      <w:r w:rsidRPr="0062197A">
        <w:rPr>
          <w:rFonts w:ascii="Maiandra GD" w:hAnsi="Maiandra GD" w:cs="Arial"/>
        </w:rPr>
        <w:t xml:space="preserve">In loving memory of </w:t>
      </w:r>
      <w:r w:rsidR="00B41070" w:rsidRPr="0062197A">
        <w:rPr>
          <w:rFonts w:ascii="Maiandra GD" w:hAnsi="Maiandra GD" w:cs="Arial"/>
        </w:rPr>
        <w:t>my</w:t>
      </w:r>
      <w:r w:rsidRPr="0062197A">
        <w:rPr>
          <w:rFonts w:ascii="Maiandra GD" w:hAnsi="Maiandra GD" w:cs="Arial"/>
        </w:rPr>
        <w:t xml:space="preserve"> parents, </w:t>
      </w:r>
      <w:r w:rsidR="004E05FA" w:rsidRPr="0062197A">
        <w:rPr>
          <w:rFonts w:ascii="Maiandra GD" w:hAnsi="Maiandra GD" w:cs="Arial"/>
        </w:rPr>
        <w:t>The Rev. Dr. W</w:t>
      </w:r>
      <w:r w:rsidR="000E2B49" w:rsidRPr="0062197A">
        <w:rPr>
          <w:rFonts w:ascii="Maiandra GD" w:hAnsi="Maiandra GD" w:cs="Arial"/>
        </w:rPr>
        <w:t>illia</w:t>
      </w:r>
      <w:r w:rsidR="004E05FA" w:rsidRPr="0062197A">
        <w:rPr>
          <w:rFonts w:ascii="Maiandra GD" w:hAnsi="Maiandra GD" w:cs="Arial"/>
        </w:rPr>
        <w:t>m</w:t>
      </w:r>
      <w:r w:rsidR="00AD01A8" w:rsidRPr="0062197A">
        <w:rPr>
          <w:rFonts w:ascii="Maiandra GD" w:hAnsi="Maiandra GD" w:cs="Arial"/>
        </w:rPr>
        <w:t xml:space="preserve"> M</w:t>
      </w:r>
      <w:r w:rsidR="00B172D4" w:rsidRPr="0062197A">
        <w:rPr>
          <w:rFonts w:ascii="Maiandra GD" w:hAnsi="Maiandra GD" w:cs="Arial"/>
        </w:rPr>
        <w:t>.</w:t>
      </w:r>
      <w:r w:rsidRPr="0062197A">
        <w:rPr>
          <w:rFonts w:ascii="Maiandra GD" w:hAnsi="Maiandra GD" w:cs="Arial"/>
        </w:rPr>
        <w:t xml:space="preserve"> and Ruth </w:t>
      </w:r>
      <w:r w:rsidR="004E05FA" w:rsidRPr="0062197A">
        <w:rPr>
          <w:rFonts w:ascii="Maiandra GD" w:hAnsi="Maiandra GD" w:cs="Arial"/>
        </w:rPr>
        <w:t>E</w:t>
      </w:r>
      <w:r w:rsidR="00AD01A8" w:rsidRPr="0062197A">
        <w:rPr>
          <w:rFonts w:ascii="Maiandra GD" w:hAnsi="Maiandra GD" w:cs="Arial"/>
        </w:rPr>
        <w:t>.</w:t>
      </w:r>
      <w:r w:rsidR="004E05FA" w:rsidRPr="0062197A">
        <w:rPr>
          <w:rFonts w:ascii="Maiandra GD" w:hAnsi="Maiandra GD" w:cs="Arial"/>
        </w:rPr>
        <w:t xml:space="preserve"> </w:t>
      </w:r>
      <w:r w:rsidRPr="0062197A">
        <w:rPr>
          <w:rFonts w:ascii="Maiandra GD" w:hAnsi="Maiandra GD" w:cs="Arial"/>
        </w:rPr>
        <w:t>Cross by John Cross</w:t>
      </w:r>
    </w:p>
    <w:p w14:paraId="6DBD09A5" w14:textId="292A3211" w:rsidR="00FC2E83" w:rsidRPr="004C7556" w:rsidRDefault="009B5EE1" w:rsidP="00767A15">
      <w:pPr>
        <w:spacing w:after="40"/>
        <w:ind w:right="-43"/>
        <w:jc w:val="center"/>
        <w:rPr>
          <w:rFonts w:ascii="Maiandra GD" w:hAnsi="Maiandra GD" w:cs="Arial"/>
        </w:rPr>
      </w:pPr>
      <w:r w:rsidRPr="004C7556">
        <w:rPr>
          <w:rFonts w:ascii="Maiandra GD" w:hAnsi="Maiandra GD" w:cs="Arial"/>
        </w:rPr>
        <w:t>In honor of loved ones by</w:t>
      </w:r>
      <w:r w:rsidR="00FC2E83" w:rsidRPr="004C7556">
        <w:rPr>
          <w:rFonts w:ascii="Maiandra GD" w:hAnsi="Maiandra GD" w:cs="Arial"/>
        </w:rPr>
        <w:t xml:space="preserve"> Sue Cull </w:t>
      </w:r>
    </w:p>
    <w:p w14:paraId="6D78A660" w14:textId="1F02E9E9" w:rsidR="00E06F3A" w:rsidRPr="00676390" w:rsidRDefault="006F340D" w:rsidP="00767A15">
      <w:pPr>
        <w:spacing w:after="40"/>
        <w:ind w:right="-43"/>
        <w:jc w:val="center"/>
        <w:rPr>
          <w:rFonts w:ascii="Maiandra GD" w:hAnsi="Maiandra GD" w:cs="Arial"/>
        </w:rPr>
      </w:pPr>
      <w:r>
        <w:rPr>
          <w:rFonts w:ascii="Maiandra GD" w:hAnsi="Maiandra GD" w:cs="Arial"/>
        </w:rPr>
        <w:t>In honor of Bob Fox and Krista Steller, videographers</w:t>
      </w:r>
      <w:r w:rsidR="0096189B">
        <w:rPr>
          <w:rFonts w:ascii="Maiandra GD" w:hAnsi="Maiandra GD" w:cs="Arial"/>
        </w:rPr>
        <w:t xml:space="preserve">, by </w:t>
      </w:r>
      <w:r w:rsidR="00E06F3A" w:rsidRPr="00676390">
        <w:rPr>
          <w:rFonts w:ascii="Maiandra GD" w:hAnsi="Maiandra GD" w:cs="Arial"/>
        </w:rPr>
        <w:t>Bill Deemer</w:t>
      </w:r>
      <w:r w:rsidR="004859F7">
        <w:rPr>
          <w:rFonts w:ascii="Maiandra GD" w:hAnsi="Maiandra GD" w:cs="Arial"/>
        </w:rPr>
        <w:t xml:space="preserve"> </w:t>
      </w:r>
    </w:p>
    <w:p w14:paraId="6035116A" w14:textId="3CA6A229" w:rsidR="00E77249" w:rsidRPr="00E77249" w:rsidRDefault="00E77249" w:rsidP="00767A15">
      <w:pPr>
        <w:spacing w:after="40"/>
        <w:ind w:right="-43"/>
        <w:jc w:val="center"/>
        <w:rPr>
          <w:rFonts w:ascii="Maiandra GD" w:hAnsi="Maiandra GD" w:cs="Arial"/>
        </w:rPr>
      </w:pPr>
      <w:r w:rsidRPr="00E77249">
        <w:rPr>
          <w:rFonts w:ascii="Maiandra GD" w:hAnsi="Maiandra GD" w:cs="Arial"/>
        </w:rPr>
        <w:t>For the ones we loved! The Duffys</w:t>
      </w:r>
    </w:p>
    <w:p w14:paraId="4B8B4765" w14:textId="6AF52C76" w:rsidR="005F4A98" w:rsidRPr="006E2F3F" w:rsidRDefault="00F04B4E" w:rsidP="00926179">
      <w:pPr>
        <w:spacing w:after="40"/>
        <w:ind w:right="-43"/>
        <w:jc w:val="center"/>
        <w:rPr>
          <w:rFonts w:ascii="Maiandra GD" w:hAnsi="Maiandra GD" w:cs="Arial"/>
        </w:rPr>
      </w:pPr>
      <w:r w:rsidRPr="006E2F3F">
        <w:rPr>
          <w:rFonts w:ascii="Maiandra GD" w:hAnsi="Maiandra GD" w:cs="Arial"/>
        </w:rPr>
        <w:t>Celebrating the beauty and promise of this</w:t>
      </w:r>
      <w:r w:rsidR="004F6781" w:rsidRPr="006E2F3F">
        <w:rPr>
          <w:rFonts w:ascii="Maiandra GD" w:hAnsi="Maiandra GD" w:cs="Arial"/>
        </w:rPr>
        <w:t xml:space="preserve"> Easter Season and in loving memory of our parents by </w:t>
      </w:r>
      <w:r w:rsidR="00561238" w:rsidRPr="006E2F3F">
        <w:rPr>
          <w:rFonts w:ascii="Maiandra GD" w:hAnsi="Maiandra GD" w:cs="Arial"/>
        </w:rPr>
        <w:t>Carolyn and Dan Dungan</w:t>
      </w:r>
    </w:p>
    <w:p w14:paraId="4F2C067F" w14:textId="617511D4" w:rsidR="00FB4AB7" w:rsidRPr="00006A0A" w:rsidRDefault="009E5D28" w:rsidP="00767A15">
      <w:pPr>
        <w:spacing w:after="40"/>
        <w:ind w:right="-43"/>
        <w:jc w:val="center"/>
        <w:rPr>
          <w:rFonts w:ascii="Maiandra GD" w:hAnsi="Maiandra GD" w:cs="Arial"/>
        </w:rPr>
      </w:pPr>
      <w:r w:rsidRPr="00006A0A">
        <w:rPr>
          <w:rFonts w:ascii="Maiandra GD" w:hAnsi="Maiandra GD" w:cs="Arial"/>
        </w:rPr>
        <w:t>In loving memory of Margaret Kosick and Lee Shipley</w:t>
      </w:r>
      <w:r w:rsidR="00C91993" w:rsidRPr="00006A0A">
        <w:rPr>
          <w:rFonts w:ascii="Maiandra GD" w:hAnsi="Maiandra GD" w:cs="Arial"/>
        </w:rPr>
        <w:t xml:space="preserve">, </w:t>
      </w:r>
      <w:r w:rsidRPr="00006A0A">
        <w:rPr>
          <w:rFonts w:ascii="Maiandra GD" w:hAnsi="Maiandra GD" w:cs="Arial"/>
        </w:rPr>
        <w:t xml:space="preserve">Sr. </w:t>
      </w:r>
      <w:r w:rsidR="00EC50B0" w:rsidRPr="00006A0A">
        <w:rPr>
          <w:rFonts w:ascii="Maiandra GD" w:hAnsi="Maiandra GD" w:cs="Arial"/>
        </w:rPr>
        <w:t>by the Eldridge Family</w:t>
      </w:r>
    </w:p>
    <w:p w14:paraId="3E2DDFD0" w14:textId="6C2B0D3C" w:rsidR="00790F1D" w:rsidRPr="000F2673" w:rsidRDefault="008609F2" w:rsidP="00BB2867">
      <w:pPr>
        <w:ind w:right="-43"/>
        <w:jc w:val="center"/>
        <w:rPr>
          <w:rFonts w:ascii="Maiandra GD" w:hAnsi="Maiandra GD" w:cs="Arial"/>
        </w:rPr>
      </w:pPr>
      <w:r w:rsidRPr="000F2673">
        <w:rPr>
          <w:rFonts w:ascii="Maiandra GD" w:hAnsi="Maiandra GD" w:cs="Arial"/>
        </w:rPr>
        <w:t>In loving memory of Henry and Darleen Germeraad</w:t>
      </w:r>
      <w:r w:rsidR="0063714F" w:rsidRPr="000F2673">
        <w:rPr>
          <w:rFonts w:ascii="Maiandra GD" w:hAnsi="Maiandra GD" w:cs="Arial"/>
        </w:rPr>
        <w:t xml:space="preserve"> and</w:t>
      </w:r>
      <w:r w:rsidR="00AA47C1" w:rsidRPr="000F2673">
        <w:rPr>
          <w:rFonts w:ascii="Maiandra GD" w:hAnsi="Maiandra GD" w:cs="Arial"/>
        </w:rPr>
        <w:t xml:space="preserve"> </w:t>
      </w:r>
      <w:r w:rsidR="0011676E" w:rsidRPr="000F2673">
        <w:rPr>
          <w:rFonts w:ascii="Maiandra GD" w:hAnsi="Maiandra GD" w:cs="Arial"/>
        </w:rPr>
        <w:t>Bill and Mary Schnirring</w:t>
      </w:r>
      <w:r w:rsidR="001C52E0" w:rsidRPr="000F2673">
        <w:rPr>
          <w:rFonts w:ascii="Maiandra GD" w:hAnsi="Maiandra GD" w:cs="Arial"/>
        </w:rPr>
        <w:t xml:space="preserve"> </w:t>
      </w:r>
      <w:r w:rsidR="00A7352E">
        <w:rPr>
          <w:rFonts w:ascii="Maiandra GD" w:hAnsi="Maiandra GD" w:cs="Arial"/>
        </w:rPr>
        <w:br/>
      </w:r>
      <w:r w:rsidR="00C33AE1" w:rsidRPr="000F2673">
        <w:rPr>
          <w:rFonts w:ascii="Maiandra GD" w:hAnsi="Maiandra GD" w:cs="Arial"/>
        </w:rPr>
        <w:t>b</w:t>
      </w:r>
      <w:r w:rsidR="00790F1D" w:rsidRPr="000F2673">
        <w:rPr>
          <w:rFonts w:ascii="Maiandra GD" w:hAnsi="Maiandra GD" w:cs="Arial"/>
        </w:rPr>
        <w:t xml:space="preserve">y Kathy </w:t>
      </w:r>
      <w:r w:rsidR="00790A7C" w:rsidRPr="000F2673">
        <w:rPr>
          <w:rFonts w:ascii="Maiandra GD" w:hAnsi="Maiandra GD" w:cs="Arial"/>
        </w:rPr>
        <w:t>and Randy Germeraad</w:t>
      </w:r>
      <w:r w:rsidR="00790F1D" w:rsidRPr="000F2673">
        <w:rPr>
          <w:rFonts w:ascii="Maiandra GD" w:hAnsi="Maiandra GD" w:cs="Arial"/>
        </w:rPr>
        <w:t xml:space="preserve"> </w:t>
      </w:r>
    </w:p>
    <w:p w14:paraId="41FE60B0" w14:textId="5CA75C06" w:rsidR="002F23D1" w:rsidRPr="000615AE" w:rsidRDefault="002F23D1" w:rsidP="00767A15">
      <w:pPr>
        <w:spacing w:after="40"/>
        <w:ind w:right="-43"/>
        <w:jc w:val="center"/>
        <w:rPr>
          <w:rFonts w:ascii="Maiandra GD" w:hAnsi="Maiandra GD" w:cs="Arial"/>
        </w:rPr>
      </w:pPr>
      <w:r w:rsidRPr="000615AE">
        <w:rPr>
          <w:rFonts w:ascii="Maiandra GD" w:hAnsi="Maiandra GD" w:cs="Arial"/>
        </w:rPr>
        <w:lastRenderedPageBreak/>
        <w:t>In loving memory of Gerry Hale by her family</w:t>
      </w:r>
    </w:p>
    <w:p w14:paraId="58ED9480" w14:textId="77777777" w:rsidR="00D41AF4" w:rsidRPr="00E731A3" w:rsidRDefault="00D41AF4" w:rsidP="00767A15">
      <w:pPr>
        <w:spacing w:after="40"/>
        <w:ind w:right="-43"/>
        <w:jc w:val="center"/>
        <w:rPr>
          <w:rFonts w:ascii="Maiandra GD" w:hAnsi="Maiandra GD" w:cs="Arial"/>
          <w:highlight w:val="yellow"/>
        </w:rPr>
      </w:pPr>
      <w:r w:rsidRPr="00F462E5">
        <w:rPr>
          <w:rFonts w:ascii="Maiandra GD" w:hAnsi="Maiandra GD" w:cs="Arial"/>
        </w:rPr>
        <w:t>In memory of Wally Henderson by his wife Brynn Henderson</w:t>
      </w:r>
    </w:p>
    <w:p w14:paraId="45D63D0D" w14:textId="77777777" w:rsidR="00006A0A" w:rsidRPr="00006A0A" w:rsidRDefault="00006A0A" w:rsidP="00767A15">
      <w:pPr>
        <w:spacing w:after="40"/>
        <w:ind w:left="-360" w:right="-270"/>
        <w:jc w:val="center"/>
        <w:rPr>
          <w:rFonts w:ascii="Maiandra GD" w:hAnsi="Maiandra GD" w:cs="Arial"/>
        </w:rPr>
      </w:pPr>
      <w:r w:rsidRPr="00006A0A">
        <w:rPr>
          <w:rFonts w:ascii="Maiandra GD" w:hAnsi="Maiandra GD" w:cs="Arial"/>
        </w:rPr>
        <w:t xml:space="preserve">To the Glory of God and with love and remembrance of Milton Sawyer Haynor, Dorothy Hyatt Haynor, C. Jay Haynor, Patricia M. Haynor, and Sandra Bergen Hilst from the Haynor and Hilst families </w:t>
      </w:r>
    </w:p>
    <w:p w14:paraId="06CB9B99" w14:textId="77777777" w:rsidR="00F80773" w:rsidRDefault="00F80773" w:rsidP="00767A15">
      <w:pPr>
        <w:spacing w:after="40"/>
        <w:ind w:right="-43"/>
        <w:jc w:val="center"/>
        <w:rPr>
          <w:rFonts w:ascii="Maiandra GD" w:hAnsi="Maiandra GD" w:cs="Arial"/>
        </w:rPr>
      </w:pPr>
      <w:r w:rsidRPr="00F80773">
        <w:rPr>
          <w:rFonts w:ascii="Maiandra GD" w:hAnsi="Maiandra GD" w:cs="Arial"/>
        </w:rPr>
        <w:t>Scott Hoff, always in my heart and dearly missed by his mother, Elaine Hoff</w:t>
      </w:r>
    </w:p>
    <w:p w14:paraId="150B9C29" w14:textId="3E98CBB4" w:rsidR="00F17C6A" w:rsidRPr="004B34E6" w:rsidRDefault="00F17C6A" w:rsidP="00767A15">
      <w:pPr>
        <w:spacing w:after="40"/>
        <w:ind w:right="-43"/>
        <w:jc w:val="center"/>
        <w:rPr>
          <w:rFonts w:ascii="Maiandra GD" w:hAnsi="Maiandra GD" w:cs="Arial"/>
        </w:rPr>
      </w:pPr>
      <w:r w:rsidRPr="004B34E6">
        <w:rPr>
          <w:rFonts w:ascii="Maiandra GD" w:hAnsi="Maiandra GD" w:cs="Arial"/>
        </w:rPr>
        <w:t xml:space="preserve">Pat </w:t>
      </w:r>
      <w:r w:rsidR="00D02B0A" w:rsidRPr="004B34E6">
        <w:rPr>
          <w:rFonts w:ascii="Maiandra GD" w:hAnsi="Maiandra GD" w:cs="Arial"/>
        </w:rPr>
        <w:t>and</w:t>
      </w:r>
      <w:r w:rsidRPr="004B34E6">
        <w:rPr>
          <w:rFonts w:ascii="Maiandra GD" w:hAnsi="Maiandra GD" w:cs="Arial"/>
        </w:rPr>
        <w:t xml:space="preserve"> Al Hymans</w:t>
      </w:r>
    </w:p>
    <w:p w14:paraId="18062DD0" w14:textId="77777777" w:rsidR="00A82948" w:rsidRPr="005E3CA2" w:rsidRDefault="00A82948" w:rsidP="00767A15">
      <w:pPr>
        <w:spacing w:after="40"/>
        <w:ind w:right="-43"/>
        <w:jc w:val="center"/>
        <w:rPr>
          <w:rFonts w:ascii="Maiandra GD" w:hAnsi="Maiandra GD" w:cs="Arial"/>
        </w:rPr>
      </w:pPr>
      <w:r w:rsidRPr="005E3CA2">
        <w:rPr>
          <w:rFonts w:ascii="Maiandra GD" w:hAnsi="Maiandra GD" w:cs="Arial"/>
        </w:rPr>
        <w:t xml:space="preserve">In memory of Bill, his mother, </w:t>
      </w:r>
      <w:r>
        <w:rPr>
          <w:rFonts w:ascii="Maiandra GD" w:hAnsi="Maiandra GD" w:cs="Arial"/>
        </w:rPr>
        <w:t xml:space="preserve">and </w:t>
      </w:r>
      <w:r w:rsidRPr="005E3CA2">
        <w:rPr>
          <w:rFonts w:ascii="Maiandra GD" w:hAnsi="Maiandra GD" w:cs="Arial"/>
        </w:rPr>
        <w:t>my parents, The Rev. Mr. Fred &amp; Chlora Volzke by Marci Irvine</w:t>
      </w:r>
    </w:p>
    <w:p w14:paraId="4DF3F07B" w14:textId="6A6DF857" w:rsidR="00B7599E" w:rsidRPr="000702A6" w:rsidRDefault="00B7599E" w:rsidP="00767A15">
      <w:pPr>
        <w:spacing w:after="40"/>
        <w:ind w:right="-43"/>
        <w:jc w:val="center"/>
        <w:rPr>
          <w:rFonts w:ascii="Maiandra GD" w:hAnsi="Maiandra GD" w:cs="Arial"/>
        </w:rPr>
      </w:pPr>
      <w:r w:rsidRPr="000702A6">
        <w:rPr>
          <w:rFonts w:ascii="Maiandra GD" w:hAnsi="Maiandra GD" w:cs="Arial"/>
        </w:rPr>
        <w:t>In loving memory of Rev. Irving and Mrs. Rhea Kenyon by Kathy Kenyon</w:t>
      </w:r>
    </w:p>
    <w:p w14:paraId="0985CC19" w14:textId="411BE40F" w:rsidR="008E633E" w:rsidRPr="00846740" w:rsidRDefault="008E633E" w:rsidP="00767A15">
      <w:pPr>
        <w:spacing w:after="40"/>
        <w:ind w:right="-43"/>
        <w:jc w:val="center"/>
        <w:rPr>
          <w:rFonts w:ascii="Maiandra GD" w:hAnsi="Maiandra GD" w:cs="Arial"/>
        </w:rPr>
      </w:pPr>
      <w:r w:rsidRPr="00846740">
        <w:rPr>
          <w:rFonts w:ascii="Maiandra GD" w:hAnsi="Maiandra GD" w:cs="Arial"/>
        </w:rPr>
        <w:t xml:space="preserve">In loving memory of </w:t>
      </w:r>
      <w:r w:rsidR="00922AFF" w:rsidRPr="00846740">
        <w:rPr>
          <w:rFonts w:ascii="Maiandra GD" w:hAnsi="Maiandra GD" w:cs="Arial"/>
        </w:rPr>
        <w:t>Ann F</w:t>
      </w:r>
      <w:r w:rsidR="005F72F0" w:rsidRPr="00846740">
        <w:rPr>
          <w:rFonts w:ascii="Maiandra GD" w:hAnsi="Maiandra GD" w:cs="Arial"/>
        </w:rPr>
        <w:t>ee</w:t>
      </w:r>
      <w:r w:rsidR="003937E3" w:rsidRPr="00846740">
        <w:rPr>
          <w:rFonts w:ascii="Maiandra GD" w:hAnsi="Maiandra GD" w:cs="Arial"/>
        </w:rPr>
        <w:t>l</w:t>
      </w:r>
      <w:r w:rsidR="00CE21D9">
        <w:rPr>
          <w:rFonts w:ascii="Maiandra GD" w:hAnsi="Maiandra GD" w:cs="Arial"/>
        </w:rPr>
        <w:t>e</w:t>
      </w:r>
      <w:r w:rsidR="00887516" w:rsidRPr="00846740">
        <w:rPr>
          <w:rFonts w:ascii="Maiandra GD" w:hAnsi="Maiandra GD" w:cs="Arial"/>
        </w:rPr>
        <w:t>y Kieffer</w:t>
      </w:r>
      <w:r w:rsidRPr="00846740">
        <w:rPr>
          <w:rFonts w:ascii="Maiandra GD" w:hAnsi="Maiandra GD" w:cs="Arial"/>
        </w:rPr>
        <w:t xml:space="preserve"> by Blythe</w:t>
      </w:r>
      <w:r w:rsidR="002D4D9A" w:rsidRPr="00846740">
        <w:rPr>
          <w:rFonts w:ascii="Maiandra GD" w:hAnsi="Maiandra GD" w:cs="Arial"/>
        </w:rPr>
        <w:t>,</w:t>
      </w:r>
      <w:r w:rsidRPr="00846740">
        <w:rPr>
          <w:rFonts w:ascii="Maiandra GD" w:hAnsi="Maiandra GD" w:cs="Arial"/>
        </w:rPr>
        <w:t xml:space="preserve"> Peter</w:t>
      </w:r>
      <w:r w:rsidR="00092857" w:rsidRPr="00846740">
        <w:rPr>
          <w:rFonts w:ascii="Maiandra GD" w:hAnsi="Maiandra GD" w:cs="Arial"/>
        </w:rPr>
        <w:t>,</w:t>
      </w:r>
      <w:r w:rsidR="002D4D9A" w:rsidRPr="00846740">
        <w:rPr>
          <w:rFonts w:ascii="Maiandra GD" w:hAnsi="Maiandra GD" w:cs="Arial"/>
        </w:rPr>
        <w:t xml:space="preserve"> and Paul</w:t>
      </w:r>
      <w:r w:rsidRPr="00846740">
        <w:rPr>
          <w:rFonts w:ascii="Maiandra GD" w:hAnsi="Maiandra GD" w:cs="Arial"/>
        </w:rPr>
        <w:t xml:space="preserve"> Kieffer</w:t>
      </w:r>
    </w:p>
    <w:p w14:paraId="31F1A60A" w14:textId="07CEF392" w:rsidR="00952F29" w:rsidRPr="0003573E" w:rsidRDefault="00952F29" w:rsidP="00767A15">
      <w:pPr>
        <w:spacing w:after="40"/>
        <w:ind w:right="-43"/>
        <w:jc w:val="center"/>
        <w:rPr>
          <w:rFonts w:ascii="Maiandra GD" w:hAnsi="Maiandra GD" w:cs="Arial"/>
        </w:rPr>
      </w:pPr>
      <w:r w:rsidRPr="0003573E">
        <w:rPr>
          <w:rFonts w:ascii="Maiandra GD" w:hAnsi="Maiandra GD" w:cs="Arial"/>
        </w:rPr>
        <w:t>Mary and Charlie King</w:t>
      </w:r>
    </w:p>
    <w:p w14:paraId="6A48EF01" w14:textId="14F2D74C" w:rsidR="00295B21" w:rsidRPr="006659C5" w:rsidRDefault="00DF2EF0" w:rsidP="00767A15">
      <w:pPr>
        <w:spacing w:after="40"/>
        <w:ind w:right="-43"/>
        <w:jc w:val="center"/>
        <w:rPr>
          <w:rFonts w:ascii="Maiandra GD" w:hAnsi="Maiandra GD" w:cs="Arial"/>
        </w:rPr>
      </w:pPr>
      <w:r w:rsidRPr="006659C5">
        <w:rPr>
          <w:rFonts w:ascii="Maiandra GD" w:hAnsi="Maiandra GD" w:cs="Arial"/>
        </w:rPr>
        <w:t xml:space="preserve">In </w:t>
      </w:r>
      <w:r w:rsidR="0012208C" w:rsidRPr="006659C5">
        <w:rPr>
          <w:rFonts w:ascii="Maiandra GD" w:hAnsi="Maiandra GD" w:cs="Arial"/>
        </w:rPr>
        <w:t>memory</w:t>
      </w:r>
      <w:r w:rsidRPr="006659C5">
        <w:rPr>
          <w:rFonts w:ascii="Maiandra GD" w:hAnsi="Maiandra GD" w:cs="Arial"/>
        </w:rPr>
        <w:t xml:space="preserve"> of </w:t>
      </w:r>
      <w:r w:rsidR="006949E2" w:rsidRPr="006659C5">
        <w:rPr>
          <w:rFonts w:ascii="Maiandra GD" w:hAnsi="Maiandra GD" w:cs="Arial"/>
        </w:rPr>
        <w:t>our parents</w:t>
      </w:r>
      <w:r w:rsidR="00295B21" w:rsidRPr="006659C5">
        <w:rPr>
          <w:rFonts w:ascii="Maiandra GD" w:hAnsi="Maiandra GD" w:cs="Arial"/>
        </w:rPr>
        <w:t xml:space="preserve"> by Priscilla </w:t>
      </w:r>
      <w:r w:rsidR="006949E2" w:rsidRPr="006659C5">
        <w:rPr>
          <w:rFonts w:ascii="Maiandra GD" w:hAnsi="Maiandra GD" w:cs="Arial"/>
        </w:rPr>
        <w:t>and</w:t>
      </w:r>
      <w:r w:rsidR="00295B21" w:rsidRPr="006659C5">
        <w:rPr>
          <w:rFonts w:ascii="Maiandra GD" w:hAnsi="Maiandra GD" w:cs="Arial"/>
        </w:rPr>
        <w:t xml:space="preserve"> Tim Kluge</w:t>
      </w:r>
    </w:p>
    <w:p w14:paraId="20BD98FA" w14:textId="709F9753" w:rsidR="0057278F" w:rsidRPr="00205F27" w:rsidRDefault="00902224" w:rsidP="00767A15">
      <w:pPr>
        <w:spacing w:after="40"/>
        <w:ind w:right="-43"/>
        <w:jc w:val="center"/>
        <w:rPr>
          <w:rFonts w:ascii="Maiandra GD" w:hAnsi="Maiandra GD" w:cs="Arial"/>
        </w:rPr>
      </w:pPr>
      <w:r w:rsidRPr="00205F27">
        <w:rPr>
          <w:rFonts w:ascii="Maiandra GD" w:hAnsi="Maiandra GD" w:cs="Arial"/>
        </w:rPr>
        <w:t>Eleanor and Richard Leary</w:t>
      </w:r>
    </w:p>
    <w:p w14:paraId="6C17698A" w14:textId="17B0C6E8" w:rsidR="00445F03" w:rsidRPr="002B641D" w:rsidRDefault="00445F03" w:rsidP="001A195B">
      <w:pPr>
        <w:spacing w:after="40"/>
        <w:ind w:right="-43"/>
        <w:jc w:val="center"/>
        <w:rPr>
          <w:rFonts w:ascii="Maiandra GD" w:hAnsi="Maiandra GD" w:cs="Arial"/>
        </w:rPr>
      </w:pPr>
      <w:r w:rsidRPr="002B641D">
        <w:rPr>
          <w:rFonts w:ascii="Maiandra GD" w:hAnsi="Maiandra GD" w:cs="Arial"/>
        </w:rPr>
        <w:t xml:space="preserve">In memory of </w:t>
      </w:r>
      <w:r w:rsidR="004F6B2F" w:rsidRPr="002B641D">
        <w:rPr>
          <w:rFonts w:ascii="Maiandra GD" w:hAnsi="Maiandra GD" w:cs="Arial"/>
        </w:rPr>
        <w:t>C</w:t>
      </w:r>
      <w:r w:rsidR="007F798F" w:rsidRPr="002B641D">
        <w:rPr>
          <w:rFonts w:ascii="Maiandra GD" w:hAnsi="Maiandra GD" w:cs="Arial"/>
        </w:rPr>
        <w:t>ress “Bud” Maddox</w:t>
      </w:r>
      <w:r w:rsidR="006F1170" w:rsidRPr="002B641D">
        <w:rPr>
          <w:rFonts w:ascii="Maiandra GD" w:hAnsi="Maiandra GD" w:cs="Arial"/>
        </w:rPr>
        <w:t xml:space="preserve">, </w:t>
      </w:r>
      <w:r w:rsidR="00D572BD" w:rsidRPr="002B641D">
        <w:rPr>
          <w:rFonts w:ascii="Maiandra GD" w:hAnsi="Maiandra GD" w:cs="Arial"/>
        </w:rPr>
        <w:t>Arlowyne Maddox Pursell</w:t>
      </w:r>
      <w:r w:rsidR="00CA3A21" w:rsidRPr="002B641D">
        <w:rPr>
          <w:rFonts w:ascii="Maiandra GD" w:hAnsi="Maiandra GD" w:cs="Arial"/>
        </w:rPr>
        <w:t>, and Laurie A. Maddox</w:t>
      </w:r>
      <w:r w:rsidR="0008140E">
        <w:rPr>
          <w:rFonts w:ascii="Maiandra GD" w:hAnsi="Maiandra GD" w:cs="Arial"/>
        </w:rPr>
        <w:t xml:space="preserve">                </w:t>
      </w:r>
      <w:r w:rsidR="002B641D" w:rsidRPr="002B641D">
        <w:rPr>
          <w:rFonts w:ascii="Maiandra GD" w:hAnsi="Maiandra GD" w:cs="Arial"/>
        </w:rPr>
        <w:t>by Cress L. Maddox</w:t>
      </w:r>
    </w:p>
    <w:p w14:paraId="0A03CA54" w14:textId="4F3D06D9" w:rsidR="00E75D99" w:rsidRPr="00E731A3" w:rsidRDefault="00887700" w:rsidP="00767A15">
      <w:pPr>
        <w:spacing w:after="40"/>
        <w:ind w:right="-43"/>
        <w:jc w:val="center"/>
        <w:rPr>
          <w:rFonts w:ascii="Maiandra GD" w:hAnsi="Maiandra GD" w:cs="Arial"/>
          <w:highlight w:val="yellow"/>
        </w:rPr>
      </w:pPr>
      <w:r w:rsidRPr="008B0FA8">
        <w:rPr>
          <w:rFonts w:ascii="Maiandra GD" w:hAnsi="Maiandra GD" w:cs="Arial"/>
        </w:rPr>
        <w:t>In memory of Ro</w:t>
      </w:r>
      <w:r w:rsidR="00C42309" w:rsidRPr="008B0FA8">
        <w:rPr>
          <w:rFonts w:ascii="Maiandra GD" w:hAnsi="Maiandra GD" w:cs="Arial"/>
        </w:rPr>
        <w:t xml:space="preserve">bert </w:t>
      </w:r>
      <w:r w:rsidR="00F61652" w:rsidRPr="008B0FA8">
        <w:rPr>
          <w:rFonts w:ascii="Maiandra GD" w:hAnsi="Maiandra GD" w:cs="Arial"/>
        </w:rPr>
        <w:t>&amp; Jan Massey and Earl</w:t>
      </w:r>
      <w:r w:rsidR="00E75D99" w:rsidRPr="008B0FA8">
        <w:rPr>
          <w:rFonts w:ascii="Maiandra GD" w:hAnsi="Maiandra GD" w:cs="Arial"/>
        </w:rPr>
        <w:t xml:space="preserve"> Tucker by Camille &amp; Tom Massey</w:t>
      </w:r>
    </w:p>
    <w:p w14:paraId="748AFF8B" w14:textId="6AA8BD87" w:rsidR="00A21678" w:rsidRPr="00E731A3" w:rsidRDefault="00FA1681" w:rsidP="00767A15">
      <w:pPr>
        <w:spacing w:after="40"/>
        <w:ind w:right="-43"/>
        <w:jc w:val="center"/>
        <w:rPr>
          <w:rFonts w:ascii="Maiandra GD" w:hAnsi="Maiandra GD" w:cs="Arial"/>
        </w:rPr>
      </w:pPr>
      <w:r w:rsidRPr="00E731A3">
        <w:rPr>
          <w:rFonts w:ascii="Maiandra GD" w:hAnsi="Maiandra GD" w:cs="Arial"/>
        </w:rPr>
        <w:t>In loving memory of Joh</w:t>
      </w:r>
      <w:r w:rsidR="00810BD5" w:rsidRPr="00E731A3">
        <w:rPr>
          <w:rFonts w:ascii="Maiandra GD" w:hAnsi="Maiandra GD" w:cs="Arial"/>
        </w:rPr>
        <w:t>n</w:t>
      </w:r>
      <w:r w:rsidR="007F5530" w:rsidRPr="00E731A3">
        <w:rPr>
          <w:rFonts w:ascii="Maiandra GD" w:hAnsi="Maiandra GD" w:cs="Arial"/>
        </w:rPr>
        <w:t xml:space="preserve"> McNutt by Pat McNutt</w:t>
      </w:r>
    </w:p>
    <w:p w14:paraId="793E8153" w14:textId="77E5093B" w:rsidR="00132513" w:rsidRPr="00C237C3" w:rsidRDefault="00132513" w:rsidP="00767A15">
      <w:pPr>
        <w:spacing w:after="40"/>
        <w:ind w:right="-43"/>
        <w:jc w:val="center"/>
        <w:rPr>
          <w:rFonts w:ascii="Maiandra GD" w:hAnsi="Maiandra GD" w:cs="Arial"/>
        </w:rPr>
      </w:pPr>
      <w:r w:rsidRPr="00C237C3">
        <w:rPr>
          <w:rFonts w:ascii="Maiandra GD" w:hAnsi="Maiandra GD" w:cs="Arial"/>
        </w:rPr>
        <w:t>In memory of W</w:t>
      </w:r>
      <w:r w:rsidR="00BE233B" w:rsidRPr="00C237C3">
        <w:rPr>
          <w:rFonts w:ascii="Maiandra GD" w:hAnsi="Maiandra GD" w:cs="Arial"/>
        </w:rPr>
        <w:t>i</w:t>
      </w:r>
      <w:r w:rsidRPr="00C237C3">
        <w:rPr>
          <w:rFonts w:ascii="Maiandra GD" w:hAnsi="Maiandra GD" w:cs="Arial"/>
        </w:rPr>
        <w:t>lliam L. Meriwether</w:t>
      </w:r>
      <w:r>
        <w:rPr>
          <w:rFonts w:ascii="Maiandra GD" w:hAnsi="Maiandra GD" w:cs="Arial"/>
        </w:rPr>
        <w:t xml:space="preserve"> </w:t>
      </w:r>
      <w:r w:rsidRPr="00C237C3">
        <w:rPr>
          <w:rFonts w:ascii="Maiandra GD" w:hAnsi="Maiandra GD" w:cs="Arial"/>
        </w:rPr>
        <w:t xml:space="preserve">and </w:t>
      </w:r>
      <w:r w:rsidR="00984462" w:rsidRPr="00C237C3">
        <w:rPr>
          <w:rFonts w:ascii="Maiandra GD" w:hAnsi="Maiandra GD" w:cs="Arial"/>
        </w:rPr>
        <w:t>June Flood</w:t>
      </w:r>
      <w:r w:rsidR="00BE233B" w:rsidRPr="00C237C3">
        <w:rPr>
          <w:rFonts w:ascii="Maiandra GD" w:hAnsi="Maiandra GD" w:cs="Arial"/>
        </w:rPr>
        <w:t xml:space="preserve"> by </w:t>
      </w:r>
      <w:r w:rsidR="00ED29D1" w:rsidRPr="00C237C3">
        <w:rPr>
          <w:rFonts w:ascii="Maiandra GD" w:hAnsi="Maiandra GD" w:cs="Arial"/>
        </w:rPr>
        <w:t>Kath</w:t>
      </w:r>
      <w:r w:rsidR="006949E2" w:rsidRPr="00C237C3">
        <w:rPr>
          <w:rFonts w:ascii="Maiandra GD" w:hAnsi="Maiandra GD" w:cs="Arial"/>
        </w:rPr>
        <w:t>ryn</w:t>
      </w:r>
      <w:r w:rsidR="00ED29D1" w:rsidRPr="00C237C3">
        <w:rPr>
          <w:rFonts w:ascii="Maiandra GD" w:hAnsi="Maiandra GD" w:cs="Arial"/>
        </w:rPr>
        <w:t xml:space="preserve"> Meriwether</w:t>
      </w:r>
    </w:p>
    <w:p w14:paraId="2C400AAD" w14:textId="21FC4C22" w:rsidR="00EF4886" w:rsidRPr="006A559C" w:rsidRDefault="00F979FE" w:rsidP="00673A08">
      <w:pPr>
        <w:spacing w:after="40"/>
        <w:ind w:right="-43"/>
        <w:jc w:val="center"/>
        <w:rPr>
          <w:rFonts w:ascii="Maiandra GD" w:hAnsi="Maiandra GD" w:cs="Arial"/>
        </w:rPr>
      </w:pPr>
      <w:r w:rsidRPr="006A559C">
        <w:rPr>
          <w:rFonts w:ascii="Maiandra GD" w:hAnsi="Maiandra GD" w:cs="Arial"/>
        </w:rPr>
        <w:t xml:space="preserve">In memory of </w:t>
      </w:r>
      <w:r w:rsidR="006A559C" w:rsidRPr="006A559C">
        <w:rPr>
          <w:rFonts w:ascii="Maiandra GD" w:hAnsi="Maiandra GD" w:cs="Arial"/>
        </w:rPr>
        <w:t>her daughter</w:t>
      </w:r>
      <w:r w:rsidR="00992DFD" w:rsidRPr="006A559C">
        <w:rPr>
          <w:rFonts w:ascii="Maiandra GD" w:hAnsi="Maiandra GD" w:cs="Arial"/>
        </w:rPr>
        <w:t xml:space="preserve"> </w:t>
      </w:r>
      <w:r w:rsidRPr="006A559C">
        <w:rPr>
          <w:rFonts w:ascii="Maiandra GD" w:hAnsi="Maiandra GD" w:cs="Arial"/>
        </w:rPr>
        <w:t xml:space="preserve">and </w:t>
      </w:r>
      <w:r w:rsidR="006A559C" w:rsidRPr="006A559C">
        <w:rPr>
          <w:rFonts w:ascii="Maiandra GD" w:hAnsi="Maiandra GD" w:cs="Arial"/>
        </w:rPr>
        <w:t>parents</w:t>
      </w:r>
      <w:r w:rsidRPr="006A559C">
        <w:rPr>
          <w:rFonts w:ascii="Maiandra GD" w:hAnsi="Maiandra GD" w:cs="Arial"/>
        </w:rPr>
        <w:t xml:space="preserve"> by Maribeth Norton</w:t>
      </w:r>
    </w:p>
    <w:p w14:paraId="4A179617" w14:textId="79CCA58D" w:rsidR="00E11718" w:rsidRPr="00142609" w:rsidRDefault="00E11718" w:rsidP="00767A15">
      <w:pPr>
        <w:spacing w:after="40"/>
        <w:ind w:right="-43"/>
        <w:jc w:val="center"/>
        <w:rPr>
          <w:rFonts w:ascii="Maiandra GD" w:hAnsi="Maiandra GD" w:cs="Arial"/>
        </w:rPr>
      </w:pPr>
      <w:r w:rsidRPr="00142609">
        <w:rPr>
          <w:rFonts w:ascii="Maiandra GD" w:hAnsi="Maiandra GD" w:cs="Arial"/>
        </w:rPr>
        <w:t xml:space="preserve">In memory of </w:t>
      </w:r>
      <w:r w:rsidR="00A57CD9">
        <w:rPr>
          <w:rFonts w:ascii="Maiandra GD" w:hAnsi="Maiandra GD" w:cs="Arial"/>
        </w:rPr>
        <w:t>Dorot</w:t>
      </w:r>
      <w:r w:rsidR="007506CD">
        <w:rPr>
          <w:rFonts w:ascii="Maiandra GD" w:hAnsi="Maiandra GD" w:cs="Arial"/>
        </w:rPr>
        <w:t>hy and Walt Peura by</w:t>
      </w:r>
      <w:r w:rsidRPr="00142609">
        <w:rPr>
          <w:rFonts w:ascii="Maiandra GD" w:hAnsi="Maiandra GD" w:cs="Arial"/>
        </w:rPr>
        <w:t xml:space="preserve"> Mary and Morley Peura</w:t>
      </w:r>
    </w:p>
    <w:p w14:paraId="0A6A4F44" w14:textId="3495291E" w:rsidR="00A301D2" w:rsidRPr="00FB587B" w:rsidRDefault="008E37AB" w:rsidP="00767A15">
      <w:pPr>
        <w:spacing w:after="40"/>
        <w:ind w:right="-43"/>
        <w:jc w:val="center"/>
        <w:rPr>
          <w:rFonts w:ascii="Maiandra GD" w:hAnsi="Maiandra GD" w:cs="Arial"/>
        </w:rPr>
      </w:pPr>
      <w:r w:rsidRPr="00FB587B">
        <w:rPr>
          <w:rFonts w:ascii="Maiandra GD" w:hAnsi="Maiandra GD" w:cs="Arial"/>
        </w:rPr>
        <w:t xml:space="preserve">In memory of </w:t>
      </w:r>
      <w:r w:rsidR="00FB587B" w:rsidRPr="00FB587B">
        <w:rPr>
          <w:rFonts w:ascii="Maiandra GD" w:hAnsi="Maiandra GD" w:cs="Arial"/>
        </w:rPr>
        <w:t>our families</w:t>
      </w:r>
      <w:r w:rsidRPr="00FB587B">
        <w:rPr>
          <w:rFonts w:ascii="Maiandra GD" w:hAnsi="Maiandra GD" w:cs="Arial"/>
        </w:rPr>
        <w:t xml:space="preserve"> by </w:t>
      </w:r>
      <w:r w:rsidR="00A301D2" w:rsidRPr="00FB587B">
        <w:rPr>
          <w:rFonts w:ascii="Maiandra GD" w:hAnsi="Maiandra GD" w:cs="Arial"/>
        </w:rPr>
        <w:t xml:space="preserve">Marilyn and Jim Rigney </w:t>
      </w:r>
    </w:p>
    <w:p w14:paraId="5FACB72B" w14:textId="475F4360" w:rsidR="00E20A1B" w:rsidRPr="0009294B" w:rsidRDefault="00E20A1B" w:rsidP="00767A15">
      <w:pPr>
        <w:spacing w:after="40"/>
        <w:ind w:right="-43"/>
        <w:jc w:val="center"/>
        <w:rPr>
          <w:rFonts w:ascii="Maiandra GD" w:hAnsi="Maiandra GD" w:cs="Arial"/>
        </w:rPr>
      </w:pPr>
      <w:r w:rsidRPr="00CF1014">
        <w:rPr>
          <w:rFonts w:ascii="Maiandra GD" w:hAnsi="Maiandra GD" w:cs="Arial"/>
        </w:rPr>
        <w:t xml:space="preserve">In </w:t>
      </w:r>
      <w:r w:rsidR="0009294B" w:rsidRPr="00CF1014">
        <w:rPr>
          <w:rFonts w:ascii="Maiandra GD" w:hAnsi="Maiandra GD" w:cs="Arial"/>
        </w:rPr>
        <w:t xml:space="preserve">loving </w:t>
      </w:r>
      <w:r w:rsidRPr="00CF1014">
        <w:rPr>
          <w:rFonts w:ascii="Maiandra GD" w:hAnsi="Maiandra GD" w:cs="Arial"/>
        </w:rPr>
        <w:t xml:space="preserve">memory of </w:t>
      </w:r>
      <w:r w:rsidR="0009294B" w:rsidRPr="00CF1014">
        <w:rPr>
          <w:rFonts w:ascii="Maiandra GD" w:hAnsi="Maiandra GD" w:cs="Arial"/>
        </w:rPr>
        <w:t>our family by</w:t>
      </w:r>
      <w:r w:rsidRPr="0009294B">
        <w:rPr>
          <w:rFonts w:ascii="Maiandra GD" w:hAnsi="Maiandra GD" w:cs="Arial"/>
        </w:rPr>
        <w:t xml:space="preserve"> Julie and Randy Robbs and family</w:t>
      </w:r>
    </w:p>
    <w:p w14:paraId="17A8EDE4" w14:textId="1129E209" w:rsidR="00AD77F4" w:rsidRPr="00BE3583" w:rsidRDefault="00AD77F4" w:rsidP="00767A15">
      <w:pPr>
        <w:spacing w:after="40"/>
        <w:ind w:right="-43"/>
        <w:jc w:val="center"/>
        <w:rPr>
          <w:rFonts w:ascii="Maiandra GD" w:hAnsi="Maiandra GD" w:cs="Arial"/>
          <w:sz w:val="19"/>
          <w:szCs w:val="19"/>
        </w:rPr>
      </w:pPr>
      <w:r w:rsidRPr="00BE3583">
        <w:rPr>
          <w:rFonts w:ascii="Maiandra GD" w:hAnsi="Maiandra GD" w:cs="Arial"/>
        </w:rPr>
        <w:t xml:space="preserve">In loving memory of Rosella </w:t>
      </w:r>
      <w:r w:rsidR="00EB01B0" w:rsidRPr="00BE3583">
        <w:rPr>
          <w:rFonts w:ascii="Maiandra GD" w:hAnsi="Maiandra GD" w:cs="Arial"/>
        </w:rPr>
        <w:t>and</w:t>
      </w:r>
      <w:r w:rsidRPr="00BE3583">
        <w:rPr>
          <w:rFonts w:ascii="Maiandra GD" w:hAnsi="Maiandra GD" w:cs="Arial"/>
        </w:rPr>
        <w:t xml:space="preserve"> Harold Rogers</w:t>
      </w:r>
      <w:r w:rsidR="00BE3583">
        <w:rPr>
          <w:rFonts w:ascii="Maiandra GD" w:hAnsi="Maiandra GD" w:cs="Arial"/>
        </w:rPr>
        <w:t xml:space="preserve"> by Dale Rogers</w:t>
      </w:r>
    </w:p>
    <w:p w14:paraId="3395912A" w14:textId="2615070F" w:rsidR="00F17C6A" w:rsidRPr="00DD48C2" w:rsidRDefault="00ED0D91" w:rsidP="00767A15">
      <w:pPr>
        <w:spacing w:after="40"/>
        <w:ind w:right="-43"/>
        <w:jc w:val="center"/>
        <w:rPr>
          <w:rFonts w:ascii="Maiandra GD" w:hAnsi="Maiandra GD" w:cs="Arial"/>
        </w:rPr>
      </w:pPr>
      <w:r w:rsidRPr="00DD48C2">
        <w:rPr>
          <w:rFonts w:ascii="Maiandra GD" w:hAnsi="Maiandra GD" w:cs="Arial"/>
        </w:rPr>
        <w:t xml:space="preserve">In memory </w:t>
      </w:r>
      <w:r w:rsidR="0031164A" w:rsidRPr="00DD48C2">
        <w:rPr>
          <w:rFonts w:ascii="Maiandra GD" w:hAnsi="Maiandra GD" w:cs="Arial"/>
        </w:rPr>
        <w:t>of loved ones</w:t>
      </w:r>
      <w:r w:rsidRPr="00DD48C2">
        <w:rPr>
          <w:rFonts w:ascii="Maiandra GD" w:hAnsi="Maiandra GD" w:cs="Arial"/>
        </w:rPr>
        <w:t xml:space="preserve"> by </w:t>
      </w:r>
      <w:r w:rsidR="00E31133" w:rsidRPr="00DD48C2">
        <w:rPr>
          <w:rFonts w:ascii="Maiandra GD" w:hAnsi="Maiandra GD" w:cs="Arial"/>
        </w:rPr>
        <w:t>Betsy</w:t>
      </w:r>
      <w:r w:rsidR="00F17C6A" w:rsidRPr="00DD48C2">
        <w:rPr>
          <w:rFonts w:ascii="Maiandra GD" w:hAnsi="Maiandra GD" w:cs="Arial"/>
        </w:rPr>
        <w:t xml:space="preserve"> Ruklick</w:t>
      </w:r>
      <w:r w:rsidR="0020532A" w:rsidRPr="00DD48C2">
        <w:rPr>
          <w:rFonts w:ascii="Maiandra GD" w:hAnsi="Maiandra GD" w:cs="Arial"/>
        </w:rPr>
        <w:t xml:space="preserve"> </w:t>
      </w:r>
    </w:p>
    <w:p w14:paraId="222D09C7" w14:textId="42C7E09D" w:rsidR="00F17C6A" w:rsidRPr="00446B69" w:rsidRDefault="004E5260" w:rsidP="00767A15">
      <w:pPr>
        <w:spacing w:after="40"/>
        <w:ind w:right="-43"/>
        <w:jc w:val="center"/>
        <w:rPr>
          <w:rFonts w:ascii="Maiandra GD" w:hAnsi="Maiandra GD" w:cs="Arial"/>
        </w:rPr>
      </w:pPr>
      <w:r w:rsidRPr="00446B69">
        <w:rPr>
          <w:rFonts w:ascii="Maiandra GD" w:hAnsi="Maiandra GD" w:cs="Arial"/>
        </w:rPr>
        <w:t xml:space="preserve">In memory of </w:t>
      </w:r>
      <w:r w:rsidR="00C844A9" w:rsidRPr="00446B69">
        <w:rPr>
          <w:rFonts w:ascii="Maiandra GD" w:hAnsi="Maiandra GD" w:cs="Arial"/>
        </w:rPr>
        <w:t>our parents</w:t>
      </w:r>
      <w:r w:rsidR="00F17C6A" w:rsidRPr="00446B69">
        <w:rPr>
          <w:rFonts w:ascii="Maiandra GD" w:hAnsi="Maiandra GD" w:cs="Arial"/>
        </w:rPr>
        <w:t xml:space="preserve"> by Nancy </w:t>
      </w:r>
      <w:r w:rsidR="003F2CDF" w:rsidRPr="00446B69">
        <w:rPr>
          <w:rFonts w:ascii="Maiandra GD" w:hAnsi="Maiandra GD" w:cs="Arial"/>
        </w:rPr>
        <w:t>and</w:t>
      </w:r>
      <w:r w:rsidR="00F17C6A" w:rsidRPr="00446B69">
        <w:rPr>
          <w:rFonts w:ascii="Maiandra GD" w:hAnsi="Maiandra GD" w:cs="Arial"/>
        </w:rPr>
        <w:t xml:space="preserve"> Lon Scott</w:t>
      </w:r>
    </w:p>
    <w:p w14:paraId="34DCD1F6" w14:textId="4B5E9B36" w:rsidR="00600445" w:rsidRPr="008F2BA3" w:rsidRDefault="00600445" w:rsidP="00767A15">
      <w:pPr>
        <w:spacing w:after="40"/>
        <w:ind w:right="-43"/>
        <w:jc w:val="center"/>
        <w:rPr>
          <w:rFonts w:ascii="Maiandra GD" w:hAnsi="Maiandra GD" w:cs="Arial"/>
        </w:rPr>
      </w:pPr>
      <w:r w:rsidRPr="008F2BA3">
        <w:rPr>
          <w:rFonts w:ascii="Maiandra GD" w:hAnsi="Maiandra GD" w:cs="Arial"/>
        </w:rPr>
        <w:t xml:space="preserve">To the glory of God and in memory of loved ones by Susan </w:t>
      </w:r>
      <w:r w:rsidR="00E620C3" w:rsidRPr="008F2BA3">
        <w:rPr>
          <w:rFonts w:ascii="Maiandra GD" w:hAnsi="Maiandra GD" w:cs="Arial"/>
        </w:rPr>
        <w:t>and</w:t>
      </w:r>
      <w:r w:rsidRPr="008F2BA3">
        <w:rPr>
          <w:rFonts w:ascii="Maiandra GD" w:hAnsi="Maiandra GD" w:cs="Arial"/>
        </w:rPr>
        <w:t xml:space="preserve"> Michael Shaw</w:t>
      </w:r>
    </w:p>
    <w:p w14:paraId="06D488F1" w14:textId="2A90D380" w:rsidR="00C364BD" w:rsidRPr="00670CF0" w:rsidRDefault="00C364BD" w:rsidP="00767A15">
      <w:pPr>
        <w:spacing w:after="40"/>
        <w:ind w:right="-43"/>
        <w:jc w:val="center"/>
        <w:rPr>
          <w:rFonts w:ascii="Maiandra GD" w:hAnsi="Maiandra GD" w:cs="Arial"/>
        </w:rPr>
      </w:pPr>
      <w:r w:rsidRPr="00670CF0">
        <w:rPr>
          <w:rFonts w:ascii="Maiandra GD" w:hAnsi="Maiandra GD" w:cs="Arial"/>
        </w:rPr>
        <w:t>Susan Shea</w:t>
      </w:r>
    </w:p>
    <w:p w14:paraId="72C2DF6C" w14:textId="55F20359" w:rsidR="00977B4C" w:rsidRDefault="00977B4C" w:rsidP="00D26DA6">
      <w:pPr>
        <w:spacing w:after="40"/>
        <w:ind w:left="-720" w:right="-720"/>
        <w:jc w:val="center"/>
        <w:rPr>
          <w:rFonts w:ascii="Maiandra GD" w:hAnsi="Maiandra GD" w:cs="Arial"/>
        </w:rPr>
      </w:pPr>
      <w:r w:rsidRPr="00925C75">
        <w:rPr>
          <w:rFonts w:ascii="Maiandra GD" w:hAnsi="Maiandra GD" w:cs="Arial"/>
        </w:rPr>
        <w:t>To the glory of God and in loving memory of Dick Maldaner and Jane Smith by Anne &amp; Andy Smith</w:t>
      </w:r>
    </w:p>
    <w:p w14:paraId="0B268BA6" w14:textId="48F5ED59" w:rsidR="00154054" w:rsidRDefault="0031164A" w:rsidP="00154054">
      <w:pPr>
        <w:spacing w:after="40"/>
        <w:ind w:right="-43"/>
        <w:jc w:val="center"/>
        <w:rPr>
          <w:rFonts w:ascii="Maiandra GD" w:hAnsi="Maiandra GD" w:cs="Arial"/>
        </w:rPr>
      </w:pPr>
      <w:r>
        <w:rPr>
          <w:rFonts w:ascii="Maiandra GD" w:hAnsi="Maiandra GD" w:cs="Arial"/>
        </w:rPr>
        <w:t xml:space="preserve">In memory of </w:t>
      </w:r>
      <w:r w:rsidR="00154054">
        <w:rPr>
          <w:rFonts w:ascii="Maiandra GD" w:hAnsi="Maiandra GD" w:cs="Arial"/>
        </w:rPr>
        <w:t xml:space="preserve">Silvey Barge </w:t>
      </w:r>
      <w:r w:rsidR="00154054" w:rsidRPr="00925C75">
        <w:rPr>
          <w:rFonts w:ascii="Maiandra GD" w:hAnsi="Maiandra GD" w:cs="Arial"/>
        </w:rPr>
        <w:t>by Anne &amp; Andy Smith</w:t>
      </w:r>
    </w:p>
    <w:p w14:paraId="38A988DD" w14:textId="31FD0458" w:rsidR="00211CFE" w:rsidRPr="005D08BA" w:rsidRDefault="0031164A" w:rsidP="00767A15">
      <w:pPr>
        <w:spacing w:after="40"/>
        <w:ind w:right="-43"/>
        <w:jc w:val="center"/>
        <w:rPr>
          <w:rFonts w:ascii="Maiandra GD" w:hAnsi="Maiandra GD" w:cs="Arial"/>
        </w:rPr>
      </w:pPr>
      <w:r w:rsidRPr="005D08BA">
        <w:rPr>
          <w:rFonts w:ascii="Maiandra GD" w:hAnsi="Maiandra GD" w:cs="Arial"/>
        </w:rPr>
        <w:t xml:space="preserve">In </w:t>
      </w:r>
      <w:r w:rsidR="004552A7" w:rsidRPr="005D08BA">
        <w:rPr>
          <w:rFonts w:ascii="Maiandra GD" w:hAnsi="Maiandra GD" w:cs="Arial"/>
        </w:rPr>
        <w:t xml:space="preserve">loving </w:t>
      </w:r>
      <w:r w:rsidRPr="005D08BA">
        <w:rPr>
          <w:rFonts w:ascii="Maiandra GD" w:hAnsi="Maiandra GD" w:cs="Arial"/>
        </w:rPr>
        <w:t xml:space="preserve">memory of our </w:t>
      </w:r>
      <w:r w:rsidR="005D08BA" w:rsidRPr="005D08BA">
        <w:rPr>
          <w:rFonts w:ascii="Maiandra GD" w:hAnsi="Maiandra GD" w:cs="Arial"/>
        </w:rPr>
        <w:t>family members</w:t>
      </w:r>
      <w:r w:rsidRPr="005D08BA">
        <w:rPr>
          <w:rFonts w:ascii="Maiandra GD" w:hAnsi="Maiandra GD" w:cs="Arial"/>
        </w:rPr>
        <w:t xml:space="preserve"> by </w:t>
      </w:r>
      <w:r w:rsidR="002A3227" w:rsidRPr="005D08BA">
        <w:rPr>
          <w:rFonts w:ascii="Maiandra GD" w:hAnsi="Maiandra GD" w:cs="Arial"/>
        </w:rPr>
        <w:t xml:space="preserve">Judy </w:t>
      </w:r>
      <w:r w:rsidR="00E620C3" w:rsidRPr="005D08BA">
        <w:rPr>
          <w:rFonts w:ascii="Maiandra GD" w:hAnsi="Maiandra GD" w:cs="Arial"/>
        </w:rPr>
        <w:t>and</w:t>
      </w:r>
      <w:r w:rsidR="002A3227" w:rsidRPr="005D08BA">
        <w:rPr>
          <w:rFonts w:ascii="Maiandra GD" w:hAnsi="Maiandra GD" w:cs="Arial"/>
        </w:rPr>
        <w:t xml:space="preserve"> Harvey Stephens</w:t>
      </w:r>
    </w:p>
    <w:p w14:paraId="570DBDD4" w14:textId="574334C1" w:rsidR="00617DA8" w:rsidRDefault="00D5581D" w:rsidP="00767A15">
      <w:pPr>
        <w:spacing w:after="40"/>
        <w:ind w:right="-43"/>
        <w:jc w:val="center"/>
        <w:rPr>
          <w:rFonts w:ascii="Maiandra GD" w:hAnsi="Maiandra GD" w:cs="Arial"/>
        </w:rPr>
      </w:pPr>
      <w:r>
        <w:rPr>
          <w:rFonts w:ascii="Maiandra GD" w:hAnsi="Maiandra GD" w:cs="Arial"/>
        </w:rPr>
        <w:t>In memory of Lionel S. Stirrett by Becky</w:t>
      </w:r>
      <w:r w:rsidR="006136D0">
        <w:rPr>
          <w:rFonts w:ascii="Maiandra GD" w:hAnsi="Maiandra GD" w:cs="Arial"/>
        </w:rPr>
        <w:t xml:space="preserve"> Stirrett, Cindy and Todd Drake, Ashley, Lindsay, </w:t>
      </w:r>
      <w:r w:rsidR="00CD20CF">
        <w:rPr>
          <w:rFonts w:ascii="Maiandra GD" w:hAnsi="Maiandra GD" w:cs="Arial"/>
        </w:rPr>
        <w:br/>
      </w:r>
      <w:r w:rsidR="006136D0">
        <w:rPr>
          <w:rFonts w:ascii="Maiandra GD" w:hAnsi="Maiandra GD" w:cs="Arial"/>
        </w:rPr>
        <w:t>and Jack Drake; Doug and Laura Stirrett, Ainsley and Connor Stirrett</w:t>
      </w:r>
    </w:p>
    <w:p w14:paraId="58CC5ACE" w14:textId="5BA7FFD0" w:rsidR="006E344D" w:rsidRPr="00EE4AB8" w:rsidRDefault="00B61A01" w:rsidP="00767A15">
      <w:pPr>
        <w:spacing w:after="40"/>
        <w:ind w:right="-43"/>
        <w:jc w:val="center"/>
        <w:rPr>
          <w:rFonts w:ascii="Maiandra GD" w:hAnsi="Maiandra GD" w:cs="Arial"/>
        </w:rPr>
      </w:pPr>
      <w:r>
        <w:rPr>
          <w:rFonts w:ascii="Maiandra GD" w:hAnsi="Maiandra GD" w:cs="Arial"/>
        </w:rPr>
        <w:t xml:space="preserve">In memory of our parents by </w:t>
      </w:r>
      <w:r w:rsidR="00DA2330" w:rsidRPr="00EE4AB8">
        <w:rPr>
          <w:rFonts w:ascii="Maiandra GD" w:hAnsi="Maiandra GD" w:cs="Arial"/>
        </w:rPr>
        <w:t>Martha and Alan Stutz</w:t>
      </w:r>
    </w:p>
    <w:p w14:paraId="77E06184" w14:textId="01456434" w:rsidR="007E2B6F" w:rsidRPr="00D6772B" w:rsidRDefault="003723BE" w:rsidP="00767A15">
      <w:pPr>
        <w:spacing w:after="40"/>
        <w:ind w:right="-43"/>
        <w:jc w:val="center"/>
        <w:rPr>
          <w:rFonts w:ascii="Maiandra GD" w:hAnsi="Maiandra GD" w:cs="Arial"/>
        </w:rPr>
      </w:pPr>
      <w:r w:rsidRPr="00D6772B">
        <w:rPr>
          <w:rFonts w:ascii="Maiandra GD" w:hAnsi="Maiandra GD" w:cs="Arial"/>
        </w:rPr>
        <w:t>Carolyn and Brad Swanson</w:t>
      </w:r>
    </w:p>
    <w:p w14:paraId="70B92AB2" w14:textId="41C67D1A" w:rsidR="008D72F9" w:rsidRPr="00A42E5C" w:rsidRDefault="008D72F9" w:rsidP="00767A15">
      <w:pPr>
        <w:spacing w:after="40"/>
        <w:ind w:right="-43"/>
        <w:jc w:val="center"/>
        <w:rPr>
          <w:rFonts w:ascii="Maiandra GD" w:hAnsi="Maiandra GD" w:cs="Arial"/>
        </w:rPr>
      </w:pPr>
      <w:r w:rsidRPr="00A42E5C">
        <w:rPr>
          <w:rFonts w:ascii="Maiandra GD" w:hAnsi="Maiandra GD" w:cs="Arial"/>
        </w:rPr>
        <w:t>In memory</w:t>
      </w:r>
      <w:r w:rsidR="003E6E2B" w:rsidRPr="00A42E5C">
        <w:rPr>
          <w:rFonts w:ascii="Maiandra GD" w:hAnsi="Maiandra GD" w:cs="Arial"/>
        </w:rPr>
        <w:t xml:space="preserve"> of Jo</w:t>
      </w:r>
      <w:r w:rsidR="00A42E5C" w:rsidRPr="00A42E5C">
        <w:rPr>
          <w:rFonts w:ascii="Maiandra GD" w:hAnsi="Maiandra GD" w:cs="Arial"/>
        </w:rPr>
        <w:t>A</w:t>
      </w:r>
      <w:r w:rsidR="003E6E2B" w:rsidRPr="00A42E5C">
        <w:rPr>
          <w:rFonts w:ascii="Maiandra GD" w:hAnsi="Maiandra GD" w:cs="Arial"/>
        </w:rPr>
        <w:t>nn Wehrle and Walter &amp; Luanna Hinesley by Vonnie Hinesley &amp; Roy Wehrle</w:t>
      </w:r>
    </w:p>
    <w:p w14:paraId="3DA72741" w14:textId="77777777" w:rsidR="004318A0" w:rsidRPr="004318A0" w:rsidRDefault="004318A0" w:rsidP="00767A15">
      <w:pPr>
        <w:spacing w:after="40"/>
        <w:ind w:right="-43"/>
        <w:jc w:val="center"/>
        <w:rPr>
          <w:rFonts w:ascii="Maiandra GD" w:hAnsi="Maiandra GD" w:cs="Arial"/>
        </w:rPr>
      </w:pPr>
      <w:r w:rsidRPr="004318A0">
        <w:rPr>
          <w:rFonts w:ascii="Maiandra GD" w:hAnsi="Maiandra GD" w:cs="Arial"/>
        </w:rPr>
        <w:t>Charles Wilkin</w:t>
      </w:r>
    </w:p>
    <w:p w14:paraId="5C6A2B76" w14:textId="23B6C88E" w:rsidR="00F00B3D" w:rsidRDefault="00F00B3D" w:rsidP="00673A08">
      <w:pPr>
        <w:spacing w:after="20"/>
        <w:ind w:right="-43"/>
        <w:jc w:val="center"/>
        <w:rPr>
          <w:rFonts w:ascii="Maiandra GD" w:hAnsi="Maiandra GD" w:cs="Arial"/>
        </w:rPr>
      </w:pPr>
      <w:r w:rsidRPr="00006A0A">
        <w:rPr>
          <w:rFonts w:ascii="Maiandra GD" w:hAnsi="Maiandra GD" w:cs="Arial"/>
        </w:rPr>
        <w:t xml:space="preserve">In </w:t>
      </w:r>
      <w:r w:rsidR="00283FAD" w:rsidRPr="00006A0A">
        <w:rPr>
          <w:rFonts w:ascii="Maiandra GD" w:hAnsi="Maiandra GD" w:cs="Arial"/>
        </w:rPr>
        <w:t>memory</w:t>
      </w:r>
      <w:r w:rsidRPr="00006A0A">
        <w:rPr>
          <w:rFonts w:ascii="Maiandra GD" w:hAnsi="Maiandra GD" w:cs="Arial"/>
        </w:rPr>
        <w:t xml:space="preserve"> of </w:t>
      </w:r>
      <w:r w:rsidR="00584E84">
        <w:rPr>
          <w:rFonts w:ascii="Maiandra GD" w:hAnsi="Maiandra GD" w:cs="Arial"/>
        </w:rPr>
        <w:t>loved ones</w:t>
      </w:r>
      <w:r w:rsidR="009F148F" w:rsidRPr="00006A0A">
        <w:rPr>
          <w:rFonts w:ascii="Maiandra GD" w:hAnsi="Maiandra GD" w:cs="Arial"/>
        </w:rPr>
        <w:t xml:space="preserve"> </w:t>
      </w:r>
      <w:r w:rsidRPr="00006A0A">
        <w:rPr>
          <w:rFonts w:ascii="Maiandra GD" w:hAnsi="Maiandra GD" w:cs="Arial"/>
        </w:rPr>
        <w:t>by Sharon Zook</w:t>
      </w:r>
      <w:r w:rsidRPr="00B9548E">
        <w:rPr>
          <w:rFonts w:ascii="Maiandra GD" w:hAnsi="Maiandra GD" w:cs="Arial"/>
        </w:rPr>
        <w:t xml:space="preserve"> </w:t>
      </w:r>
    </w:p>
    <w:p w14:paraId="14D4D166" w14:textId="42B470C0" w:rsidR="00A44D26" w:rsidRPr="005020A2" w:rsidRDefault="00A44D26" w:rsidP="005020A2">
      <w:pPr>
        <w:spacing w:after="120"/>
        <w:jc w:val="center"/>
        <w:rPr>
          <w:rFonts w:ascii="Maiandra GD" w:hAnsi="Maiandra GD"/>
          <w:b/>
          <w:sz w:val="21"/>
          <w:szCs w:val="21"/>
        </w:rPr>
      </w:pPr>
      <w:r w:rsidRPr="00A44D26">
        <w:rPr>
          <w:rFonts w:ascii="Maiandra GD" w:hAnsi="Maiandra GD"/>
          <w:b/>
          <w:sz w:val="22"/>
          <w:szCs w:val="22"/>
        </w:rPr>
        <w:lastRenderedPageBreak/>
        <w:t>ANNOUNCEMENTS</w:t>
      </w:r>
    </w:p>
    <w:p w14:paraId="4371F153" w14:textId="391F3CF9" w:rsidR="00A44D26" w:rsidRDefault="00A44D26" w:rsidP="00A356A2">
      <w:pPr>
        <w:spacing w:after="80" w:line="220" w:lineRule="exact"/>
        <w:jc w:val="both"/>
        <w:rPr>
          <w:rFonts w:ascii="Maiandra GD" w:hAnsi="Maiandra GD"/>
        </w:rPr>
      </w:pPr>
      <w:r w:rsidRPr="003B429B">
        <w:rPr>
          <w:rFonts w:ascii="Maiandra GD" w:hAnsi="Maiandra GD"/>
          <w:b/>
          <w:bCs/>
        </w:rPr>
        <w:t>WELCOME TO OUR VISITORS</w:t>
      </w:r>
      <w:r w:rsidRPr="003B429B">
        <w:rPr>
          <w:rFonts w:ascii="Maiandra GD" w:hAnsi="Maiandra GD"/>
          <w:b/>
        </w:rPr>
        <w:t xml:space="preserve">. </w:t>
      </w:r>
      <w:r w:rsidR="00E62C65" w:rsidRPr="003B429B">
        <w:rPr>
          <w:rFonts w:ascii="Maiandra GD" w:hAnsi="Maiandra GD"/>
        </w:rPr>
        <w:t>We hope your faith is enriched as we worship together on this Easter Sunday.</w:t>
      </w:r>
      <w:r w:rsidRPr="003B429B">
        <w:rPr>
          <w:rFonts w:ascii="Maiandra GD" w:hAnsi="Maiandra GD"/>
        </w:rPr>
        <w:t xml:space="preserve">  </w:t>
      </w:r>
      <w:r w:rsidR="0029296A" w:rsidRPr="0029296A">
        <w:rPr>
          <w:rFonts w:ascii="Maiandra GD" w:hAnsi="Maiandra GD"/>
        </w:rPr>
        <w:t xml:space="preserve">Please help yourself to a welcome brochure located in the pew pockets and check out our website at </w:t>
      </w:r>
      <w:hyperlink r:id="rId10" w:history="1">
        <w:r w:rsidR="0029296A" w:rsidRPr="00894E9E">
          <w:rPr>
            <w:rStyle w:val="Hyperlink"/>
            <w:rFonts w:ascii="Maiandra GD" w:hAnsi="Maiandra GD"/>
            <w:b/>
            <w:color w:val="auto"/>
            <w:u w:val="none"/>
          </w:rPr>
          <w:t>www.wpcspi.org</w:t>
        </w:r>
      </w:hyperlink>
      <w:r w:rsidR="0029296A" w:rsidRPr="00894E9E">
        <w:rPr>
          <w:rFonts w:ascii="Maiandra GD" w:hAnsi="Maiandra GD"/>
          <w:b/>
        </w:rPr>
        <w:t>.</w:t>
      </w:r>
      <w:r w:rsidR="0029296A" w:rsidRPr="00894E9E">
        <w:rPr>
          <w:rFonts w:ascii="Maiandra GD" w:hAnsi="Maiandra GD"/>
        </w:rPr>
        <w:t xml:space="preserve">  </w:t>
      </w:r>
      <w:r w:rsidR="00E62C65" w:rsidRPr="003B429B">
        <w:rPr>
          <w:rFonts w:ascii="Maiandra GD" w:hAnsi="Maiandra GD"/>
        </w:rPr>
        <w:t>During the Offertory</w:t>
      </w:r>
      <w:r w:rsidR="00BA4B0F">
        <w:rPr>
          <w:rFonts w:ascii="Maiandra GD" w:hAnsi="Maiandra GD"/>
        </w:rPr>
        <w:t>,</w:t>
      </w:r>
      <w:r w:rsidR="00E62C65" w:rsidRPr="003B429B">
        <w:rPr>
          <w:rFonts w:ascii="Maiandra GD" w:hAnsi="Maiandra GD"/>
        </w:rPr>
        <w:t xml:space="preserve"> we invite you to complete the Ministry of Friendship folder located on the end of each pew. If you are interested in exploring membership at Westminster, please indicate when you sign the folder or speak to a pastor</w:t>
      </w:r>
      <w:r w:rsidR="008575BC">
        <w:rPr>
          <w:rFonts w:ascii="Maiandra GD" w:hAnsi="Maiandra GD"/>
        </w:rPr>
        <w:t>.</w:t>
      </w:r>
    </w:p>
    <w:p w14:paraId="47465F60" w14:textId="45EF9DB1" w:rsidR="00CE7BE5" w:rsidRPr="00605806" w:rsidRDefault="00447D6D" w:rsidP="00023197">
      <w:pPr>
        <w:spacing w:after="80" w:line="220" w:lineRule="exact"/>
        <w:jc w:val="both"/>
        <w:rPr>
          <w:rFonts w:ascii="Maiandra GD" w:eastAsia="Calibri" w:hAnsi="Maiandra GD"/>
        </w:rPr>
      </w:pPr>
      <w:r w:rsidRPr="005D23D4">
        <w:rPr>
          <w:rFonts w:ascii="Maiandra GD" w:hAnsi="Maiandra GD"/>
          <w:b/>
          <w:bCs/>
        </w:rPr>
        <w:t xml:space="preserve">WELCOME TO </w:t>
      </w:r>
      <w:r w:rsidR="00D332B6" w:rsidRPr="005D23D4">
        <w:rPr>
          <w:rFonts w:ascii="Maiandra GD" w:hAnsi="Maiandra GD"/>
          <w:b/>
          <w:bCs/>
        </w:rPr>
        <w:t>OUR REFUGEE FAMILY</w:t>
      </w:r>
      <w:r w:rsidR="00C65372">
        <w:rPr>
          <w:rFonts w:ascii="Maiandra GD" w:hAnsi="Maiandra GD"/>
          <w:b/>
          <w:bCs/>
        </w:rPr>
        <w:t xml:space="preserve"> </w:t>
      </w:r>
      <w:r w:rsidR="002241BA" w:rsidRPr="002241BA">
        <w:rPr>
          <w:rFonts w:ascii="Maiandra GD" w:hAnsi="Maiandra GD"/>
          <w:bCs/>
        </w:rPr>
        <w:t>Javier and Eva</w:t>
      </w:r>
      <w:r w:rsidR="005E11EF">
        <w:rPr>
          <w:rFonts w:ascii="Maiandra GD" w:hAnsi="Maiandra GD"/>
          <w:bCs/>
        </w:rPr>
        <w:t xml:space="preserve"> </w:t>
      </w:r>
      <w:r w:rsidR="005E11EF" w:rsidRPr="005E11EF">
        <w:rPr>
          <w:rFonts w:ascii="Maiandra GD" w:hAnsi="Maiandra GD"/>
          <w:bCs/>
        </w:rPr>
        <w:t>Velasquez Alonso</w:t>
      </w:r>
      <w:r w:rsidR="002241BA" w:rsidRPr="002241BA">
        <w:rPr>
          <w:rFonts w:ascii="Maiandra GD" w:hAnsi="Maiandra GD"/>
          <w:bCs/>
        </w:rPr>
        <w:t>, and their children Javiera (Javi) who is 10 years old, and Jonathon who just turned four.  Rachael Hickman, Jess Weitzel, Krista Steller, Jeanne VanGieson, translator Beth Allen, and Rev. Chol welcomed the family at the St. Louis Lambert Airport</w:t>
      </w:r>
      <w:r w:rsidR="000C5849">
        <w:rPr>
          <w:rFonts w:ascii="Maiandra GD" w:hAnsi="Maiandra GD"/>
          <w:bCs/>
        </w:rPr>
        <w:t xml:space="preserve"> on Tuesday, March 26. </w:t>
      </w:r>
      <w:r w:rsidR="00605806">
        <w:rPr>
          <w:rFonts w:ascii="Maiandra GD" w:hAnsi="Maiandra GD"/>
          <w:bCs/>
        </w:rPr>
        <w:t xml:space="preserve">They are settling into their new home for which they are </w:t>
      </w:r>
      <w:r w:rsidR="00271731">
        <w:rPr>
          <w:rFonts w:ascii="Maiandra GD" w:hAnsi="Maiandra GD"/>
          <w:bCs/>
        </w:rPr>
        <w:t>grateful,</w:t>
      </w:r>
      <w:r w:rsidR="00605806">
        <w:rPr>
          <w:rFonts w:ascii="Maiandra GD" w:hAnsi="Maiandra GD"/>
          <w:bCs/>
        </w:rPr>
        <w:t xml:space="preserve"> and </w:t>
      </w:r>
      <w:r w:rsidR="00605806">
        <w:rPr>
          <w:rFonts w:ascii="Maiandra GD" w:eastAsia="Calibri" w:hAnsi="Maiandra GD"/>
        </w:rPr>
        <w:t>the</w:t>
      </w:r>
      <w:r w:rsidR="00D0425D">
        <w:rPr>
          <w:rFonts w:ascii="Maiandra GD" w:eastAsia="Calibri" w:hAnsi="Maiandra GD"/>
        </w:rPr>
        <w:t xml:space="preserve">y look forward to becoming </w:t>
      </w:r>
      <w:r w:rsidR="005C2E5B">
        <w:rPr>
          <w:rFonts w:ascii="Maiandra GD" w:eastAsia="Calibri" w:hAnsi="Maiandra GD"/>
        </w:rPr>
        <w:t xml:space="preserve">a </w:t>
      </w:r>
      <w:r w:rsidR="00D0425D">
        <w:rPr>
          <w:rFonts w:ascii="Maiandra GD" w:eastAsia="Calibri" w:hAnsi="Maiandra GD"/>
        </w:rPr>
        <w:t>part of Westminster’s community.</w:t>
      </w:r>
      <w:r w:rsidR="00D0425D" w:rsidRPr="0034333E">
        <w:rPr>
          <w:rFonts w:ascii="Maiandra GD" w:eastAsia="Calibri" w:hAnsi="Maiandra GD"/>
        </w:rPr>
        <w:t xml:space="preserve">  </w:t>
      </w:r>
    </w:p>
    <w:p w14:paraId="0543CAA2" w14:textId="0D5BB7D7" w:rsidR="00A44D26" w:rsidRPr="003B429B" w:rsidRDefault="002C2942" w:rsidP="00CE7BE5">
      <w:pPr>
        <w:spacing w:after="80" w:line="220" w:lineRule="exact"/>
        <w:jc w:val="both"/>
        <w:rPr>
          <w:rFonts w:ascii="Maiandra GD" w:hAnsi="Maiandra GD"/>
          <w:b/>
        </w:rPr>
      </w:pPr>
      <w:r>
        <w:rPr>
          <w:rFonts w:ascii="Maiandra GD" w:hAnsi="Maiandra GD"/>
          <w:b/>
        </w:rPr>
        <w:t xml:space="preserve">LENTEN COAT </w:t>
      </w:r>
      <w:r w:rsidR="00AB753F">
        <w:rPr>
          <w:rFonts w:ascii="Maiandra GD" w:hAnsi="Maiandra GD"/>
          <w:b/>
        </w:rPr>
        <w:t xml:space="preserve">DRIVE – </w:t>
      </w:r>
      <w:r w:rsidR="00AB753F" w:rsidRPr="00AB753F">
        <w:rPr>
          <w:rFonts w:ascii="Maiandra GD" w:hAnsi="Maiandra GD"/>
          <w:bCs/>
        </w:rPr>
        <w:t>Thank you</w:t>
      </w:r>
      <w:r w:rsidR="00A44D26" w:rsidRPr="003B429B">
        <w:rPr>
          <w:rFonts w:ascii="Maiandra GD" w:hAnsi="Maiandra GD"/>
          <w:b/>
        </w:rPr>
        <w:t xml:space="preserve"> </w:t>
      </w:r>
      <w:r w:rsidR="00A44D26" w:rsidRPr="003B429B">
        <w:rPr>
          <w:rFonts w:ascii="Maiandra GD" w:hAnsi="Maiandra GD"/>
        </w:rPr>
        <w:t xml:space="preserve">to all who donated to our Lenten Coat Drive.  We received </w:t>
      </w:r>
      <w:r w:rsidR="00843555">
        <w:rPr>
          <w:rFonts w:ascii="Maiandra GD" w:hAnsi="Maiandra GD"/>
        </w:rPr>
        <w:t>1</w:t>
      </w:r>
      <w:r w:rsidR="00843555">
        <w:rPr>
          <w:rFonts w:ascii="Maiandra GD" w:hAnsi="Maiandra GD"/>
          <w:b/>
          <w:bCs/>
        </w:rPr>
        <w:t>17</w:t>
      </w:r>
      <w:r w:rsidR="005B5451" w:rsidRPr="003B429B">
        <w:rPr>
          <w:rFonts w:ascii="Maiandra GD" w:hAnsi="Maiandra GD"/>
          <w:b/>
        </w:rPr>
        <w:t xml:space="preserve"> </w:t>
      </w:r>
      <w:r w:rsidR="00A44D26" w:rsidRPr="003B429B">
        <w:rPr>
          <w:rFonts w:ascii="Maiandra GD" w:hAnsi="Maiandra GD"/>
          <w:b/>
        </w:rPr>
        <w:t>coats</w:t>
      </w:r>
      <w:r w:rsidR="00A44D26" w:rsidRPr="003B429B">
        <w:rPr>
          <w:rFonts w:ascii="Maiandra GD" w:hAnsi="Maiandra GD"/>
        </w:rPr>
        <w:t xml:space="preserve"> which lined the center aisle on Palm Sunday.  They were donated to Contact Ministries</w:t>
      </w:r>
      <w:r w:rsidR="00A44D26" w:rsidRPr="003B429B">
        <w:rPr>
          <w:rFonts w:ascii="Maiandra GD" w:hAnsi="Maiandra GD"/>
          <w:b/>
        </w:rPr>
        <w:t xml:space="preserve">.  </w:t>
      </w:r>
    </w:p>
    <w:p w14:paraId="14C15549" w14:textId="5ED5B156" w:rsidR="00A44D26" w:rsidRDefault="00CB5D24" w:rsidP="00A356A2">
      <w:pPr>
        <w:spacing w:after="80" w:line="220" w:lineRule="exact"/>
        <w:jc w:val="both"/>
        <w:rPr>
          <w:rFonts w:ascii="Maiandra GD" w:hAnsi="Maiandra GD"/>
        </w:rPr>
      </w:pPr>
      <w:r w:rsidRPr="003B429B">
        <w:rPr>
          <w:rFonts w:ascii="Maiandra GD" w:hAnsi="Maiandra GD"/>
          <w:b/>
        </w:rPr>
        <w:t xml:space="preserve">ONE GREAT HOUR OF SHARING OFFERING </w:t>
      </w:r>
      <w:r w:rsidR="003C021D" w:rsidRPr="002760D1">
        <w:rPr>
          <w:rFonts w:ascii="Maiandra GD" w:hAnsi="Maiandra GD"/>
          <w:bCs/>
        </w:rPr>
        <w:t xml:space="preserve">Thank you to all who contributed to </w:t>
      </w:r>
      <w:r w:rsidR="006B19C4" w:rsidRPr="002760D1">
        <w:rPr>
          <w:rFonts w:ascii="Maiandra GD" w:hAnsi="Maiandra GD"/>
          <w:bCs/>
        </w:rPr>
        <w:t>our</w:t>
      </w:r>
      <w:r w:rsidR="001F3DB3" w:rsidRPr="002760D1">
        <w:rPr>
          <w:rFonts w:ascii="Maiandra GD" w:hAnsi="Maiandra GD"/>
          <w:bCs/>
        </w:rPr>
        <w:t xml:space="preserve"> denomination offering which was</w:t>
      </w:r>
      <w:r w:rsidRPr="002760D1">
        <w:rPr>
          <w:rFonts w:ascii="Maiandra GD" w:hAnsi="Maiandra GD"/>
          <w:bCs/>
        </w:rPr>
        <w:t xml:space="preserve"> dedicated </w:t>
      </w:r>
      <w:r w:rsidR="001F3DB3" w:rsidRPr="002760D1">
        <w:rPr>
          <w:rFonts w:ascii="Maiandra GD" w:hAnsi="Maiandra GD"/>
          <w:bCs/>
        </w:rPr>
        <w:t>on Palm</w:t>
      </w:r>
      <w:r w:rsidR="001F3DB3">
        <w:rPr>
          <w:rFonts w:ascii="Maiandra GD" w:hAnsi="Maiandra GD"/>
        </w:rPr>
        <w:t xml:space="preserve"> </w:t>
      </w:r>
      <w:r w:rsidR="00B3330C" w:rsidRPr="003B429B">
        <w:rPr>
          <w:rFonts w:ascii="Maiandra GD" w:hAnsi="Maiandra GD"/>
        </w:rPr>
        <w:t xml:space="preserve">Sunday.  We </w:t>
      </w:r>
      <w:r w:rsidR="00B3330C" w:rsidRPr="00535FAA">
        <w:rPr>
          <w:rFonts w:ascii="Maiandra GD" w:hAnsi="Maiandra GD"/>
        </w:rPr>
        <w:t xml:space="preserve">received </w:t>
      </w:r>
      <w:r w:rsidR="00B3330C" w:rsidRPr="003E7668">
        <w:rPr>
          <w:rFonts w:ascii="Maiandra GD" w:hAnsi="Maiandra GD"/>
          <w:b/>
        </w:rPr>
        <w:t>$</w:t>
      </w:r>
      <w:r w:rsidR="003E7668" w:rsidRPr="003E7668">
        <w:rPr>
          <w:rFonts w:ascii="Maiandra GD" w:hAnsi="Maiandra GD"/>
          <w:b/>
          <w:bCs/>
        </w:rPr>
        <w:t>179.91</w:t>
      </w:r>
      <w:r w:rsidR="00B3330C" w:rsidRPr="00535FAA">
        <w:rPr>
          <w:rFonts w:ascii="Maiandra GD" w:hAnsi="Maiandra GD"/>
        </w:rPr>
        <w:t xml:space="preserve"> </w:t>
      </w:r>
      <w:r w:rsidRPr="00535FAA">
        <w:rPr>
          <w:rFonts w:ascii="Maiandra GD" w:hAnsi="Maiandra GD"/>
        </w:rPr>
        <w:t xml:space="preserve">from </w:t>
      </w:r>
      <w:r w:rsidR="00B3330C" w:rsidRPr="00535FAA">
        <w:rPr>
          <w:rFonts w:ascii="Maiandra GD" w:hAnsi="Maiandra GD"/>
        </w:rPr>
        <w:t xml:space="preserve">our children and </w:t>
      </w:r>
      <w:r w:rsidR="00161162" w:rsidRPr="003C3F3C">
        <w:rPr>
          <w:rFonts w:ascii="Maiandra GD" w:hAnsi="Maiandra GD"/>
        </w:rPr>
        <w:t>$</w:t>
      </w:r>
      <w:r w:rsidR="003C3F3C" w:rsidRPr="003C3F3C">
        <w:rPr>
          <w:rFonts w:ascii="Maiandra GD" w:hAnsi="Maiandra GD"/>
          <w:b/>
        </w:rPr>
        <w:t>4,</w:t>
      </w:r>
      <w:r w:rsidR="003C3F3C">
        <w:rPr>
          <w:rFonts w:ascii="Maiandra GD" w:hAnsi="Maiandra GD"/>
          <w:b/>
        </w:rPr>
        <w:t>375</w:t>
      </w:r>
      <w:r w:rsidR="00140356" w:rsidRPr="00535FAA">
        <w:rPr>
          <w:rFonts w:ascii="Maiandra GD" w:hAnsi="Maiandra GD"/>
          <w:b/>
        </w:rPr>
        <w:t xml:space="preserve"> </w:t>
      </w:r>
      <w:r w:rsidR="00140356" w:rsidRPr="00535FAA">
        <w:rPr>
          <w:rFonts w:ascii="Maiandra GD" w:hAnsi="Maiandra GD"/>
          <w:bCs/>
        </w:rPr>
        <w:t>from the congregation</w:t>
      </w:r>
      <w:r w:rsidR="00B3330C" w:rsidRPr="003B429B">
        <w:rPr>
          <w:rFonts w:ascii="Maiandra GD" w:hAnsi="Maiandra GD"/>
          <w:bCs/>
        </w:rPr>
        <w:t>.</w:t>
      </w:r>
      <w:r w:rsidR="0085112B" w:rsidRPr="003B429B">
        <w:rPr>
          <w:rFonts w:ascii="Maiandra GD" w:hAnsi="Maiandra GD"/>
        </w:rPr>
        <w:t xml:space="preserve">  </w:t>
      </w:r>
    </w:p>
    <w:p w14:paraId="735A3EDC" w14:textId="21A44725" w:rsidR="00FE5814" w:rsidRPr="003B429B" w:rsidRDefault="00FE5814" w:rsidP="00FE5814">
      <w:pPr>
        <w:widowControl w:val="0"/>
        <w:tabs>
          <w:tab w:val="left" w:pos="-31680"/>
        </w:tabs>
        <w:spacing w:after="80" w:line="220" w:lineRule="exact"/>
        <w:jc w:val="both"/>
        <w:rPr>
          <w:rFonts w:ascii="Maiandra GD" w:hAnsi="Maiandra GD"/>
        </w:rPr>
      </w:pPr>
      <w:r>
        <w:rPr>
          <w:rFonts w:ascii="Maiandra GD" w:eastAsia="Batang" w:hAnsi="Maiandra GD"/>
          <w:b/>
          <w:bCs/>
          <w:caps/>
        </w:rPr>
        <w:t xml:space="preserve">Helping Hands meal </w:t>
      </w:r>
      <w:r w:rsidR="0040413D">
        <w:rPr>
          <w:rFonts w:ascii="Maiandra GD" w:eastAsia="Batang" w:hAnsi="Maiandra GD"/>
          <w:b/>
          <w:bCs/>
          <w:caps/>
        </w:rPr>
        <w:t>-</w:t>
      </w:r>
      <w:r>
        <w:rPr>
          <w:rFonts w:ascii="Maiandra GD" w:eastAsia="Batang" w:hAnsi="Maiandra GD"/>
          <w:b/>
          <w:bCs/>
          <w:caps/>
        </w:rPr>
        <w:t xml:space="preserve"> </w:t>
      </w:r>
      <w:r w:rsidRPr="000E2C67">
        <w:rPr>
          <w:rFonts w:ascii="Maiandra GD" w:eastAsia="Batang" w:hAnsi="Maiandra GD"/>
          <w:bCs/>
        </w:rPr>
        <w:t xml:space="preserve">Thanks </w:t>
      </w:r>
      <w:r>
        <w:rPr>
          <w:rFonts w:ascii="Maiandra GD" w:eastAsia="Batang" w:hAnsi="Maiandra GD"/>
          <w:bCs/>
        </w:rPr>
        <w:t>to Ann Collins and Sue Sawers for preparing the hot meal for 60 clients at Helping Hands Shelter</w:t>
      </w:r>
      <w:r w:rsidR="00433C96">
        <w:rPr>
          <w:rFonts w:ascii="Maiandra GD" w:eastAsia="Batang" w:hAnsi="Maiandra GD"/>
          <w:bCs/>
        </w:rPr>
        <w:t xml:space="preserve"> on </w:t>
      </w:r>
      <w:r w:rsidR="00CC16E8">
        <w:rPr>
          <w:rFonts w:ascii="Maiandra GD" w:eastAsia="Batang" w:hAnsi="Maiandra GD"/>
          <w:bCs/>
        </w:rPr>
        <w:t xml:space="preserve">Wednesday, </w:t>
      </w:r>
      <w:r w:rsidR="00433C96">
        <w:rPr>
          <w:rFonts w:ascii="Maiandra GD" w:eastAsia="Batang" w:hAnsi="Maiandra GD"/>
          <w:bCs/>
        </w:rPr>
        <w:t xml:space="preserve">March </w:t>
      </w:r>
      <w:r w:rsidR="00A65E16">
        <w:rPr>
          <w:rFonts w:ascii="Maiandra GD" w:eastAsia="Batang" w:hAnsi="Maiandra GD"/>
          <w:bCs/>
        </w:rPr>
        <w:t>27.</w:t>
      </w:r>
      <w:r>
        <w:rPr>
          <w:rFonts w:ascii="Maiandra GD" w:eastAsia="Batang" w:hAnsi="Maiandra GD"/>
          <w:bCs/>
        </w:rPr>
        <w:t xml:space="preserve"> They prepared spaghetti casserole, </w:t>
      </w:r>
      <w:r w:rsidR="00520DB3">
        <w:rPr>
          <w:rFonts w:ascii="Maiandra GD" w:eastAsia="Batang" w:hAnsi="Maiandra GD"/>
          <w:bCs/>
        </w:rPr>
        <w:t xml:space="preserve">calico bean and beef side dish, </w:t>
      </w:r>
      <w:r>
        <w:rPr>
          <w:rFonts w:ascii="Maiandra GD" w:eastAsia="Batang" w:hAnsi="Maiandra GD"/>
          <w:bCs/>
        </w:rPr>
        <w:t xml:space="preserve">rolls, </w:t>
      </w:r>
      <w:r w:rsidR="00DD4B27">
        <w:rPr>
          <w:rFonts w:ascii="Maiandra GD" w:eastAsia="Batang" w:hAnsi="Maiandra GD"/>
          <w:bCs/>
        </w:rPr>
        <w:t xml:space="preserve">3-bean </w:t>
      </w:r>
      <w:r w:rsidR="005677C0">
        <w:rPr>
          <w:rFonts w:ascii="Maiandra GD" w:eastAsia="Batang" w:hAnsi="Maiandra GD"/>
          <w:bCs/>
        </w:rPr>
        <w:t>salad,</w:t>
      </w:r>
      <w:r>
        <w:rPr>
          <w:rFonts w:ascii="Maiandra GD" w:eastAsia="Batang" w:hAnsi="Maiandra GD"/>
          <w:bCs/>
        </w:rPr>
        <w:t xml:space="preserve"> </w:t>
      </w:r>
      <w:r w:rsidR="00520DB3">
        <w:rPr>
          <w:rFonts w:ascii="Maiandra GD" w:eastAsia="Batang" w:hAnsi="Maiandra GD"/>
          <w:bCs/>
        </w:rPr>
        <w:t>brownies</w:t>
      </w:r>
      <w:r w:rsidR="008A77EA">
        <w:rPr>
          <w:rFonts w:ascii="Maiandra GD" w:eastAsia="Batang" w:hAnsi="Maiandra GD"/>
          <w:bCs/>
        </w:rPr>
        <w:t xml:space="preserve"> and lemon cake</w:t>
      </w:r>
      <w:r>
        <w:rPr>
          <w:rFonts w:ascii="Maiandra GD" w:eastAsia="Batang" w:hAnsi="Maiandra GD"/>
          <w:bCs/>
        </w:rPr>
        <w:t xml:space="preserve"> and delivered it to the new Helping Hands location at 2200 Shale Street. </w:t>
      </w:r>
    </w:p>
    <w:p w14:paraId="5102FD2E" w14:textId="5F78E5FB" w:rsidR="00183AE5" w:rsidRDefault="00D242A9" w:rsidP="00A356A2">
      <w:pPr>
        <w:spacing w:after="80" w:line="220" w:lineRule="exact"/>
        <w:jc w:val="both"/>
        <w:rPr>
          <w:rFonts w:ascii="Maiandra GD" w:hAnsi="Maiandra GD" w:cs="Arial"/>
          <w:bCs/>
          <w:iCs/>
        </w:rPr>
      </w:pPr>
      <w:bookmarkStart w:id="1" w:name="_Hlk95383496"/>
      <w:r w:rsidRPr="00D242A9">
        <w:rPr>
          <w:rFonts w:ascii="Maiandra GD" w:hAnsi="Maiandra GD"/>
          <w:b/>
          <w:caps/>
        </w:rPr>
        <w:t>Knit 2 Purl 4 Mission and Fellowship</w:t>
      </w:r>
      <w:r w:rsidRPr="00D242A9">
        <w:rPr>
          <w:rFonts w:ascii="Maiandra GD" w:hAnsi="Maiandra GD"/>
          <w:b/>
          <w:smallCaps/>
          <w:sz w:val="24"/>
        </w:rPr>
        <w:t xml:space="preserve"> </w:t>
      </w:r>
      <w:r w:rsidRPr="00D242A9">
        <w:rPr>
          <w:rFonts w:ascii="Maiandra GD" w:hAnsi="Maiandra GD" w:cs="Arial"/>
        </w:rPr>
        <w:t xml:space="preserve">meets on </w:t>
      </w:r>
      <w:r w:rsidRPr="00D242A9">
        <w:rPr>
          <w:rFonts w:ascii="Maiandra GD" w:hAnsi="Maiandra GD" w:cs="Arial"/>
          <w:b/>
          <w:bCs/>
        </w:rPr>
        <w:t>Tuesdays at 1:00 p.m</w:t>
      </w:r>
      <w:r w:rsidRPr="00D242A9">
        <w:rPr>
          <w:rFonts w:ascii="Maiandra GD" w:hAnsi="Maiandra GD" w:cs="Arial"/>
        </w:rPr>
        <w:t xml:space="preserve">. in the Second </w:t>
      </w:r>
      <w:r w:rsidRPr="00D242A9">
        <w:rPr>
          <w:rFonts w:ascii="Maiandra GD" w:hAnsi="Maiandra GD" w:cs="Arial"/>
          <w:bCs/>
          <w:iCs/>
        </w:rPr>
        <w:t xml:space="preserve">Floor Classroom. A brown bag lunch will be held at noon on the second </w:t>
      </w:r>
      <w:r w:rsidRPr="00D242A9">
        <w:rPr>
          <w:rFonts w:ascii="Maiandra GD" w:hAnsi="Maiandra GD" w:cs="Arial"/>
          <w:b/>
          <w:iCs/>
        </w:rPr>
        <w:t>Tuesday, April 11</w:t>
      </w:r>
      <w:r w:rsidRPr="00D242A9">
        <w:rPr>
          <w:rFonts w:ascii="Maiandra GD" w:hAnsi="Maiandra GD" w:cs="Arial"/>
          <w:bCs/>
          <w:iCs/>
        </w:rPr>
        <w:t>. Beverages and dessert will be provided. You do not need to be a member or attend Westminster to join our group. Contact Mary Jo Jenkins at 217-622-8657.</w:t>
      </w:r>
    </w:p>
    <w:p w14:paraId="196FD862" w14:textId="48AF0CF4" w:rsidR="007305EC" w:rsidRDefault="007305EC" w:rsidP="00A356A2">
      <w:pPr>
        <w:spacing w:after="80" w:line="220" w:lineRule="exact"/>
        <w:jc w:val="both"/>
        <w:rPr>
          <w:rFonts w:ascii="Maiandra GD" w:eastAsia="Calibri" w:hAnsi="Maiandra GD" w:cs="Arial"/>
          <w:b/>
          <w:bCs/>
          <w:caps/>
          <w:color w:val="000000"/>
        </w:rPr>
      </w:pPr>
      <w:r w:rsidRPr="000E72B6">
        <w:rPr>
          <w:rFonts w:ascii="Maiandra GD" w:eastAsia="Calibri" w:hAnsi="Maiandra GD" w:cs="Arial"/>
          <w:b/>
          <w:bCs/>
          <w:caps/>
          <w:color w:val="000000"/>
        </w:rPr>
        <w:t xml:space="preserve">Ruth and Naomi Circle </w:t>
      </w:r>
      <w:r w:rsidRPr="000E72B6">
        <w:rPr>
          <w:rFonts w:ascii="Maiandra GD" w:eastAsia="Calibri" w:hAnsi="Maiandra GD" w:cs="Arial"/>
          <w:bCs/>
          <w:color w:val="000000"/>
        </w:rPr>
        <w:t xml:space="preserve">meets on </w:t>
      </w:r>
      <w:r w:rsidRPr="000E72B6">
        <w:rPr>
          <w:rFonts w:ascii="Maiandra GD" w:eastAsia="Calibri" w:hAnsi="Maiandra GD" w:cs="Arial"/>
          <w:b/>
          <w:color w:val="000000"/>
        </w:rPr>
        <w:t>Wednesday, April 3</w:t>
      </w:r>
      <w:r w:rsidRPr="000E72B6">
        <w:rPr>
          <w:rFonts w:ascii="Maiandra GD" w:eastAsia="Calibri" w:hAnsi="Maiandra GD" w:cs="Arial"/>
          <w:bCs/>
          <w:color w:val="000000"/>
        </w:rPr>
        <w:t xml:space="preserve"> at 7:00 p.m. at the home of </w:t>
      </w:r>
      <w:r>
        <w:rPr>
          <w:rFonts w:ascii="Maiandra GD" w:eastAsia="Calibri" w:hAnsi="Maiandra GD" w:cs="Arial"/>
          <w:bCs/>
          <w:color w:val="000000"/>
        </w:rPr>
        <w:t>Linda Folse</w:t>
      </w:r>
      <w:r w:rsidRPr="000E72B6">
        <w:rPr>
          <w:rFonts w:ascii="Maiandra GD" w:eastAsia="Calibri" w:hAnsi="Maiandra GD" w:cs="Arial"/>
          <w:bCs/>
          <w:color w:val="000000"/>
        </w:rPr>
        <w:t xml:space="preserve"> (2</w:t>
      </w:r>
      <w:r>
        <w:rPr>
          <w:rFonts w:ascii="Maiandra GD" w:eastAsia="Calibri" w:hAnsi="Maiandra GD" w:cs="Arial"/>
          <w:bCs/>
          <w:color w:val="000000"/>
        </w:rPr>
        <w:t xml:space="preserve"> Virginia</w:t>
      </w:r>
      <w:r w:rsidRPr="000E72B6">
        <w:rPr>
          <w:rFonts w:ascii="Maiandra GD" w:eastAsia="Calibri" w:hAnsi="Maiandra GD" w:cs="Arial"/>
          <w:bCs/>
          <w:color w:val="000000"/>
        </w:rPr>
        <w:t xml:space="preserve"> Lane, 62712).  Debbie Parker will lead the devotional by Annie Dillard entitled, "To See Clearly” (pp. 345-349) from the book, Devotional Classics.</w:t>
      </w:r>
      <w:r w:rsidRPr="000E72B6">
        <w:rPr>
          <w:rFonts w:ascii="Maiandra GD" w:eastAsia="Calibri" w:hAnsi="Maiandra GD" w:cs="Arial"/>
          <w:b/>
          <w:bCs/>
          <w:caps/>
          <w:color w:val="000000"/>
        </w:rPr>
        <w:t xml:space="preserve">  </w:t>
      </w:r>
    </w:p>
    <w:p w14:paraId="6CFC3B1E" w14:textId="7A118CEC" w:rsidR="00167265" w:rsidRDefault="00B869FF" w:rsidP="00A356A2">
      <w:pPr>
        <w:spacing w:after="80" w:line="220" w:lineRule="exact"/>
        <w:jc w:val="both"/>
        <w:rPr>
          <w:rFonts w:ascii="Maiandra GD" w:hAnsi="Maiandra GD" w:cs="Arial"/>
          <w:bCs/>
          <w:iCs/>
        </w:rPr>
      </w:pPr>
      <w:r>
        <w:rPr>
          <w:rFonts w:ascii="Maiandra GD" w:eastAsia="Calibri" w:hAnsi="Maiandra GD" w:cs="Arial"/>
          <w:b/>
          <w:bCs/>
          <w:caps/>
          <w:color w:val="000000"/>
        </w:rPr>
        <w:t>PRESBYTERIAN WOMEN</w:t>
      </w:r>
      <w:r w:rsidR="00167265">
        <w:rPr>
          <w:rFonts w:ascii="Maiandra GD" w:eastAsia="Calibri" w:hAnsi="Maiandra GD" w:cs="Arial"/>
          <w:b/>
          <w:bCs/>
          <w:caps/>
          <w:color w:val="000000"/>
        </w:rPr>
        <w:t xml:space="preserve"> luncheoN</w:t>
      </w:r>
      <w:r w:rsidR="00167265" w:rsidRPr="00167265">
        <w:rPr>
          <w:rFonts w:ascii="Maiandra GD" w:hAnsi="Maiandra GD" w:cs="Arial"/>
          <w:bCs/>
          <w:iCs/>
        </w:rPr>
        <w:t xml:space="preserve"> is </w:t>
      </w:r>
      <w:r w:rsidR="00167265" w:rsidRPr="00B8224A">
        <w:rPr>
          <w:rFonts w:ascii="Maiandra GD" w:hAnsi="Maiandra GD" w:cs="Arial"/>
          <w:b/>
          <w:iCs/>
        </w:rPr>
        <w:t>Friday, April 5</w:t>
      </w:r>
      <w:r w:rsidR="00167265" w:rsidRPr="00167265">
        <w:rPr>
          <w:rFonts w:ascii="Maiandra GD" w:hAnsi="Maiandra GD" w:cs="Arial"/>
          <w:bCs/>
          <w:iCs/>
        </w:rPr>
        <w:t xml:space="preserve"> at 12 noon in Parish Hall. Yves Doumen, Founder of the Motherland Gardens Community Project, will speak on the purpose of the garden, how it helps, and how you can help the garden</w:t>
      </w:r>
      <w:r w:rsidR="00167265" w:rsidRPr="00167265">
        <w:rPr>
          <w:rFonts w:ascii="Maiandra GD" w:hAnsi="Maiandra GD" w:cs="Arial"/>
          <w:b/>
          <w:iCs/>
        </w:rPr>
        <w:t>.  Installation of officers will be held for the 2024/2025 program y</w:t>
      </w:r>
      <w:r w:rsidR="00DB3F75">
        <w:rPr>
          <w:rFonts w:ascii="Maiandra GD" w:hAnsi="Maiandra GD" w:cs="Arial"/>
          <w:b/>
          <w:iCs/>
        </w:rPr>
        <w:t>ear</w:t>
      </w:r>
      <w:r w:rsidR="00167265" w:rsidRPr="00167265">
        <w:rPr>
          <w:rFonts w:ascii="Maiandra GD" w:hAnsi="Maiandra GD" w:cs="Arial"/>
          <w:b/>
          <w:iCs/>
        </w:rPr>
        <w:t xml:space="preserve">. </w:t>
      </w:r>
      <w:r w:rsidR="00167265" w:rsidRPr="00167265">
        <w:rPr>
          <w:rFonts w:ascii="Maiandra GD" w:hAnsi="Maiandra GD" w:cs="Arial"/>
          <w:bCs/>
          <w:iCs/>
        </w:rPr>
        <w:t xml:space="preserve"> Nancy Canady is the Chair of the Day and Mary Ray is the Kitchen Chair.</w:t>
      </w:r>
    </w:p>
    <w:p w14:paraId="3C040572" w14:textId="77777777" w:rsidR="002F535F" w:rsidRPr="00D242A9" w:rsidRDefault="002F535F" w:rsidP="002F535F">
      <w:pPr>
        <w:spacing w:after="80" w:line="220" w:lineRule="exact"/>
        <w:jc w:val="both"/>
        <w:rPr>
          <w:rFonts w:ascii="Maiandra GD" w:hAnsi="Maiandra GD" w:cs="Arial"/>
          <w:bCs/>
          <w:iCs/>
        </w:rPr>
      </w:pPr>
      <w:r w:rsidRPr="00D242A9">
        <w:rPr>
          <w:rFonts w:ascii="Maiandra GD" w:hAnsi="Maiandra GD"/>
          <w:noProof/>
          <w:color w:val="C00000"/>
          <w:highlight w:val="yellow"/>
        </w:rPr>
        <w:drawing>
          <wp:anchor distT="0" distB="0" distL="114300" distR="114300" simplePos="0" relativeHeight="251658244" behindDoc="0" locked="0" layoutInCell="1" allowOverlap="1" wp14:anchorId="0151C62D" wp14:editId="392C6512">
            <wp:simplePos x="0" y="0"/>
            <wp:positionH relativeFrom="margin">
              <wp:posOffset>0</wp:posOffset>
            </wp:positionH>
            <wp:positionV relativeFrom="paragraph">
              <wp:posOffset>0</wp:posOffset>
            </wp:positionV>
            <wp:extent cx="342900" cy="407670"/>
            <wp:effectExtent l="0" t="0" r="0" b="0"/>
            <wp:wrapSquare wrapText="bothSides"/>
            <wp:docPr id="19" name="Picture 19" descr="A picture containing rom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romper&#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2900" cy="4076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242A9">
        <w:rPr>
          <w:rFonts w:ascii="Maiandra GD" w:hAnsi="Maiandra GD"/>
          <w:b/>
          <w:caps/>
        </w:rPr>
        <w:t>Join the women of Westminster in donating layette items</w:t>
      </w:r>
      <w:r w:rsidRPr="00D242A9">
        <w:rPr>
          <w:rFonts w:ascii="Maiandra GD" w:hAnsi="Maiandra GD"/>
        </w:rPr>
        <w:t xml:space="preserve"> during April in the box in the West Narthex. Items will be donated to Kumler Outreach Ministries in early May. If you would like to shop online, you can have them shipped directly to the church.</w:t>
      </w:r>
    </w:p>
    <w:p w14:paraId="02E228B7" w14:textId="1D09D7AA" w:rsidR="0073230E" w:rsidRPr="00E0179F" w:rsidRDefault="0073230E" w:rsidP="00A356A2">
      <w:pPr>
        <w:spacing w:after="80" w:line="220" w:lineRule="exact"/>
        <w:jc w:val="both"/>
        <w:rPr>
          <w:rFonts w:ascii="Maiandra GD" w:eastAsia="Calibri" w:hAnsi="Maiandra GD" w:cs="Arial"/>
        </w:rPr>
      </w:pPr>
      <w:r w:rsidRPr="00E0179F">
        <w:rPr>
          <w:rFonts w:ascii="Maiandra GD" w:eastAsia="Calibri" w:hAnsi="Maiandra GD" w:cs="Arial"/>
          <w:b/>
          <w:bCs/>
          <w:caps/>
        </w:rPr>
        <w:t>Elizabeth Circle</w:t>
      </w:r>
      <w:r w:rsidRPr="00E0179F">
        <w:rPr>
          <w:rFonts w:ascii="Maiandra GD" w:eastAsia="Calibri" w:hAnsi="Maiandra GD" w:cs="Arial"/>
        </w:rPr>
        <w:t xml:space="preserve"> meets on </w:t>
      </w:r>
      <w:r w:rsidRPr="00E0179F">
        <w:rPr>
          <w:rFonts w:ascii="Maiandra GD" w:eastAsia="Calibri" w:hAnsi="Maiandra GD" w:cs="Arial"/>
          <w:b/>
          <w:bCs/>
        </w:rPr>
        <w:t>Monday, April 8</w:t>
      </w:r>
      <w:r w:rsidRPr="00E0179F">
        <w:rPr>
          <w:rFonts w:ascii="Maiandra GD" w:eastAsia="Calibri" w:hAnsi="Maiandra GD" w:cs="Arial"/>
        </w:rPr>
        <w:t xml:space="preserve"> </w:t>
      </w:r>
      <w:r>
        <w:rPr>
          <w:rFonts w:ascii="Maiandra GD" w:eastAsia="Calibri" w:hAnsi="Maiandra GD" w:cs="Arial"/>
        </w:rPr>
        <w:t xml:space="preserve">at </w:t>
      </w:r>
      <w:r w:rsidRPr="00E0179F">
        <w:rPr>
          <w:rFonts w:ascii="Maiandra GD" w:eastAsia="Calibri" w:hAnsi="Maiandra GD" w:cs="Arial"/>
        </w:rPr>
        <w:t xml:space="preserve">1:00 p.m. in the Second Floor Classroom. Ann Kelson will lead Lesson 9 “People Encounter Jesus Through the Work of the Disciples” from the 2023 Horizon’s Bible Study Sacred Encounters. </w:t>
      </w:r>
    </w:p>
    <w:p w14:paraId="3070CC95" w14:textId="77777777" w:rsidR="005F5AF6" w:rsidRPr="00E0179F" w:rsidRDefault="005F5AF6" w:rsidP="005F5AF6">
      <w:pPr>
        <w:spacing w:after="80" w:line="220" w:lineRule="exact"/>
        <w:jc w:val="both"/>
        <w:rPr>
          <w:rFonts w:ascii="Maiandra GD" w:hAnsi="Maiandra GD" w:cs="Arial"/>
          <w:bCs/>
          <w:iCs/>
        </w:rPr>
      </w:pPr>
      <w:r w:rsidRPr="00E0179F">
        <w:rPr>
          <w:rFonts w:ascii="Maiandra GD" w:eastAsia="Batang" w:hAnsi="Maiandra GD"/>
          <w:b/>
          <w:bCs/>
          <w:caps/>
        </w:rPr>
        <w:t>Lydia Circle</w:t>
      </w:r>
      <w:r w:rsidRPr="00E0179F">
        <w:rPr>
          <w:rFonts w:ascii="Maiandra GD" w:hAnsi="Maiandra GD"/>
          <w:b/>
          <w:color w:val="00B050"/>
          <w:sz w:val="21"/>
          <w:szCs w:val="21"/>
        </w:rPr>
        <w:t xml:space="preserve"> </w:t>
      </w:r>
      <w:r w:rsidRPr="00E0179F">
        <w:rPr>
          <w:rFonts w:ascii="Maiandra GD" w:hAnsi="Maiandra GD" w:cs="Arial"/>
          <w:bCs/>
          <w:iCs/>
        </w:rPr>
        <w:t xml:space="preserve">meets on </w:t>
      </w:r>
      <w:r w:rsidRPr="00E0179F">
        <w:rPr>
          <w:rFonts w:ascii="Maiandra GD" w:hAnsi="Maiandra GD" w:cs="Arial"/>
          <w:b/>
          <w:iCs/>
        </w:rPr>
        <w:t>Tuesday, April 16</w:t>
      </w:r>
      <w:r w:rsidRPr="00E0179F">
        <w:rPr>
          <w:rFonts w:ascii="Maiandra GD" w:hAnsi="Maiandra GD" w:cs="Arial"/>
          <w:bCs/>
          <w:iCs/>
        </w:rPr>
        <w:t xml:space="preserve"> at 9:30 a.m. in the Ziegler Library. Joyce Matthews will host and Nancy Scott will lead Lesson 7 “An Ethiopian Eunuch Encounters the Good” from the 2023 Horizon’s Bible Study </w:t>
      </w:r>
      <w:r w:rsidRPr="00E0179F">
        <w:rPr>
          <w:rFonts w:ascii="Maiandra GD" w:hAnsi="Maiandra GD" w:cs="Arial"/>
          <w:bCs/>
          <w:iCs/>
          <w:u w:val="single"/>
        </w:rPr>
        <w:t>Sacred Encounters</w:t>
      </w:r>
      <w:r w:rsidRPr="00E0179F">
        <w:rPr>
          <w:rFonts w:ascii="Maiandra GD" w:hAnsi="Maiandra GD" w:cs="Arial"/>
          <w:bCs/>
          <w:iCs/>
        </w:rPr>
        <w:t xml:space="preserve">. </w:t>
      </w:r>
    </w:p>
    <w:p w14:paraId="6FC797A0" w14:textId="5163A762" w:rsidR="00556239" w:rsidRPr="00264765" w:rsidRDefault="00556239" w:rsidP="00556239">
      <w:pPr>
        <w:tabs>
          <w:tab w:val="left" w:pos="90"/>
        </w:tabs>
        <w:spacing w:after="80" w:line="220" w:lineRule="exact"/>
        <w:rPr>
          <w:rFonts w:ascii="Maiandra GD" w:hAnsi="Maiandra GD"/>
          <w:sz w:val="22"/>
          <w:szCs w:val="22"/>
        </w:rPr>
      </w:pPr>
      <w:r>
        <w:rPr>
          <w:rFonts w:ascii="Maiandra GD" w:hAnsi="Maiandra GD"/>
          <w:b/>
          <w:caps/>
        </w:rPr>
        <w:lastRenderedPageBreak/>
        <w:t xml:space="preserve">Presbyterian Women </w:t>
      </w:r>
      <w:r w:rsidRPr="0040050F">
        <w:rPr>
          <w:rFonts w:ascii="Maiandra GD" w:hAnsi="Maiandra GD"/>
          <w:b/>
          <w:caps/>
        </w:rPr>
        <w:t xml:space="preserve">Garden Party on </w:t>
      </w:r>
      <w:r>
        <w:rPr>
          <w:rFonts w:ascii="Maiandra GD" w:hAnsi="Maiandra GD"/>
          <w:b/>
          <w:caps/>
        </w:rPr>
        <w:t xml:space="preserve">Saturday, </w:t>
      </w:r>
      <w:r w:rsidRPr="0040050F">
        <w:rPr>
          <w:rFonts w:ascii="Maiandra GD" w:hAnsi="Maiandra GD"/>
          <w:b/>
          <w:caps/>
        </w:rPr>
        <w:t>May 18</w:t>
      </w:r>
      <w:r>
        <w:rPr>
          <w:rFonts w:ascii="Maiandra GD" w:hAnsi="Maiandra GD"/>
          <w:b/>
          <w:caps/>
        </w:rPr>
        <w:t xml:space="preserve"> -</w:t>
      </w:r>
      <w:r w:rsidRPr="0040050F">
        <w:rPr>
          <w:rFonts w:ascii="Maiandra GD" w:hAnsi="Maiandra GD"/>
          <w:b/>
          <w:caps/>
        </w:rPr>
        <w:t xml:space="preserve"> </w:t>
      </w:r>
      <w:r>
        <w:rPr>
          <w:rFonts w:ascii="Maiandra GD" w:hAnsi="Maiandra GD"/>
        </w:rPr>
        <w:t>All</w:t>
      </w:r>
      <w:r w:rsidRPr="0040050F">
        <w:rPr>
          <w:rFonts w:ascii="Maiandra GD" w:hAnsi="Maiandra GD"/>
        </w:rPr>
        <w:t xml:space="preserve"> Women of Westminster are invited to a Garden Party at the home of Linda Purves on at 10:</w:t>
      </w:r>
      <w:r w:rsidRPr="003F0A20">
        <w:rPr>
          <w:rFonts w:ascii="Maiandra GD" w:hAnsi="Maiandra GD"/>
        </w:rPr>
        <w:t>00 a.m. The event will include the Installation of the 2024-2025 Officers and is hosted by Ruth and Naomi.</w:t>
      </w:r>
      <w:r>
        <w:rPr>
          <w:rFonts w:ascii="Maiandra GD" w:hAnsi="Maiandra GD"/>
          <w:sz w:val="22"/>
          <w:szCs w:val="22"/>
        </w:rPr>
        <w:t xml:space="preserve">  </w:t>
      </w:r>
    </w:p>
    <w:p w14:paraId="0B308B5F" w14:textId="716A1409" w:rsidR="00B55362" w:rsidRPr="000E6D2C" w:rsidRDefault="00B55362" w:rsidP="00A356A2">
      <w:pPr>
        <w:spacing w:after="80" w:line="220" w:lineRule="exact"/>
        <w:jc w:val="both"/>
        <w:rPr>
          <w:rFonts w:ascii="Maiandra GD" w:hAnsi="Maiandra GD" w:cs="Arial"/>
        </w:rPr>
      </w:pPr>
      <w:r w:rsidRPr="000E6D2C">
        <w:rPr>
          <w:rFonts w:ascii="Maiandra GD" w:hAnsi="Maiandra GD" w:cs="Arial"/>
          <w:b/>
          <w:caps/>
        </w:rPr>
        <w:t>adult education forum</w:t>
      </w:r>
      <w:r w:rsidRPr="000E6D2C">
        <w:rPr>
          <w:rFonts w:ascii="Maiandra GD" w:hAnsi="Maiandra GD" w:cs="Arial"/>
        </w:rPr>
        <w:t xml:space="preserve"> </w:t>
      </w:r>
      <w:r>
        <w:rPr>
          <w:rFonts w:ascii="Maiandra GD" w:hAnsi="Maiandra GD" w:cs="Arial"/>
        </w:rPr>
        <w:t xml:space="preserve">titled </w:t>
      </w:r>
      <w:r w:rsidRPr="00BE137D">
        <w:rPr>
          <w:rFonts w:ascii="Maiandra GD" w:hAnsi="Maiandra GD" w:cs="Arial"/>
          <w:i/>
          <w:iCs/>
        </w:rPr>
        <w:t>Journey through the Psalms</w:t>
      </w:r>
      <w:r w:rsidR="00F73C3A">
        <w:rPr>
          <w:rFonts w:ascii="Maiandra GD" w:hAnsi="Maiandra GD" w:cs="Arial"/>
          <w:i/>
          <w:iCs/>
        </w:rPr>
        <w:t xml:space="preserve"> </w:t>
      </w:r>
      <w:r w:rsidR="00F73C3A" w:rsidRPr="00F73C3A">
        <w:rPr>
          <w:rFonts w:ascii="Maiandra GD" w:hAnsi="Maiandra GD" w:cs="Arial"/>
        </w:rPr>
        <w:t>meets</w:t>
      </w:r>
      <w:r w:rsidRPr="00F73C3A">
        <w:rPr>
          <w:rFonts w:ascii="Maiandra GD" w:hAnsi="Maiandra GD" w:cs="Arial"/>
        </w:rPr>
        <w:t xml:space="preserve"> </w:t>
      </w:r>
      <w:r w:rsidR="004671D0">
        <w:rPr>
          <w:rFonts w:ascii="Maiandra GD" w:hAnsi="Maiandra GD" w:cs="Arial"/>
          <w:b/>
          <w:bCs/>
        </w:rPr>
        <w:t>Sunday, April 7</w:t>
      </w:r>
      <w:r w:rsidRPr="000E6D2C">
        <w:rPr>
          <w:rFonts w:ascii="Maiandra GD" w:hAnsi="Maiandra GD" w:cs="Arial"/>
        </w:rPr>
        <w:t xml:space="preserve"> at 11:15 a.m. in </w:t>
      </w:r>
      <w:r w:rsidR="005A2C58">
        <w:rPr>
          <w:rFonts w:ascii="Maiandra GD" w:hAnsi="Maiandra GD" w:cs="Arial"/>
        </w:rPr>
        <w:t>Second Floor Classroom</w:t>
      </w:r>
      <w:r w:rsidRPr="000E6D2C">
        <w:rPr>
          <w:rFonts w:ascii="Maiandra GD" w:hAnsi="Maiandra GD" w:cs="Arial"/>
        </w:rPr>
        <w:t xml:space="preserve">.  </w:t>
      </w:r>
      <w:r w:rsidRPr="00B27E09">
        <w:rPr>
          <w:rFonts w:ascii="Maiandra GD" w:hAnsi="Maiandra GD" w:cs="Arial"/>
          <w:bCs/>
        </w:rPr>
        <w:t xml:space="preserve">The video presenter is Dr. Denise Dombkowski Hopkins, Professor of Hebrew Bible at Wesley Theological Seminary. </w:t>
      </w:r>
      <w:r w:rsidRPr="000E6D2C">
        <w:rPr>
          <w:rFonts w:ascii="Maiandra GD" w:hAnsi="Maiandra GD" w:cs="Arial"/>
        </w:rPr>
        <w:t xml:space="preserve">Join Lyle VanDeventer in an in-depth look at the book of Psalms —the prayer-book of the synagogue and the church.  </w:t>
      </w:r>
    </w:p>
    <w:p w14:paraId="4F2F6A9F" w14:textId="77777777" w:rsidR="00996E82" w:rsidRDefault="00996E82" w:rsidP="00996E82">
      <w:pPr>
        <w:widowControl w:val="0"/>
        <w:tabs>
          <w:tab w:val="left" w:pos="-31680"/>
        </w:tabs>
        <w:spacing w:line="220" w:lineRule="exact"/>
        <w:jc w:val="both"/>
        <w:rPr>
          <w:rFonts w:ascii="Maiandra GD" w:eastAsia="Batang" w:hAnsi="Maiandra GD"/>
          <w:b/>
          <w:bCs/>
          <w:caps/>
        </w:rPr>
      </w:pPr>
      <w:r w:rsidRPr="006C32B5">
        <w:rPr>
          <w:rFonts w:ascii="Maiandra GD" w:eastAsia="Batang" w:hAnsi="Maiandra GD"/>
          <w:b/>
          <w:bCs/>
          <w:caps/>
        </w:rPr>
        <w:t>New Harmony Spring Retreat</w:t>
      </w:r>
      <w:r>
        <w:rPr>
          <w:rFonts w:ascii="Maiandra GD" w:eastAsia="Batang" w:hAnsi="Maiandra GD"/>
          <w:b/>
          <w:bCs/>
          <w:caps/>
        </w:rPr>
        <w:t xml:space="preserve">    </w:t>
      </w:r>
    </w:p>
    <w:p w14:paraId="691A2C01" w14:textId="77777777" w:rsidR="00996E82" w:rsidRDefault="00996E82" w:rsidP="00996E82">
      <w:pPr>
        <w:widowControl w:val="0"/>
        <w:tabs>
          <w:tab w:val="left" w:pos="-31680"/>
        </w:tabs>
        <w:spacing w:line="220" w:lineRule="exact"/>
        <w:jc w:val="both"/>
        <w:rPr>
          <w:rFonts w:ascii="Maiandra GD" w:hAnsi="Maiandra GD"/>
          <w:b/>
          <w:szCs w:val="24"/>
        </w:rPr>
      </w:pPr>
      <w:r w:rsidRPr="00D42DEC">
        <w:rPr>
          <w:rFonts w:ascii="Maiandra GD" w:hAnsi="Maiandra GD"/>
          <w:noProof/>
        </w:rPr>
        <w:drawing>
          <wp:anchor distT="0" distB="0" distL="114300" distR="114300" simplePos="0" relativeHeight="251658245" behindDoc="0" locked="0" layoutInCell="1" allowOverlap="1" wp14:anchorId="69F3BFB6" wp14:editId="470E9311">
            <wp:simplePos x="0" y="0"/>
            <wp:positionH relativeFrom="margin">
              <wp:posOffset>4429125</wp:posOffset>
            </wp:positionH>
            <wp:positionV relativeFrom="paragraph">
              <wp:posOffset>6350</wp:posOffset>
            </wp:positionV>
            <wp:extent cx="1028700" cy="685800"/>
            <wp:effectExtent l="0" t="0" r="0" b="0"/>
            <wp:wrapSquare wrapText="bothSides"/>
            <wp:docPr id="1064072436" name="Picture 1" descr="A maze with a small building in the midd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4072436" name="Picture 1" descr="A maze with a small building in the middle&#10;&#10;Description automatically generated"/>
                    <pic:cNvPicPr>
                      <a:picLocks noChangeAspect="1" noChangeArrowheads="1"/>
                    </pic:cNvPicPr>
                  </pic:nvPicPr>
                  <pic:blipFill>
                    <a:blip r:embed="rId12" r:link="rId14" cstate="print">
                      <a:extLst>
                        <a:ext uri="{BEBA8EAE-BF5A-486C-A8C5-ECC9F3942E4B}">
                          <a14:imgProps xmlns:a14="http://schemas.microsoft.com/office/drawing/2010/main">
                            <a14:imgLayer r:embed="rId13">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1028700" cy="685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C32B5">
        <w:rPr>
          <w:rFonts w:ascii="Maiandra GD" w:hAnsi="Maiandra GD"/>
          <w:b/>
          <w:szCs w:val="24"/>
        </w:rPr>
        <w:t>Thursday - Saturday, May 2-4, 2024</w:t>
      </w:r>
      <w:r>
        <w:rPr>
          <w:rFonts w:ascii="Maiandra GD" w:hAnsi="Maiandra GD"/>
          <w:b/>
          <w:szCs w:val="24"/>
        </w:rPr>
        <w:t xml:space="preserve">  </w:t>
      </w:r>
    </w:p>
    <w:p w14:paraId="2C16FED4" w14:textId="77777777" w:rsidR="00996E82" w:rsidRDefault="00996E82" w:rsidP="00996E82">
      <w:pPr>
        <w:widowControl w:val="0"/>
        <w:tabs>
          <w:tab w:val="left" w:pos="-31680"/>
        </w:tabs>
        <w:spacing w:after="60" w:line="220" w:lineRule="exact"/>
        <w:ind w:left="360"/>
        <w:jc w:val="both"/>
        <w:rPr>
          <w:rFonts w:ascii="Maiandra GD" w:hAnsi="Maiandra GD"/>
        </w:rPr>
      </w:pPr>
      <w:r w:rsidRPr="00D42DEC">
        <w:rPr>
          <w:rFonts w:ascii="Maiandra GD" w:hAnsi="Maiandra GD"/>
        </w:rPr>
        <w:t>New Harmony, Indiana is a Holy space where visitors meditate and celebrate the wonder and beauty of life and the God who created it. Along with award-winning architecture and sculpture, one can discover and explore labyrinths and a park dedicated to 20</w:t>
      </w:r>
      <w:r w:rsidRPr="00D42DEC">
        <w:rPr>
          <w:rFonts w:ascii="Maiandra GD" w:hAnsi="Maiandra GD"/>
          <w:vertAlign w:val="superscript"/>
        </w:rPr>
        <w:t>th</w:t>
      </w:r>
      <w:r w:rsidRPr="00D42DEC">
        <w:rPr>
          <w:rFonts w:ascii="Maiandra GD" w:hAnsi="Maiandra GD"/>
        </w:rPr>
        <w:t xml:space="preserve"> century theologian, Paul Tillich.</w:t>
      </w:r>
      <w:r>
        <w:rPr>
          <w:rFonts w:ascii="Maiandra GD" w:hAnsi="Maiandra GD"/>
        </w:rPr>
        <w:t xml:space="preserve"> </w:t>
      </w:r>
    </w:p>
    <w:p w14:paraId="093AC40A" w14:textId="77777777" w:rsidR="00996E82" w:rsidRDefault="00996E82" w:rsidP="00996E82">
      <w:pPr>
        <w:widowControl w:val="0"/>
        <w:tabs>
          <w:tab w:val="left" w:pos="-31680"/>
        </w:tabs>
        <w:spacing w:after="60" w:line="220" w:lineRule="exact"/>
        <w:ind w:left="360"/>
        <w:jc w:val="both"/>
        <w:rPr>
          <w:rFonts w:ascii="Maiandra GD" w:hAnsi="Maiandra GD"/>
        </w:rPr>
      </w:pPr>
      <w:r w:rsidRPr="00D42DEC">
        <w:rPr>
          <w:rFonts w:ascii="Maiandra GD" w:hAnsi="Maiandra GD"/>
        </w:rPr>
        <w:t>Members and friends are invited to join Dr. Kieffer and Dale Rogers on a journey to New Harmony</w:t>
      </w:r>
      <w:r>
        <w:rPr>
          <w:rFonts w:ascii="Maiandra GD" w:hAnsi="Maiandra GD"/>
        </w:rPr>
        <w:t>, Indiana</w:t>
      </w:r>
      <w:r w:rsidRPr="00D42DEC">
        <w:rPr>
          <w:rFonts w:ascii="Maiandra GD" w:hAnsi="Maiandra GD"/>
        </w:rPr>
        <w:t xml:space="preserve"> for a Spring Retreat Thursday–Saturday, May 2-4.  Participants are welcome to drive down Thursday morning to visit the historic city, shop, and enjoy lunch.  The retreat will begin with dinner on Thursday evening in the Paul Tillich Dining Room of the Red Geranium Restaurant and conclude at 12 noon on Saturday. </w:t>
      </w:r>
    </w:p>
    <w:p w14:paraId="2E7F6FE0" w14:textId="77777777" w:rsidR="00996E82" w:rsidRPr="009873C6" w:rsidRDefault="00996E82" w:rsidP="00996E82">
      <w:pPr>
        <w:widowControl w:val="0"/>
        <w:tabs>
          <w:tab w:val="left" w:pos="-31680"/>
        </w:tabs>
        <w:spacing w:after="120" w:line="220" w:lineRule="exact"/>
        <w:ind w:left="360"/>
        <w:jc w:val="both"/>
        <w:rPr>
          <w:rFonts w:ascii="Maiandra GD" w:hAnsi="Maiandra GD"/>
        </w:rPr>
      </w:pPr>
      <w:r w:rsidRPr="00D42DEC">
        <w:rPr>
          <w:rFonts w:ascii="Maiandra GD" w:hAnsi="Maiandra GD"/>
        </w:rPr>
        <w:t xml:space="preserve">The cost of the two-day retreat is $250 per person. This includes two nights of lodging and five meals.  The Christian Education Endowment is subsidizing the retreat and scholarships are available.  Reservations have been made for 40 participants.  </w:t>
      </w:r>
      <w:r>
        <w:rPr>
          <w:rFonts w:ascii="Maiandra GD" w:hAnsi="Maiandra GD"/>
        </w:rPr>
        <w:t>Applications are available in the</w:t>
      </w:r>
      <w:r w:rsidRPr="00D42DEC">
        <w:rPr>
          <w:rFonts w:ascii="Maiandra GD" w:hAnsi="Maiandra GD"/>
        </w:rPr>
        <w:t xml:space="preserve"> West Narthex and on our website at </w:t>
      </w:r>
      <w:hyperlink r:id="rId15" w:history="1">
        <w:r w:rsidRPr="00AC582A">
          <w:rPr>
            <w:rStyle w:val="Hyperlink"/>
            <w:rFonts w:ascii="Maiandra GD" w:hAnsi="Maiandra GD"/>
            <w:color w:val="auto"/>
          </w:rPr>
          <w:t>www.wpcspi.org</w:t>
        </w:r>
      </w:hyperlink>
      <w:r w:rsidRPr="00AC582A">
        <w:rPr>
          <w:rFonts w:ascii="Maiandra GD" w:hAnsi="Maiandra GD"/>
        </w:rPr>
        <w:t xml:space="preserve">. </w:t>
      </w:r>
      <w:r w:rsidRPr="00705C87">
        <w:rPr>
          <w:rFonts w:ascii="Maiandra GD" w:hAnsi="Maiandra GD"/>
        </w:rPr>
        <w:t xml:space="preserve"> </w:t>
      </w:r>
      <w:r w:rsidRPr="00A605C3">
        <w:rPr>
          <w:rFonts w:ascii="Maiandra GD" w:hAnsi="Maiandra GD"/>
          <w:b/>
          <w:bCs/>
        </w:rPr>
        <w:t>Registration required by April 15, 2024.</w:t>
      </w:r>
      <w:r>
        <w:rPr>
          <w:rFonts w:ascii="Maiandra GD" w:hAnsi="Maiandra GD"/>
        </w:rPr>
        <w:t xml:space="preserve"> </w:t>
      </w:r>
    </w:p>
    <w:p w14:paraId="49BAB721" w14:textId="77777777" w:rsidR="00820179" w:rsidRDefault="00B55362" w:rsidP="00A356A2">
      <w:pPr>
        <w:spacing w:after="80" w:line="220" w:lineRule="exact"/>
        <w:jc w:val="both"/>
        <w:textAlignment w:val="baseline"/>
        <w:rPr>
          <w:rFonts w:ascii="Maiandra GD" w:hAnsi="Maiandra GD" w:cs="Arial"/>
          <w:color w:val="000000" w:themeColor="text1"/>
        </w:rPr>
      </w:pPr>
      <w:r w:rsidRPr="00DC7F47">
        <w:rPr>
          <w:rFonts w:ascii="Maiandra GD" w:hAnsi="Maiandra GD"/>
          <w:b/>
          <w:caps/>
        </w:rPr>
        <w:t>Presbyterian Men’s Breakfast</w:t>
      </w:r>
      <w:r w:rsidRPr="00DC7F47">
        <w:rPr>
          <w:rFonts w:ascii="Candara" w:hAnsi="Candara"/>
          <w:b/>
          <w:smallCaps/>
        </w:rPr>
        <w:t xml:space="preserve"> </w:t>
      </w:r>
      <w:r w:rsidRPr="00073AD8">
        <w:rPr>
          <w:rFonts w:ascii="Maiandra GD" w:hAnsi="Maiandra GD"/>
          <w:bCs/>
          <w:color w:val="000000" w:themeColor="text1"/>
        </w:rPr>
        <w:t>wil</w:t>
      </w:r>
      <w:r>
        <w:rPr>
          <w:rFonts w:ascii="Maiandra GD" w:hAnsi="Maiandra GD"/>
          <w:bCs/>
          <w:color w:val="000000" w:themeColor="text1"/>
        </w:rPr>
        <w:t>l meet</w:t>
      </w:r>
      <w:r w:rsidRPr="001D56C0">
        <w:rPr>
          <w:rFonts w:ascii="Maiandra GD" w:hAnsi="Maiandra GD"/>
          <w:bCs/>
          <w:color w:val="000000" w:themeColor="text1"/>
        </w:rPr>
        <w:t xml:space="preserve"> </w:t>
      </w:r>
      <w:r w:rsidRPr="00F0672E">
        <w:rPr>
          <w:rFonts w:ascii="Maiandra GD" w:hAnsi="Maiandra GD"/>
          <w:b/>
          <w:color w:val="000000" w:themeColor="text1"/>
        </w:rPr>
        <w:t>Wednesday, April 10</w:t>
      </w:r>
      <w:r>
        <w:rPr>
          <w:rFonts w:ascii="Maiandra GD" w:hAnsi="Maiandra GD"/>
          <w:bCs/>
          <w:color w:val="000000" w:themeColor="text1"/>
        </w:rPr>
        <w:t xml:space="preserve"> </w:t>
      </w:r>
      <w:r w:rsidRPr="00824077">
        <w:rPr>
          <w:rFonts w:ascii="Maiandra GD" w:hAnsi="Maiandra GD"/>
          <w:b/>
          <w:color w:val="000000" w:themeColor="text1"/>
        </w:rPr>
        <w:t>(Note Day Change</w:t>
      </w:r>
      <w:r>
        <w:rPr>
          <w:rFonts w:ascii="Maiandra GD" w:hAnsi="Maiandra GD"/>
          <w:bCs/>
          <w:color w:val="000000" w:themeColor="text1"/>
        </w:rPr>
        <w:t xml:space="preserve">) </w:t>
      </w:r>
      <w:r w:rsidRPr="005C77B2">
        <w:rPr>
          <w:rFonts w:ascii="Maiandra GD" w:hAnsi="Maiandra GD" w:cs="Arial"/>
          <w:bCs/>
          <w:color w:val="000000" w:themeColor="text1"/>
        </w:rPr>
        <w:t>at 8:00 a.m. in Parish</w:t>
      </w:r>
      <w:r w:rsidRPr="00CC0768">
        <w:rPr>
          <w:rFonts w:ascii="Maiandra GD" w:hAnsi="Maiandra GD" w:cs="Arial"/>
          <w:bCs/>
          <w:color w:val="000000" w:themeColor="text1"/>
        </w:rPr>
        <w:t xml:space="preserve"> Ha</w:t>
      </w:r>
      <w:r w:rsidRPr="001D56C0">
        <w:rPr>
          <w:rFonts w:ascii="Maiandra GD" w:hAnsi="Maiandra GD" w:cs="Arial"/>
          <w:bCs/>
          <w:color w:val="000000" w:themeColor="text1"/>
        </w:rPr>
        <w:t>ll</w:t>
      </w:r>
      <w:r w:rsidRPr="001D56C0">
        <w:rPr>
          <w:rFonts w:ascii="Maiandra GD" w:hAnsi="Maiandra GD" w:cs="Arial"/>
          <w:color w:val="000000" w:themeColor="text1"/>
        </w:rPr>
        <w:t xml:space="preserve">. </w:t>
      </w:r>
      <w:r w:rsidRPr="001D56C0">
        <w:rPr>
          <w:rFonts w:ascii="Maiandra GD" w:hAnsi="Maiandra GD" w:cs="Arial"/>
          <w:bCs/>
          <w:color w:val="000000" w:themeColor="text1"/>
        </w:rPr>
        <w:t xml:space="preserve"> </w:t>
      </w:r>
      <w:r>
        <w:rPr>
          <w:rFonts w:ascii="Maiandra GD" w:hAnsi="Maiandra GD" w:cs="Arial"/>
          <w:bCs/>
          <w:color w:val="000000" w:themeColor="text1"/>
        </w:rPr>
        <w:t xml:space="preserve">Officer Chris Jones will speak </w:t>
      </w:r>
      <w:r w:rsidRPr="00D2033F">
        <w:rPr>
          <w:rFonts w:ascii="Maiandra GD" w:hAnsi="Maiandra GD" w:cs="Arial"/>
          <w:bCs/>
          <w:color w:val="000000" w:themeColor="text1"/>
        </w:rPr>
        <w:t>about Crimestoppers</w:t>
      </w:r>
      <w:r>
        <w:rPr>
          <w:rFonts w:ascii="Maiandra GD" w:hAnsi="Maiandra GD" w:cs="Arial"/>
          <w:bCs/>
          <w:color w:val="000000" w:themeColor="text1"/>
        </w:rPr>
        <w:t xml:space="preserve"> program</w:t>
      </w:r>
      <w:r w:rsidRPr="00D2033F">
        <w:rPr>
          <w:rFonts w:ascii="Maiandra GD" w:hAnsi="Maiandra GD" w:cs="Arial"/>
          <w:bCs/>
          <w:color w:val="000000" w:themeColor="text1"/>
        </w:rPr>
        <w:t>.</w:t>
      </w:r>
      <w:r>
        <w:rPr>
          <w:rFonts w:ascii="Maiandra GD" w:hAnsi="Maiandra GD" w:cs="Arial"/>
          <w:bCs/>
          <w:color w:val="000000" w:themeColor="text1"/>
        </w:rPr>
        <w:t xml:space="preserve">  Harvey Stephens will p</w:t>
      </w:r>
      <w:r w:rsidRPr="005C77B2">
        <w:rPr>
          <w:rFonts w:ascii="Maiandra GD" w:hAnsi="Maiandra GD" w:cs="Arial"/>
          <w:bCs/>
          <w:color w:val="000000" w:themeColor="text1"/>
        </w:rPr>
        <w:t>rovide breakfast</w:t>
      </w:r>
      <w:r>
        <w:rPr>
          <w:rFonts w:ascii="Maiandra GD" w:hAnsi="Maiandra GD" w:cs="Arial"/>
          <w:bCs/>
          <w:color w:val="000000" w:themeColor="text1"/>
        </w:rPr>
        <w:t xml:space="preserve">. </w:t>
      </w:r>
      <w:r>
        <w:rPr>
          <w:rFonts w:ascii="Maiandra GD" w:hAnsi="Maiandra GD" w:cs="Arial"/>
          <w:color w:val="000000" w:themeColor="text1"/>
        </w:rPr>
        <w:t>Please RSVP on our website or by contacting the church office.</w:t>
      </w:r>
    </w:p>
    <w:p w14:paraId="3203282A" w14:textId="29EAF291" w:rsidR="00B55362" w:rsidRPr="00993656" w:rsidRDefault="00820179" w:rsidP="00993656">
      <w:pPr>
        <w:spacing w:after="80" w:line="220" w:lineRule="exact"/>
        <w:jc w:val="both"/>
        <w:rPr>
          <w:rFonts w:ascii="Maiandra GD" w:hAnsi="Maiandra GD"/>
        </w:rPr>
      </w:pPr>
      <w:r w:rsidRPr="0040050F">
        <w:rPr>
          <w:rFonts w:ascii="Maiandra GD" w:hAnsi="Maiandra GD"/>
          <w:b/>
          <w:caps/>
        </w:rPr>
        <w:t>DMA (Don’t Mention Age)</w:t>
      </w:r>
      <w:r w:rsidRPr="001D0023">
        <w:rPr>
          <w:rFonts w:ascii="Maiandra GD" w:hAnsi="Maiandra GD"/>
          <w:bCs/>
        </w:rPr>
        <w:t xml:space="preserve"> will meet </w:t>
      </w:r>
      <w:r w:rsidRPr="00EE52EE">
        <w:rPr>
          <w:rFonts w:ascii="Maiandra GD" w:hAnsi="Maiandra GD"/>
          <w:b/>
        </w:rPr>
        <w:t>Friday, April 1</w:t>
      </w:r>
      <w:r>
        <w:rPr>
          <w:rFonts w:ascii="Maiandra GD" w:hAnsi="Maiandra GD"/>
          <w:b/>
        </w:rPr>
        <w:t>9</w:t>
      </w:r>
      <w:r w:rsidRPr="00EE52EE">
        <w:rPr>
          <w:rFonts w:ascii="Maiandra GD" w:hAnsi="Maiandra GD"/>
          <w:b/>
        </w:rPr>
        <w:t xml:space="preserve"> </w:t>
      </w:r>
      <w:r w:rsidRPr="00230A37">
        <w:rPr>
          <w:rFonts w:ascii="Maiandra GD" w:hAnsi="Maiandra GD"/>
          <w:bCs/>
        </w:rPr>
        <w:t>at 5:30 p.m. for</w:t>
      </w:r>
      <w:r w:rsidRPr="00EE52EE">
        <w:rPr>
          <w:rFonts w:ascii="Maiandra GD" w:hAnsi="Maiandra GD"/>
          <w:bCs/>
        </w:rPr>
        <w:t xml:space="preserve"> a potluck and </w:t>
      </w:r>
      <w:r>
        <w:rPr>
          <w:rFonts w:ascii="Maiandra GD" w:hAnsi="Maiandra GD"/>
          <w:bCs/>
        </w:rPr>
        <w:t>a p</w:t>
      </w:r>
      <w:r w:rsidRPr="00EE52EE">
        <w:rPr>
          <w:rFonts w:ascii="Maiandra GD" w:hAnsi="Maiandra GD"/>
          <w:bCs/>
        </w:rPr>
        <w:t>rogram</w:t>
      </w:r>
      <w:r>
        <w:rPr>
          <w:rFonts w:ascii="Maiandra GD" w:hAnsi="Maiandra GD"/>
          <w:bCs/>
        </w:rPr>
        <w:t xml:space="preserve"> called Muni Preview Night presented by Mary Beth Maloney</w:t>
      </w:r>
      <w:r w:rsidRPr="00EE52EE">
        <w:rPr>
          <w:rFonts w:ascii="Maiandra GD" w:hAnsi="Maiandra GD"/>
          <w:bCs/>
        </w:rPr>
        <w:t xml:space="preserve"> at 6:15 p.m.  </w:t>
      </w:r>
      <w:r w:rsidRPr="00C44DBA">
        <w:rPr>
          <w:rFonts w:ascii="Maiandra GD" w:hAnsi="Maiandra GD"/>
          <w:bCs/>
        </w:rPr>
        <w:t>RSVP with</w:t>
      </w:r>
      <w:r w:rsidRPr="00C44DBA">
        <w:rPr>
          <w:rFonts w:ascii="Maiandra GD" w:hAnsi="Maiandra GD"/>
          <w:bCs/>
          <w:iCs/>
        </w:rPr>
        <w:t xml:space="preserve"> weekly email link, website, or by calling the church office.</w:t>
      </w:r>
    </w:p>
    <w:bookmarkEnd w:id="1"/>
    <w:p w14:paraId="5D908641" w14:textId="66C9B69C" w:rsidR="00EB61E2" w:rsidRPr="00E56BA6" w:rsidRDefault="008F32A6" w:rsidP="00EB61E2">
      <w:pPr>
        <w:spacing w:after="60" w:line="220" w:lineRule="exact"/>
        <w:jc w:val="both"/>
        <w:rPr>
          <w:rFonts w:ascii="Maiandra GD" w:eastAsia="Calibri" w:hAnsi="Maiandra GD"/>
          <w:b/>
          <w:smallCaps/>
          <w:color w:val="C00000"/>
        </w:rPr>
      </w:pPr>
      <w:r w:rsidRPr="001336BF">
        <w:rPr>
          <w:rFonts w:ascii="Maiandra GD" w:eastAsia="Batang" w:hAnsi="Maiandra GD"/>
          <w:b/>
          <w:bCs/>
          <w:caps/>
          <w:noProof/>
        </w:rPr>
        <w:drawing>
          <wp:anchor distT="0" distB="0" distL="114300" distR="114300" simplePos="0" relativeHeight="251658246" behindDoc="1" locked="0" layoutInCell="1" allowOverlap="1" wp14:anchorId="49678410" wp14:editId="13AE46D2">
            <wp:simplePos x="0" y="0"/>
            <wp:positionH relativeFrom="margin">
              <wp:posOffset>3625215</wp:posOffset>
            </wp:positionH>
            <wp:positionV relativeFrom="paragraph">
              <wp:posOffset>25400</wp:posOffset>
            </wp:positionV>
            <wp:extent cx="1790065" cy="838200"/>
            <wp:effectExtent l="0" t="0" r="635" b="0"/>
            <wp:wrapTight wrapText="bothSides">
              <wp:wrapPolygon edited="0">
                <wp:start x="0" y="0"/>
                <wp:lineTo x="0" y="21109"/>
                <wp:lineTo x="21378" y="21109"/>
                <wp:lineTo x="21378" y="0"/>
                <wp:lineTo x="0" y="0"/>
              </wp:wrapPolygon>
            </wp:wrapTight>
            <wp:docPr id="2146672909" name="Picture 214667290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9006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EB61E2" w:rsidRPr="001336BF">
        <w:rPr>
          <w:rFonts w:ascii="Maiandra GD" w:eastAsia="Batang" w:hAnsi="Maiandra GD"/>
          <w:b/>
          <w:bCs/>
          <w:caps/>
        </w:rPr>
        <w:t>Trivia Night Sunday, April 14</w:t>
      </w:r>
      <w:r w:rsidR="00EB61E2">
        <w:rPr>
          <w:rFonts w:ascii="Maiandra GD" w:eastAsia="Batang" w:hAnsi="Maiandra GD"/>
          <w:b/>
          <w:bCs/>
          <w:caps/>
        </w:rPr>
        <w:t xml:space="preserve"> </w:t>
      </w:r>
      <w:r w:rsidR="00EB61E2" w:rsidRPr="00044AED">
        <w:rPr>
          <w:rFonts w:ascii="Maiandra GD" w:eastAsia="Calibri" w:hAnsi="Maiandra GD" w:cs="Arial"/>
        </w:rPr>
        <w:t>Each year, members support our youth</w:t>
      </w:r>
      <w:r w:rsidR="004A67AE">
        <w:rPr>
          <w:rFonts w:ascii="Maiandra GD" w:eastAsia="Calibri" w:hAnsi="Maiandra GD" w:cs="Arial"/>
        </w:rPr>
        <w:t xml:space="preserve"> mission trip</w:t>
      </w:r>
      <w:r w:rsidR="00EB61E2" w:rsidRPr="00044AED">
        <w:rPr>
          <w:rFonts w:ascii="Maiandra GD" w:eastAsia="Calibri" w:hAnsi="Maiandra GD" w:cs="Arial"/>
        </w:rPr>
        <w:t xml:space="preserve"> at the Trivia Night Mission Trip Fundraiser.</w:t>
      </w:r>
      <w:r w:rsidR="00EB61E2" w:rsidRPr="00227014">
        <w:rPr>
          <w:rFonts w:ascii="Maiandra GD" w:eastAsia="Calibri" w:hAnsi="Maiandra GD" w:cs="Arial"/>
          <w:bCs/>
          <w:iCs/>
        </w:rPr>
        <w:t xml:space="preserve"> </w:t>
      </w:r>
      <w:r w:rsidR="00EB61E2" w:rsidRPr="00527D22">
        <w:rPr>
          <w:rFonts w:ascii="Maiandra GD" w:eastAsia="Calibri" w:hAnsi="Maiandra GD" w:cs="Arial"/>
          <w:bCs/>
          <w:iCs/>
        </w:rPr>
        <w:t>Childcare is available in the nursery.</w:t>
      </w:r>
      <w:r w:rsidR="00EB61E2" w:rsidRPr="007F2C59">
        <w:rPr>
          <w:rFonts w:ascii="Maiandra GD" w:eastAsia="Calibri" w:hAnsi="Maiandra GD" w:cs="Arial"/>
          <w:b/>
          <w:bCs/>
        </w:rPr>
        <w:t xml:space="preserve"> </w:t>
      </w:r>
    </w:p>
    <w:p w14:paraId="0C7B641A" w14:textId="77777777" w:rsidR="00EB61E2" w:rsidRPr="005D53EF" w:rsidRDefault="00EB61E2" w:rsidP="00EB61E2">
      <w:pPr>
        <w:spacing w:after="60" w:line="220" w:lineRule="exact"/>
        <w:ind w:left="450"/>
        <w:jc w:val="both"/>
        <w:rPr>
          <w:rFonts w:ascii="Maiandra GD" w:eastAsia="Calibri" w:hAnsi="Maiandra GD" w:cs="Arial"/>
          <w:bCs/>
        </w:rPr>
      </w:pPr>
      <w:r w:rsidRPr="00044AED">
        <w:rPr>
          <w:rFonts w:ascii="Maiandra GD" w:eastAsia="Calibri" w:hAnsi="Maiandra GD"/>
          <w:b/>
          <w:smallCaps/>
        </w:rPr>
        <w:t xml:space="preserve">Doors open at 5:00 p.m. </w:t>
      </w:r>
      <w:r>
        <w:rPr>
          <w:rFonts w:ascii="Maiandra GD" w:eastAsia="Calibri" w:hAnsi="Maiandra GD"/>
          <w:bCs/>
        </w:rPr>
        <w:t>Dinner is</w:t>
      </w:r>
      <w:r w:rsidRPr="00B84DBE">
        <w:rPr>
          <w:rFonts w:ascii="Maiandra GD" w:eastAsia="Calibri" w:hAnsi="Maiandra GD" w:cs="Arial"/>
          <w:bCs/>
        </w:rPr>
        <w:t xml:space="preserve"> </w:t>
      </w:r>
      <w:r w:rsidRPr="003F37C6">
        <w:rPr>
          <w:rFonts w:ascii="Maiandra GD" w:eastAsia="Calibri" w:hAnsi="Maiandra GD" w:cs="Arial"/>
          <w:bCs/>
        </w:rPr>
        <w:t xml:space="preserve">available for </w:t>
      </w:r>
      <w:r>
        <w:rPr>
          <w:rFonts w:ascii="Maiandra GD" w:eastAsia="Calibri" w:hAnsi="Maiandra GD" w:cs="Arial"/>
          <w:bCs/>
        </w:rPr>
        <w:t xml:space="preserve">$5.00 and prepared by </w:t>
      </w:r>
      <w:r w:rsidRPr="003F37C6">
        <w:rPr>
          <w:rFonts w:ascii="Maiandra GD" w:eastAsia="Calibri" w:hAnsi="Maiandra GD" w:cs="Arial"/>
        </w:rPr>
        <w:t>Pat Hymans and</w:t>
      </w:r>
      <w:r>
        <w:rPr>
          <w:rFonts w:ascii="Maiandra GD" w:eastAsia="Calibri" w:hAnsi="Maiandra GD" w:cs="Arial"/>
        </w:rPr>
        <w:t xml:space="preserve"> her</w:t>
      </w:r>
      <w:r w:rsidRPr="003F37C6">
        <w:rPr>
          <w:rFonts w:ascii="Maiandra GD" w:eastAsia="Calibri" w:hAnsi="Maiandra GD" w:cs="Arial"/>
        </w:rPr>
        <w:t xml:space="preserve"> kitchen team.  Participants are</w:t>
      </w:r>
      <w:r>
        <w:rPr>
          <w:rFonts w:ascii="Maiandra GD" w:eastAsia="Calibri" w:hAnsi="Maiandra GD" w:cs="Arial"/>
        </w:rPr>
        <w:t xml:space="preserve"> also</w:t>
      </w:r>
      <w:r w:rsidRPr="003F37C6">
        <w:rPr>
          <w:rFonts w:ascii="Maiandra GD" w:eastAsia="Calibri" w:hAnsi="Maiandra GD" w:cs="Arial"/>
        </w:rPr>
        <w:t xml:space="preserve"> welcome to bring snacks and non-alcoholic drinks. </w:t>
      </w:r>
      <w:r>
        <w:rPr>
          <w:rFonts w:ascii="Maiandra GD" w:eastAsia="Calibri" w:hAnsi="Maiandra GD"/>
          <w:bCs/>
        </w:rPr>
        <w:t xml:space="preserve">  </w:t>
      </w:r>
    </w:p>
    <w:p w14:paraId="74BBEFEA" w14:textId="77777777" w:rsidR="00EB61E2" w:rsidRPr="007F2C59" w:rsidRDefault="00EB61E2" w:rsidP="00EB61E2">
      <w:pPr>
        <w:spacing w:after="60" w:line="220" w:lineRule="exact"/>
        <w:ind w:left="450"/>
        <w:jc w:val="both"/>
        <w:rPr>
          <w:rFonts w:ascii="Maiandra GD" w:eastAsia="Calibri" w:hAnsi="Maiandra GD"/>
          <w:b/>
          <w:smallCaps/>
          <w:color w:val="C00000"/>
        </w:rPr>
      </w:pPr>
      <w:r w:rsidRPr="00EF24FC">
        <w:rPr>
          <w:rFonts w:ascii="Maiandra GD" w:eastAsia="Calibri" w:hAnsi="Maiandra GD" w:cs="Arial"/>
          <w:b/>
          <w:bCs/>
          <w:iCs/>
          <w:smallCaps/>
        </w:rPr>
        <w:t>Questions begin at 5:30 p.m.</w:t>
      </w:r>
      <w:r w:rsidRPr="003F37C6">
        <w:rPr>
          <w:rFonts w:ascii="Maiandra GD" w:eastAsia="Calibri" w:hAnsi="Maiandra GD" w:cs="Arial"/>
          <w:b/>
          <w:iCs/>
        </w:rPr>
        <w:t xml:space="preserve"> </w:t>
      </w:r>
      <w:r>
        <w:rPr>
          <w:rFonts w:ascii="Maiandra GD" w:eastAsia="Calibri" w:hAnsi="Maiandra GD" w:cs="Arial"/>
        </w:rPr>
        <w:t>We</w:t>
      </w:r>
      <w:r w:rsidRPr="003F37C6">
        <w:rPr>
          <w:rFonts w:ascii="Maiandra GD" w:eastAsia="Calibri" w:hAnsi="Maiandra GD" w:cs="Arial"/>
        </w:rPr>
        <w:t xml:space="preserve"> welcome </w:t>
      </w:r>
      <w:r>
        <w:rPr>
          <w:rFonts w:ascii="Maiandra GD" w:eastAsia="Calibri" w:hAnsi="Maiandra GD" w:cs="Arial"/>
        </w:rPr>
        <w:t xml:space="preserve">back by popular demand </w:t>
      </w:r>
      <w:r w:rsidRPr="003F37C6">
        <w:rPr>
          <w:rFonts w:ascii="Maiandra GD" w:eastAsia="Calibri" w:hAnsi="Maiandra GD" w:cs="Arial"/>
        </w:rPr>
        <w:t>Aaron Berkowitz and Mark Luttrell who will create and present the questions</w:t>
      </w:r>
      <w:r w:rsidRPr="003F37C6">
        <w:rPr>
          <w:rFonts w:ascii="Maiandra GD" w:eastAsia="Calibri" w:hAnsi="Maiandra GD" w:cs="Arial"/>
          <w:b/>
          <w:bCs/>
        </w:rPr>
        <w:t xml:space="preserve">.  </w:t>
      </w:r>
    </w:p>
    <w:p w14:paraId="68EFE63B" w14:textId="77777777" w:rsidR="00EB61E2" w:rsidRDefault="00EB61E2" w:rsidP="00EB61E2">
      <w:pPr>
        <w:spacing w:after="60" w:line="220" w:lineRule="exact"/>
        <w:ind w:left="450"/>
        <w:jc w:val="both"/>
        <w:rPr>
          <w:rFonts w:ascii="Maiandra GD" w:eastAsia="Calibri" w:hAnsi="Maiandra GD"/>
          <w:b/>
          <w:smallCaps/>
          <w:color w:val="C00000"/>
        </w:rPr>
      </w:pPr>
      <w:r w:rsidRPr="003D7586">
        <w:rPr>
          <w:rFonts w:ascii="Maiandra GD" w:eastAsia="Calibri" w:hAnsi="Maiandra GD"/>
          <w:b/>
          <w:smallCaps/>
        </w:rPr>
        <w:t xml:space="preserve">Tickets are $20.00 </w:t>
      </w:r>
      <w:r w:rsidRPr="003F37C6">
        <w:rPr>
          <w:rFonts w:ascii="Maiandra GD" w:eastAsia="Calibri" w:hAnsi="Maiandra GD" w:cs="Arial"/>
        </w:rPr>
        <w:t>and can be purchased on our website</w:t>
      </w:r>
      <w:r>
        <w:rPr>
          <w:rFonts w:ascii="Maiandra GD" w:eastAsia="Calibri" w:hAnsi="Maiandra GD" w:cs="Arial"/>
        </w:rPr>
        <w:t xml:space="preserve"> or</w:t>
      </w:r>
      <w:r w:rsidRPr="003F37C6">
        <w:rPr>
          <w:rFonts w:ascii="Maiandra GD" w:eastAsia="Calibri" w:hAnsi="Maiandra GD" w:cs="Arial"/>
        </w:rPr>
        <w:t xml:space="preserve"> from a youth</w:t>
      </w:r>
      <w:r>
        <w:rPr>
          <w:rFonts w:ascii="Maiandra GD" w:eastAsia="Calibri" w:hAnsi="Maiandra GD" w:cs="Arial"/>
        </w:rPr>
        <w:t>.</w:t>
      </w:r>
      <w:r>
        <w:rPr>
          <w:rFonts w:ascii="Maiandra GD" w:eastAsia="Calibri" w:hAnsi="Maiandra GD"/>
          <w:b/>
          <w:smallCaps/>
          <w:color w:val="C00000"/>
        </w:rPr>
        <w:t xml:space="preserve">  </w:t>
      </w:r>
    </w:p>
    <w:p w14:paraId="566059F2" w14:textId="77777777" w:rsidR="00EB61E2" w:rsidRPr="00C10955" w:rsidRDefault="00EB61E2" w:rsidP="00EB61E2">
      <w:pPr>
        <w:spacing w:after="80" w:line="220" w:lineRule="exact"/>
        <w:ind w:left="450"/>
        <w:jc w:val="both"/>
        <w:rPr>
          <w:rFonts w:ascii="Maiandra GD" w:eastAsia="Calibri" w:hAnsi="Maiandra GD"/>
          <w:b/>
          <w:smallCaps/>
        </w:rPr>
      </w:pPr>
      <w:r w:rsidRPr="00AB6B63">
        <w:rPr>
          <w:rFonts w:ascii="Maiandra GD" w:eastAsia="Calibri" w:hAnsi="Maiandra GD"/>
          <w:b/>
          <w:smallCaps/>
        </w:rPr>
        <w:t xml:space="preserve">Sponsorship </w:t>
      </w:r>
      <w:r>
        <w:rPr>
          <w:rFonts w:ascii="Maiandra GD" w:eastAsia="Calibri" w:hAnsi="Maiandra GD"/>
          <w:b/>
          <w:smallCaps/>
        </w:rPr>
        <w:t>is $</w:t>
      </w:r>
      <w:r w:rsidRPr="00AB6B63">
        <w:rPr>
          <w:rFonts w:ascii="Maiandra GD" w:eastAsia="Calibri" w:hAnsi="Maiandra GD"/>
          <w:b/>
          <w:smallCaps/>
        </w:rPr>
        <w:t>100</w:t>
      </w:r>
      <w:r w:rsidRPr="00BE74DC">
        <w:rPr>
          <w:rFonts w:ascii="Maiandra GD" w:eastAsia="Calibri" w:hAnsi="Maiandra GD" w:cs="Arial"/>
        </w:rPr>
        <w:t xml:space="preserve"> </w:t>
      </w:r>
      <w:r>
        <w:rPr>
          <w:rFonts w:ascii="Maiandra GD" w:eastAsia="Calibri" w:hAnsi="Maiandra GD" w:cs="Arial"/>
        </w:rPr>
        <w:t>-</w:t>
      </w:r>
      <w:r w:rsidRPr="00BE74DC">
        <w:rPr>
          <w:rFonts w:ascii="Maiandra GD" w:eastAsia="Calibri" w:hAnsi="Maiandra GD"/>
          <w:b/>
          <w:smallCaps/>
          <w:color w:val="C00000"/>
        </w:rPr>
        <w:t xml:space="preserve"> </w:t>
      </w:r>
      <w:r>
        <w:rPr>
          <w:rFonts w:ascii="Maiandra GD" w:eastAsia="Calibri" w:hAnsi="Maiandra GD" w:cs="Arial"/>
        </w:rPr>
        <w:t>You</w:t>
      </w:r>
      <w:r w:rsidRPr="00BE74DC">
        <w:rPr>
          <w:rFonts w:ascii="Maiandra GD" w:eastAsia="Calibri" w:hAnsi="Maiandra GD" w:cs="Arial"/>
        </w:rPr>
        <w:t xml:space="preserve"> or your business can sponsor</w:t>
      </w:r>
      <w:r>
        <w:rPr>
          <w:rFonts w:ascii="Maiandra GD" w:eastAsia="Calibri" w:hAnsi="Maiandra GD" w:cs="Arial"/>
        </w:rPr>
        <w:t xml:space="preserve"> a round. Your business will be featured on the screen between rounds.  </w:t>
      </w:r>
      <w:r w:rsidRPr="003F37C6">
        <w:rPr>
          <w:rFonts w:ascii="Maiandra GD" w:eastAsia="Calibri" w:hAnsi="Maiandra GD" w:cs="Arial"/>
        </w:rPr>
        <w:t xml:space="preserve">Contact Jennie Alt at jalt@wpcspi.org </w:t>
      </w:r>
      <w:r w:rsidRPr="00C10955">
        <w:rPr>
          <w:rStyle w:val="Hyperlink"/>
          <w:rFonts w:ascii="Maiandra GD" w:eastAsia="Calibri" w:hAnsi="Maiandra GD" w:cs="Arial"/>
          <w:color w:val="auto"/>
          <w:u w:val="none"/>
        </w:rPr>
        <w:t>for details</w:t>
      </w:r>
      <w:r w:rsidRPr="00C10955">
        <w:rPr>
          <w:rFonts w:ascii="Maiandra GD" w:eastAsia="Calibri" w:hAnsi="Maiandra GD" w:cs="Arial"/>
        </w:rPr>
        <w:t>.</w:t>
      </w:r>
      <w:r w:rsidRPr="00C10955">
        <w:rPr>
          <w:rFonts w:ascii="Maiandra GD" w:eastAsia="Calibri" w:hAnsi="Maiandra GD"/>
          <w:b/>
          <w:smallCaps/>
        </w:rPr>
        <w:t xml:space="preserve"> </w:t>
      </w:r>
    </w:p>
    <w:p w14:paraId="7E18234E" w14:textId="77777777" w:rsidR="00D72891" w:rsidRPr="000762C9" w:rsidRDefault="00D72891" w:rsidP="00D72891">
      <w:pPr>
        <w:spacing w:after="80" w:line="220" w:lineRule="exact"/>
        <w:jc w:val="both"/>
        <w:rPr>
          <w:rStyle w:val="Hyperlink"/>
          <w:rFonts w:ascii="Maiandra GD" w:hAnsi="Maiandra GD"/>
          <w:bCs/>
          <w:color w:val="auto"/>
          <w:u w:val="none"/>
        </w:rPr>
      </w:pPr>
      <w:r w:rsidRPr="000762C9">
        <w:rPr>
          <w:rStyle w:val="Hyperlink"/>
          <w:rFonts w:ascii="Maiandra GD" w:hAnsi="Maiandra GD"/>
          <w:b/>
          <w:bCs/>
          <w:caps/>
          <w:color w:val="auto"/>
          <w:u w:val="none"/>
        </w:rPr>
        <w:lastRenderedPageBreak/>
        <w:t>2024 Youth Mission TRIP</w:t>
      </w:r>
      <w:r w:rsidRPr="000762C9">
        <w:rPr>
          <w:rStyle w:val="Hyperlink"/>
          <w:rFonts w:ascii="Maiandra GD" w:hAnsi="Maiandra GD"/>
          <w:b/>
          <w:caps/>
          <w:color w:val="auto"/>
          <w:u w:val="none"/>
        </w:rPr>
        <w:t xml:space="preserve"> </w:t>
      </w:r>
      <w:r>
        <w:rPr>
          <w:rStyle w:val="Hyperlink"/>
          <w:rFonts w:ascii="Maiandra GD" w:hAnsi="Maiandra GD"/>
          <w:b/>
          <w:caps/>
          <w:color w:val="auto"/>
          <w:u w:val="none"/>
        </w:rPr>
        <w:t xml:space="preserve"> </w:t>
      </w:r>
      <w:r w:rsidRPr="000762C9">
        <w:rPr>
          <w:rStyle w:val="Hyperlink"/>
          <w:rFonts w:ascii="Maiandra GD" w:hAnsi="Maiandra GD"/>
          <w:bCs/>
          <w:color w:val="auto"/>
          <w:u w:val="none"/>
        </w:rPr>
        <w:t xml:space="preserve"> Westminster Youth and Adult Mentors will travel to St. Charles Avenue Presbyterian Church Camp in New Orleans, LA the </w:t>
      </w:r>
      <w:r w:rsidRPr="00760D77">
        <w:rPr>
          <w:rStyle w:val="Hyperlink"/>
          <w:rFonts w:ascii="Maiandra GD" w:hAnsi="Maiandra GD"/>
          <w:b/>
          <w:color w:val="auto"/>
          <w:u w:val="none"/>
        </w:rPr>
        <w:t>week of June 15 – 22</w:t>
      </w:r>
      <w:r w:rsidRPr="000762C9">
        <w:rPr>
          <w:rStyle w:val="Hyperlink"/>
          <w:rFonts w:ascii="Maiandra GD" w:hAnsi="Maiandra GD"/>
          <w:bCs/>
          <w:color w:val="auto"/>
          <w:u w:val="none"/>
        </w:rPr>
        <w:t xml:space="preserve"> to participate in New Orleans Camp Rhino (Rebuilding Hope in New Orleans).</w:t>
      </w:r>
    </w:p>
    <w:p w14:paraId="70805341" w14:textId="77777777" w:rsidR="00AE7840" w:rsidRPr="00044AED" w:rsidRDefault="00AE7840" w:rsidP="00AE7840">
      <w:pPr>
        <w:spacing w:after="80" w:line="220" w:lineRule="exact"/>
        <w:jc w:val="both"/>
        <w:rPr>
          <w:rFonts w:ascii="Maiandra GD" w:eastAsia="Calibri" w:hAnsi="Maiandra GD"/>
          <w:b/>
          <w:smallCaps/>
          <w:color w:val="C00000"/>
        </w:rPr>
      </w:pPr>
      <w:r w:rsidRPr="00A1057E">
        <w:rPr>
          <w:rFonts w:ascii="Maiandra GD" w:eastAsia="Calibri" w:hAnsi="Maiandra GD" w:cs="Arial"/>
          <w:b/>
          <w:bCs/>
          <w:color w:val="000000"/>
        </w:rPr>
        <w:t xml:space="preserve">YOUTH SUNDAY APRIL 28 </w:t>
      </w:r>
      <w:r>
        <w:rPr>
          <w:rFonts w:ascii="Maiandra GD" w:eastAsia="Calibri" w:hAnsi="Maiandra GD" w:cs="Arial"/>
          <w:b/>
          <w:bCs/>
          <w:color w:val="000000"/>
        </w:rPr>
        <w:t xml:space="preserve">  </w:t>
      </w:r>
      <w:r w:rsidRPr="001800D0">
        <w:rPr>
          <w:rFonts w:ascii="Maiandra GD" w:eastAsia="Calibri" w:hAnsi="Maiandra GD" w:cs="Arial"/>
          <w:color w:val="000000"/>
        </w:rPr>
        <w:t>O</w:t>
      </w:r>
      <w:r w:rsidRPr="005000C4">
        <w:rPr>
          <w:rFonts w:ascii="Maiandra GD" w:eastAsia="Calibri" w:hAnsi="Maiandra GD" w:cs="Arial"/>
          <w:color w:val="000000"/>
        </w:rPr>
        <w:t xml:space="preserve">ur youth will </w:t>
      </w:r>
      <w:r w:rsidRPr="00044AED">
        <w:rPr>
          <w:rFonts w:ascii="Candara" w:eastAsia="Calibri" w:hAnsi="Candara" w:cs="Arial"/>
          <w:color w:val="000000"/>
        </w:rPr>
        <w:t>lead</w:t>
      </w:r>
      <w:r w:rsidRPr="00044AED">
        <w:rPr>
          <w:rFonts w:ascii="Maiandra GD" w:eastAsia="Calibri" w:hAnsi="Maiandra GD" w:cs="Arial"/>
          <w:color w:val="000000"/>
        </w:rPr>
        <w:t xml:space="preserve"> worship at the 10:00 a.m. </w:t>
      </w:r>
      <w:r w:rsidRPr="00044AED">
        <w:rPr>
          <w:rFonts w:ascii="Maiandra GD" w:eastAsia="Calibri" w:hAnsi="Maiandra GD" w:cs="Arial"/>
          <w:color w:val="000000"/>
          <w:szCs w:val="21"/>
        </w:rPr>
        <w:t xml:space="preserve">service.  This year’s theme is </w:t>
      </w:r>
      <w:r w:rsidRPr="00275003">
        <w:rPr>
          <w:rFonts w:ascii="Maiandra GD" w:eastAsia="Calibri" w:hAnsi="Maiandra GD" w:cs="Arial"/>
          <w:b/>
          <w:bCs/>
          <w:szCs w:val="21"/>
        </w:rPr>
        <w:t>Vine and Branches</w:t>
      </w:r>
      <w:r w:rsidRPr="00044AED">
        <w:rPr>
          <w:rFonts w:ascii="Maiandra GD" w:eastAsia="Calibri" w:hAnsi="Maiandra GD" w:cs="Arial"/>
          <w:b/>
          <w:i/>
          <w:color w:val="538135" w:themeColor="accent6" w:themeShade="BF"/>
          <w:szCs w:val="21"/>
        </w:rPr>
        <w:t xml:space="preserve"> </w:t>
      </w:r>
      <w:r w:rsidRPr="00044AED">
        <w:rPr>
          <w:rFonts w:ascii="Maiandra GD" w:eastAsia="Calibri" w:hAnsi="Maiandra GD" w:cs="Arial"/>
          <w:szCs w:val="21"/>
        </w:rPr>
        <w:t xml:space="preserve">based on </w:t>
      </w:r>
      <w:r>
        <w:rPr>
          <w:rFonts w:ascii="Maiandra GD" w:eastAsia="Calibri" w:hAnsi="Maiandra GD" w:cs="Arial"/>
          <w:bCs/>
          <w:iCs/>
          <w:szCs w:val="21"/>
        </w:rPr>
        <w:t>John 15:5.</w:t>
      </w:r>
      <w:r w:rsidRPr="00044AED">
        <w:rPr>
          <w:rFonts w:ascii="Maiandra GD" w:eastAsia="Calibri" w:hAnsi="Maiandra GD" w:cs="Arial"/>
          <w:bCs/>
          <w:iCs/>
          <w:szCs w:val="21"/>
        </w:rPr>
        <w:t xml:space="preserve"> Senio</w:t>
      </w:r>
      <w:r w:rsidRPr="00044AED">
        <w:rPr>
          <w:rFonts w:ascii="Maiandra GD" w:eastAsia="Calibri" w:hAnsi="Maiandra GD" w:cs="Arial"/>
          <w:bCs/>
          <w:iCs/>
          <w:color w:val="000000"/>
          <w:szCs w:val="21"/>
        </w:rPr>
        <w:t xml:space="preserve">rs </w:t>
      </w:r>
      <w:r>
        <w:rPr>
          <w:rFonts w:ascii="Maiandra GD" w:eastAsia="Calibri" w:hAnsi="Maiandra GD" w:cs="Arial"/>
          <w:bCs/>
          <w:iCs/>
          <w:color w:val="000000"/>
          <w:szCs w:val="21"/>
        </w:rPr>
        <w:t xml:space="preserve">Kristianna Eastvold, Will Hovey, and Sam Simonson will present meditations.  </w:t>
      </w:r>
    </w:p>
    <w:p w14:paraId="44713537" w14:textId="77777777" w:rsidR="005B3611" w:rsidRDefault="00B55362" w:rsidP="00F2069E">
      <w:pPr>
        <w:spacing w:after="40" w:line="220" w:lineRule="exact"/>
        <w:jc w:val="both"/>
        <w:rPr>
          <w:rFonts w:ascii="Maiandra GD" w:hAnsi="Maiandra GD" w:cs="Arial"/>
        </w:rPr>
      </w:pPr>
      <w:r w:rsidRPr="00044AED">
        <w:rPr>
          <w:rFonts w:ascii="Arial Narrow" w:hAnsi="Arial Narrow" w:cs="Arial"/>
          <w:noProof/>
          <w:sz w:val="22"/>
          <w:szCs w:val="22"/>
        </w:rPr>
        <w:drawing>
          <wp:anchor distT="0" distB="0" distL="114300" distR="114300" simplePos="0" relativeHeight="251658241" behindDoc="1" locked="0" layoutInCell="1" allowOverlap="1" wp14:anchorId="264938FE" wp14:editId="0DA86E11">
            <wp:simplePos x="0" y="0"/>
            <wp:positionH relativeFrom="margin">
              <wp:align>right</wp:align>
            </wp:positionH>
            <wp:positionV relativeFrom="paragraph">
              <wp:posOffset>3175</wp:posOffset>
            </wp:positionV>
            <wp:extent cx="523875" cy="523875"/>
            <wp:effectExtent l="0" t="0" r="9525" b="9525"/>
            <wp:wrapTight wrapText="bothSides">
              <wp:wrapPolygon edited="0">
                <wp:start x="5498" y="0"/>
                <wp:lineTo x="0" y="3927"/>
                <wp:lineTo x="0" y="17280"/>
                <wp:lineTo x="5498" y="21207"/>
                <wp:lineTo x="15709" y="21207"/>
                <wp:lineTo x="21207" y="17280"/>
                <wp:lineTo x="21207" y="3927"/>
                <wp:lineTo x="15709" y="0"/>
                <wp:lineTo x="5498" y="0"/>
              </wp:wrapPolygon>
            </wp:wrapTight>
            <wp:docPr id="24984247" name="Picture 24984247"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icon&#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23875" cy="523875"/>
                    </a:xfrm>
                    <a:prstGeom prst="rect">
                      <a:avLst/>
                    </a:prstGeom>
                  </pic:spPr>
                </pic:pic>
              </a:graphicData>
            </a:graphic>
            <wp14:sizeRelH relativeFrom="margin">
              <wp14:pctWidth>0</wp14:pctWidth>
            </wp14:sizeRelH>
            <wp14:sizeRelV relativeFrom="margin">
              <wp14:pctHeight>0</wp14:pctHeight>
            </wp14:sizeRelV>
          </wp:anchor>
        </w:drawing>
      </w:r>
      <w:r>
        <w:rPr>
          <w:rFonts w:ascii="Maiandra GD" w:eastAsia="Calibri" w:hAnsi="Maiandra GD" w:cs="Arial"/>
          <w:b/>
          <w:bCs/>
          <w:color w:val="000000"/>
        </w:rPr>
        <w:t xml:space="preserve">CONFIRMATION SUNDAY APRIL 21 </w:t>
      </w:r>
      <w:r w:rsidRPr="004E1C52">
        <w:rPr>
          <w:rFonts w:ascii="Maiandra GD" w:hAnsi="Maiandra GD" w:cs="Arial"/>
          <w:szCs w:val="21"/>
        </w:rPr>
        <w:t>The Class of 20</w:t>
      </w:r>
      <w:r>
        <w:rPr>
          <w:rFonts w:ascii="Maiandra GD" w:hAnsi="Maiandra GD" w:cs="Arial"/>
          <w:szCs w:val="21"/>
        </w:rPr>
        <w:t>24</w:t>
      </w:r>
      <w:r w:rsidRPr="004E1C52">
        <w:rPr>
          <w:rFonts w:ascii="Maiandra GD" w:hAnsi="Maiandra GD" w:cs="Arial"/>
          <w:szCs w:val="21"/>
        </w:rPr>
        <w:t xml:space="preserve"> will be recognized and commissioned on Sunday, April 2</w:t>
      </w:r>
      <w:r>
        <w:rPr>
          <w:rFonts w:ascii="Maiandra GD" w:hAnsi="Maiandra GD" w:cs="Arial"/>
          <w:szCs w:val="21"/>
        </w:rPr>
        <w:t>1</w:t>
      </w:r>
      <w:r w:rsidRPr="004E1C52">
        <w:rPr>
          <w:rFonts w:ascii="Maiandra GD" w:hAnsi="Maiandra GD" w:cs="Arial"/>
          <w:szCs w:val="21"/>
        </w:rPr>
        <w:t>, during the 10:00 a.m. worship service.  This is a time of celebration and a milestone on the faith journeys of our youth</w:t>
      </w:r>
      <w:r w:rsidRPr="004F56C0">
        <w:rPr>
          <w:rFonts w:ascii="Maiandra GD" w:hAnsi="Maiandra GD" w:cs="Arial"/>
          <w:szCs w:val="21"/>
        </w:rPr>
        <w:t xml:space="preserve">: </w:t>
      </w:r>
      <w:r w:rsidRPr="00A45118">
        <w:rPr>
          <w:rFonts w:ascii="Maiandra GD" w:hAnsi="Maiandra GD" w:cs="Arial"/>
        </w:rPr>
        <w:t>William Charles Affrunti</w:t>
      </w:r>
      <w:r>
        <w:rPr>
          <w:rFonts w:ascii="Maiandra GD" w:hAnsi="Maiandra GD" w:cs="Arial"/>
        </w:rPr>
        <w:t>,</w:t>
      </w:r>
      <w:r w:rsidRPr="00A45118">
        <w:rPr>
          <w:rFonts w:ascii="Maiandra GD" w:hAnsi="Maiandra GD" w:cs="Arial"/>
        </w:rPr>
        <w:t xml:space="preserve"> Juliet Kathryn Boutelle, and Juliana Charis Pinckney Eastvold</w:t>
      </w:r>
      <w:r>
        <w:rPr>
          <w:rFonts w:ascii="Maiandra GD" w:hAnsi="Maiandra GD" w:cs="Arial"/>
        </w:rPr>
        <w:t>.</w:t>
      </w:r>
    </w:p>
    <w:p w14:paraId="1764E291" w14:textId="6E5EE748" w:rsidR="00B55362" w:rsidRDefault="005B3611" w:rsidP="00A356A2">
      <w:pPr>
        <w:spacing w:after="80" w:line="220" w:lineRule="exact"/>
        <w:jc w:val="both"/>
        <w:rPr>
          <w:rFonts w:ascii="Maiandra GD" w:hAnsi="Maiandra GD" w:cs="Arial"/>
        </w:rPr>
      </w:pPr>
      <w:r>
        <w:rPr>
          <w:rFonts w:ascii="Maiandra GD" w:hAnsi="Maiandra GD" w:cs="Arial"/>
        </w:rPr>
        <w:t xml:space="preserve">Confirmands will present to Session on Wednesday, April 17 and enjoy a dinner in the Library with their families and mentors following Session prepared by the Membership Committee.  </w:t>
      </w:r>
      <w:r w:rsidR="006579A9" w:rsidRPr="006579A9">
        <w:rPr>
          <w:rFonts w:ascii="Maiandra GD" w:eastAsia="Batang" w:hAnsi="Maiandra GD"/>
          <w:b/>
          <w:bCs/>
          <w:caps/>
        </w:rPr>
        <w:t xml:space="preserve"> </w:t>
      </w:r>
    </w:p>
    <w:p w14:paraId="7B1063E6" w14:textId="4EC5812E" w:rsidR="00D40D11" w:rsidRDefault="00D40D11" w:rsidP="00D40D11">
      <w:pPr>
        <w:spacing w:after="80" w:line="220" w:lineRule="exact"/>
        <w:jc w:val="both"/>
        <w:rPr>
          <w:rFonts w:ascii="Maiandra GD" w:eastAsia="Calibri" w:hAnsi="Maiandra GD" w:cs="Arial"/>
          <w:b/>
          <w:bCs/>
          <w:color w:val="000000"/>
        </w:rPr>
      </w:pPr>
      <w:r w:rsidRPr="003B429B">
        <w:rPr>
          <w:rFonts w:ascii="Maiandra GD" w:hAnsi="Maiandra GD"/>
          <w:caps/>
          <w:noProof/>
        </w:rPr>
        <w:drawing>
          <wp:anchor distT="0" distB="0" distL="114300" distR="114300" simplePos="0" relativeHeight="251658247" behindDoc="1" locked="0" layoutInCell="1" allowOverlap="1" wp14:anchorId="3ED579FF" wp14:editId="704D57D0">
            <wp:simplePos x="0" y="0"/>
            <wp:positionH relativeFrom="margin">
              <wp:posOffset>4857750</wp:posOffset>
            </wp:positionH>
            <wp:positionV relativeFrom="paragraph">
              <wp:posOffset>69850</wp:posOffset>
            </wp:positionV>
            <wp:extent cx="577850" cy="577850"/>
            <wp:effectExtent l="0" t="0" r="0" b="0"/>
            <wp:wrapTight wrapText="bothSides">
              <wp:wrapPolygon edited="0">
                <wp:start x="0" y="0"/>
                <wp:lineTo x="0" y="20651"/>
                <wp:lineTo x="20651" y="20651"/>
                <wp:lineTo x="20651" y="0"/>
                <wp:lineTo x="0" y="0"/>
              </wp:wrapPolygon>
            </wp:wrapTight>
            <wp:docPr id="6" name="Picture 6" descr="EarthCare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arthCareSeal"/>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7850" cy="577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1C43">
        <w:rPr>
          <w:rFonts w:ascii="Maiandra GD" w:eastAsia="Calibri" w:hAnsi="Maiandra GD" w:cs="Arial"/>
          <w:b/>
          <w:bCs/>
          <w:caps/>
          <w:color w:val="000000"/>
        </w:rPr>
        <w:t xml:space="preserve">Springfield </w:t>
      </w:r>
      <w:r w:rsidRPr="00F51822">
        <w:rPr>
          <w:rFonts w:ascii="Maiandra GD" w:eastAsia="Calibri" w:hAnsi="Maiandra GD" w:cs="Arial"/>
          <w:b/>
          <w:bCs/>
          <w:caps/>
          <w:color w:val="000000"/>
        </w:rPr>
        <w:t xml:space="preserve">Earth </w:t>
      </w:r>
      <w:r>
        <w:rPr>
          <w:rFonts w:ascii="Maiandra GD" w:eastAsia="Calibri" w:hAnsi="Maiandra GD" w:cs="Arial"/>
          <w:b/>
          <w:bCs/>
          <w:caps/>
          <w:color w:val="000000"/>
        </w:rPr>
        <w:t>awareness fair</w:t>
      </w:r>
      <w:r w:rsidRPr="00E81C43">
        <w:rPr>
          <w:rFonts w:ascii="Maiandra GD" w:eastAsia="Calibri" w:hAnsi="Maiandra GD" w:cs="Arial"/>
          <w:b/>
          <w:bCs/>
          <w:caps/>
          <w:color w:val="000000"/>
        </w:rPr>
        <w:t xml:space="preserve"> on </w:t>
      </w:r>
      <w:r>
        <w:rPr>
          <w:rFonts w:ascii="Maiandra GD" w:eastAsia="Calibri" w:hAnsi="Maiandra GD" w:cs="Arial"/>
          <w:b/>
          <w:bCs/>
          <w:caps/>
          <w:color w:val="000000"/>
        </w:rPr>
        <w:t xml:space="preserve">saturday, </w:t>
      </w:r>
      <w:r w:rsidRPr="00E81C43">
        <w:rPr>
          <w:rFonts w:ascii="Maiandra GD" w:eastAsia="Calibri" w:hAnsi="Maiandra GD" w:cs="Arial"/>
          <w:b/>
          <w:bCs/>
          <w:caps/>
          <w:color w:val="000000"/>
        </w:rPr>
        <w:t>April 20</w:t>
      </w:r>
      <w:r w:rsidRPr="00F51822">
        <w:rPr>
          <w:rFonts w:ascii="Maiandra GD" w:eastAsia="Calibri" w:hAnsi="Maiandra GD" w:cs="Arial"/>
          <w:b/>
          <w:bCs/>
          <w:color w:val="000000"/>
        </w:rPr>
        <w:t xml:space="preserve"> </w:t>
      </w:r>
      <w:r w:rsidRPr="00F51822">
        <w:rPr>
          <w:rFonts w:ascii="Maiandra GD" w:eastAsia="Calibri" w:hAnsi="Maiandra GD" w:cs="Arial"/>
          <w:color w:val="000000"/>
        </w:rPr>
        <w:t xml:space="preserve">The </w:t>
      </w:r>
      <w:r w:rsidRPr="00BA63EF">
        <w:rPr>
          <w:rFonts w:ascii="Maiandra GD" w:eastAsia="Calibri" w:hAnsi="Maiandra GD" w:cs="Arial"/>
          <w:color w:val="000000"/>
        </w:rPr>
        <w:t xml:space="preserve">Earth Care </w:t>
      </w:r>
      <w:r w:rsidRPr="00F51822">
        <w:rPr>
          <w:rFonts w:ascii="Maiandra GD" w:eastAsia="Calibri" w:hAnsi="Maiandra GD" w:cs="Arial"/>
          <w:color w:val="000000"/>
        </w:rPr>
        <w:t>team will host a table on Saturday, April 20</w:t>
      </w:r>
      <w:r>
        <w:rPr>
          <w:rFonts w:ascii="Maiandra GD" w:eastAsia="Calibri" w:hAnsi="Maiandra GD" w:cs="Arial"/>
          <w:color w:val="000000"/>
        </w:rPr>
        <w:t xml:space="preserve"> from 11:00 a.m. – 3:00 p.m. </w:t>
      </w:r>
      <w:r w:rsidRPr="00F51822">
        <w:rPr>
          <w:rFonts w:ascii="Maiandra GD" w:eastAsia="Calibri" w:hAnsi="Maiandra GD" w:cs="Arial" w:hint="eastAsia"/>
          <w:color w:val="000000"/>
        </w:rPr>
        <w:t>with a theme of Water Conservation</w:t>
      </w:r>
      <w:r w:rsidRPr="00F51822">
        <w:rPr>
          <w:rFonts w:ascii="Maiandra GD" w:eastAsia="Calibri" w:hAnsi="Maiandra GD" w:cs="Arial"/>
          <w:color w:val="000000"/>
        </w:rPr>
        <w:t xml:space="preserve">. </w:t>
      </w:r>
      <w:r>
        <w:rPr>
          <w:rFonts w:ascii="Maiandra GD" w:eastAsia="Calibri" w:hAnsi="Maiandra GD" w:cs="Arial"/>
          <w:color w:val="000000"/>
        </w:rPr>
        <w:t>The Fair will be held at Union Station across from the Abraham Lincoln Museum.</w:t>
      </w:r>
      <w:r w:rsidRPr="00F51822">
        <w:rPr>
          <w:rFonts w:ascii="Maiandra GD" w:eastAsia="Calibri" w:hAnsi="Maiandra GD" w:cs="Arial"/>
          <w:color w:val="000000"/>
        </w:rPr>
        <w:t xml:space="preserve"> </w:t>
      </w:r>
      <w:r>
        <w:rPr>
          <w:rFonts w:ascii="Maiandra GD" w:eastAsia="Calibri" w:hAnsi="Maiandra GD" w:cs="Arial"/>
          <w:color w:val="000000"/>
        </w:rPr>
        <w:t xml:space="preserve">Westminster has </w:t>
      </w:r>
      <w:r w:rsidR="00A23D0B">
        <w:rPr>
          <w:rFonts w:ascii="Maiandra GD" w:eastAsia="Calibri" w:hAnsi="Maiandra GD" w:cs="Arial"/>
          <w:color w:val="000000"/>
        </w:rPr>
        <w:t xml:space="preserve">again </w:t>
      </w:r>
      <w:r>
        <w:rPr>
          <w:rFonts w:ascii="Maiandra GD" w:eastAsia="Calibri" w:hAnsi="Maiandra GD" w:cs="Arial"/>
          <w:color w:val="000000"/>
        </w:rPr>
        <w:t>been recognized as an Earth Care Congregation by the Presbyterian Mission Agency for 2024.</w:t>
      </w:r>
    </w:p>
    <w:p w14:paraId="21C813E6" w14:textId="252971D7" w:rsidR="00A43AA0" w:rsidRDefault="00800965" w:rsidP="002534AF">
      <w:pPr>
        <w:tabs>
          <w:tab w:val="left" w:pos="90"/>
        </w:tabs>
        <w:spacing w:after="80" w:line="220" w:lineRule="exact"/>
        <w:jc w:val="both"/>
        <w:rPr>
          <w:rFonts w:ascii="Maiandra GD" w:hAnsi="Maiandra GD"/>
        </w:rPr>
      </w:pPr>
      <w:r w:rsidRPr="00963B82">
        <w:rPr>
          <w:rFonts w:ascii="Maiandra GD" w:hAnsi="Maiandra GD"/>
          <w:b/>
          <w:bCs/>
        </w:rPr>
        <w:t xml:space="preserve">BRIDGES </w:t>
      </w:r>
      <w:r w:rsidR="0097465F" w:rsidRPr="00963B82">
        <w:rPr>
          <w:rFonts w:ascii="Maiandra GD" w:hAnsi="Maiandra GD"/>
          <w:b/>
          <w:bCs/>
        </w:rPr>
        <w:t xml:space="preserve">MIDWEEK </w:t>
      </w:r>
      <w:r w:rsidR="00A43AA0">
        <w:rPr>
          <w:rFonts w:ascii="Maiandra GD" w:hAnsi="Maiandra GD"/>
          <w:b/>
          <w:bCs/>
        </w:rPr>
        <w:t>FELLOWSHIP</w:t>
      </w:r>
      <w:r w:rsidR="00EB1300">
        <w:rPr>
          <w:rFonts w:ascii="Maiandra GD" w:hAnsi="Maiandra GD"/>
        </w:rPr>
        <w:t xml:space="preserve"> (Grades 3-5) will not meet Wednesday, April 3 </w:t>
      </w:r>
      <w:r w:rsidR="00963B82">
        <w:rPr>
          <w:rFonts w:ascii="Maiandra GD" w:hAnsi="Maiandra GD"/>
        </w:rPr>
        <w:t xml:space="preserve">due to Springbreak and resume on </w:t>
      </w:r>
      <w:r w:rsidR="00963B82" w:rsidRPr="00971D41">
        <w:rPr>
          <w:rFonts w:ascii="Maiandra GD" w:hAnsi="Maiandra GD"/>
          <w:b/>
          <w:bCs/>
        </w:rPr>
        <w:t xml:space="preserve">Wednesday, </w:t>
      </w:r>
      <w:r w:rsidR="00216B52">
        <w:rPr>
          <w:rFonts w:ascii="Maiandra GD" w:hAnsi="Maiandra GD"/>
          <w:b/>
          <w:bCs/>
        </w:rPr>
        <w:t>April</w:t>
      </w:r>
      <w:r w:rsidR="00963B82" w:rsidRPr="00971D41">
        <w:rPr>
          <w:rFonts w:ascii="Maiandra GD" w:hAnsi="Maiandra GD"/>
          <w:b/>
          <w:bCs/>
        </w:rPr>
        <w:t xml:space="preserve"> 10</w:t>
      </w:r>
      <w:r w:rsidR="00963B82">
        <w:rPr>
          <w:rFonts w:ascii="Maiandra GD" w:hAnsi="Maiandra GD"/>
        </w:rPr>
        <w:t xml:space="preserve"> at 4:00 p.m. in the Third Floor Tower Room.  </w:t>
      </w:r>
    </w:p>
    <w:p w14:paraId="485D54A4" w14:textId="4C0DC8E6" w:rsidR="00763171" w:rsidRPr="0040050F" w:rsidRDefault="00A43AA0" w:rsidP="002534AF">
      <w:pPr>
        <w:tabs>
          <w:tab w:val="left" w:pos="90"/>
        </w:tabs>
        <w:spacing w:after="80" w:line="220" w:lineRule="exact"/>
        <w:jc w:val="both"/>
        <w:rPr>
          <w:rFonts w:ascii="Maiandra GD" w:hAnsi="Maiandra GD"/>
        </w:rPr>
      </w:pPr>
      <w:r w:rsidRPr="00737B00">
        <w:rPr>
          <w:rFonts w:ascii="Maiandra GD" w:hAnsi="Maiandra GD"/>
          <w:b/>
          <w:caps/>
        </w:rPr>
        <w:t xml:space="preserve">Children’s Choir sings </w:t>
      </w:r>
      <w:r w:rsidR="006B11CF" w:rsidRPr="006B11CF">
        <w:rPr>
          <w:rFonts w:ascii="Maiandra GD" w:hAnsi="Maiandra GD"/>
          <w:bCs/>
        </w:rPr>
        <w:t xml:space="preserve">on </w:t>
      </w:r>
      <w:r w:rsidR="006B11CF">
        <w:rPr>
          <w:rFonts w:ascii="Maiandra GD" w:hAnsi="Maiandra GD"/>
          <w:b/>
        </w:rPr>
        <w:t>M</w:t>
      </w:r>
      <w:r w:rsidRPr="006B11CF">
        <w:rPr>
          <w:rFonts w:ascii="Maiandra GD" w:hAnsi="Maiandra GD"/>
          <w:b/>
        </w:rPr>
        <w:t>other’s Day, May 12</w:t>
      </w:r>
      <w:r>
        <w:rPr>
          <w:rFonts w:ascii="Maiandra GD" w:hAnsi="Maiandra GD"/>
          <w:b/>
          <w:caps/>
        </w:rPr>
        <w:t xml:space="preserve"> </w:t>
      </w:r>
      <w:r>
        <w:rPr>
          <w:rFonts w:ascii="Maiandra GD" w:hAnsi="Maiandra GD"/>
        </w:rPr>
        <w:t xml:space="preserve">and will rehearse for the anthem on </w:t>
      </w:r>
      <w:r w:rsidRPr="00971D41">
        <w:rPr>
          <w:rFonts w:ascii="Maiandra GD" w:hAnsi="Maiandra GD"/>
          <w:b/>
          <w:bCs/>
        </w:rPr>
        <w:t>Wednesdays, April 17 and May 8</w:t>
      </w:r>
      <w:r>
        <w:rPr>
          <w:rFonts w:ascii="Maiandra GD" w:hAnsi="Maiandra GD"/>
        </w:rPr>
        <w:t xml:space="preserve"> from 5:00 – 6:00 p.m.</w:t>
      </w:r>
      <w:r w:rsidR="005A2C58">
        <w:rPr>
          <w:rFonts w:ascii="Maiandra GD" w:hAnsi="Maiandra GD"/>
        </w:rPr>
        <w:t xml:space="preserve"> in Choir Room.</w:t>
      </w:r>
      <w:r>
        <w:rPr>
          <w:rFonts w:ascii="Maiandra GD" w:hAnsi="Maiandra GD"/>
        </w:rPr>
        <w:t xml:space="preserve"> </w:t>
      </w:r>
      <w:r w:rsidR="000965F7">
        <w:rPr>
          <w:rFonts w:ascii="Maiandra GD" w:hAnsi="Maiandra GD"/>
        </w:rPr>
        <w:t xml:space="preserve">  </w:t>
      </w:r>
    </w:p>
    <w:p w14:paraId="053002E6" w14:textId="424E361B" w:rsidR="00B55362" w:rsidRDefault="00B55362" w:rsidP="00164597">
      <w:pPr>
        <w:spacing w:after="80" w:line="220" w:lineRule="exact"/>
        <w:jc w:val="both"/>
        <w:rPr>
          <w:rFonts w:ascii="Maiandra GD" w:eastAsia="Batang" w:hAnsi="Maiandra GD"/>
          <w:b/>
          <w:bCs/>
          <w:caps/>
        </w:rPr>
      </w:pPr>
      <w:r>
        <w:rPr>
          <w:rFonts w:ascii="Maiandra GD" w:hAnsi="Maiandra GD" w:cs="Arial"/>
          <w:noProof/>
        </w:rPr>
        <w:drawing>
          <wp:anchor distT="0" distB="0" distL="114300" distR="114300" simplePos="0" relativeHeight="251658242" behindDoc="1" locked="0" layoutInCell="1" allowOverlap="1" wp14:anchorId="216D5EC2" wp14:editId="420A5DA1">
            <wp:simplePos x="0" y="0"/>
            <wp:positionH relativeFrom="margin">
              <wp:posOffset>4545003</wp:posOffset>
            </wp:positionH>
            <wp:positionV relativeFrom="paragraph">
              <wp:posOffset>38100</wp:posOffset>
            </wp:positionV>
            <wp:extent cx="932688" cy="626658"/>
            <wp:effectExtent l="0" t="0" r="1270" b="2540"/>
            <wp:wrapTight wrapText="bothSides">
              <wp:wrapPolygon edited="0">
                <wp:start x="0" y="0"/>
                <wp:lineTo x="0" y="21030"/>
                <wp:lineTo x="21188" y="21030"/>
                <wp:lineTo x="21188" y="0"/>
                <wp:lineTo x="0" y="0"/>
              </wp:wrapPolygon>
            </wp:wrapTight>
            <wp:docPr id="520527298" name="Picture 1" descr="A cartoon of a bee and a campfi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0527298" name="Picture 1" descr="A cartoon of a bee and a campfire&#10;&#10;Description automatically generated"/>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32688" cy="62665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E368A">
        <w:rPr>
          <w:rFonts w:ascii="Maiandra GD" w:eastAsia="Batang" w:hAnsi="Maiandra GD"/>
          <w:b/>
          <w:bCs/>
          <w:caps/>
        </w:rPr>
        <w:t xml:space="preserve">Vacation Bible School </w:t>
      </w:r>
      <w:r>
        <w:rPr>
          <w:rFonts w:ascii="Maiandra GD" w:eastAsia="Batang" w:hAnsi="Maiandra GD"/>
          <w:b/>
          <w:bCs/>
          <w:caps/>
        </w:rPr>
        <w:t xml:space="preserve">- </w:t>
      </w:r>
      <w:r w:rsidRPr="00DE368A">
        <w:rPr>
          <w:rFonts w:ascii="Maiandra GD" w:eastAsia="Batang" w:hAnsi="Maiandra GD"/>
          <w:b/>
          <w:bCs/>
          <w:caps/>
        </w:rPr>
        <w:t>June 3-7, 2024</w:t>
      </w:r>
      <w:r>
        <w:rPr>
          <w:rFonts w:ascii="Maiandra GD" w:eastAsia="Batang" w:hAnsi="Maiandra GD"/>
          <w:b/>
          <w:bCs/>
          <w:caps/>
        </w:rPr>
        <w:t xml:space="preserve"> </w:t>
      </w:r>
      <w:r w:rsidRPr="00DE368A">
        <w:rPr>
          <w:rFonts w:ascii="Maiandra GD" w:eastAsia="Batang" w:hAnsi="Maiandra GD"/>
          <w:b/>
          <w:bCs/>
          <w:caps/>
        </w:rPr>
        <w:t>Camp Firelight</w:t>
      </w:r>
      <w:r>
        <w:rPr>
          <w:rFonts w:ascii="Maiandra GD" w:eastAsia="Batang" w:hAnsi="Maiandra GD"/>
          <w:b/>
          <w:bCs/>
          <w:caps/>
        </w:rPr>
        <w:t xml:space="preserve"> </w:t>
      </w:r>
      <w:r>
        <w:rPr>
          <w:rFonts w:ascii="Maiandra GD" w:hAnsi="Maiandra GD" w:cs="Arial"/>
        </w:rPr>
        <w:t xml:space="preserve">Monday – Friday, June 3-7 from 9:15 a.m. to noon, children </w:t>
      </w:r>
      <w:r w:rsidRPr="00107992">
        <w:rPr>
          <w:rFonts w:ascii="Maiandra GD" w:hAnsi="Maiandra GD" w:cs="Arial"/>
        </w:rPr>
        <w:t xml:space="preserve">ages </w:t>
      </w:r>
      <w:r>
        <w:rPr>
          <w:rFonts w:ascii="Maiandra GD" w:hAnsi="Maiandra GD" w:cs="Arial"/>
        </w:rPr>
        <w:t xml:space="preserve">4 to </w:t>
      </w:r>
      <w:r w:rsidRPr="00107992">
        <w:rPr>
          <w:rFonts w:ascii="Maiandra GD" w:hAnsi="Maiandra GD" w:cs="Arial"/>
        </w:rPr>
        <w:t>grade</w:t>
      </w:r>
      <w:r>
        <w:rPr>
          <w:rFonts w:ascii="Maiandra GD" w:hAnsi="Maiandra GD" w:cs="Arial"/>
        </w:rPr>
        <w:t xml:space="preserve"> 5 will gather to </w:t>
      </w:r>
      <w:r w:rsidRPr="003826C6">
        <w:rPr>
          <w:rFonts w:ascii="Maiandra GD" w:hAnsi="Maiandra GD" w:cs="Arial"/>
        </w:rPr>
        <w:t xml:space="preserve">experience God's love </w:t>
      </w:r>
      <w:r>
        <w:rPr>
          <w:rFonts w:ascii="Maiandra GD" w:hAnsi="Maiandra GD" w:cs="Arial"/>
        </w:rPr>
        <w:t>s</w:t>
      </w:r>
      <w:r w:rsidRPr="00C94E05">
        <w:rPr>
          <w:rFonts w:ascii="Maiandra GD" w:hAnsi="Maiandra GD" w:cs="Arial"/>
        </w:rPr>
        <w:t>urrounded by water, trees, and rolling hills! Campers learn to face their fears while trusting in God. Each day,</w:t>
      </w:r>
      <w:r>
        <w:rPr>
          <w:rFonts w:ascii="Maiandra GD" w:hAnsi="Maiandra GD" w:cs="Arial"/>
        </w:rPr>
        <w:t xml:space="preserve"> we will</w:t>
      </w:r>
      <w:r w:rsidRPr="00C94E05">
        <w:rPr>
          <w:rFonts w:ascii="Maiandra GD" w:hAnsi="Maiandra GD" w:cs="Arial"/>
        </w:rPr>
        <w:t xml:space="preserve"> explore timeless Bible stories that show how Old and New Testament Campers trusted God in the face of their own fears and went on to do great things in God’s name.</w:t>
      </w:r>
      <w:r>
        <w:rPr>
          <w:rFonts w:ascii="Maiandra GD" w:hAnsi="Maiandra GD" w:cs="Arial"/>
        </w:rPr>
        <w:t xml:space="preserve">  </w:t>
      </w:r>
      <w:r w:rsidRPr="00C94E05">
        <w:rPr>
          <w:rFonts w:ascii="Maiandra GD" w:hAnsi="Maiandra GD" w:cs="Arial"/>
        </w:rPr>
        <w:t>We will also learn ways we can connect with and put our trust in God whenever we are afraid, challenged, or called to do God’s work in the world and share the Good News of God’s love through Jesus Christ.</w:t>
      </w:r>
      <w:r>
        <w:rPr>
          <w:rFonts w:ascii="Maiandra GD" w:hAnsi="Maiandra GD" w:cs="Arial"/>
        </w:rPr>
        <w:t xml:space="preserve"> </w:t>
      </w:r>
    </w:p>
    <w:p w14:paraId="4771D1CE" w14:textId="77777777" w:rsidR="00D40D11" w:rsidRDefault="00D40D11" w:rsidP="00D40D11">
      <w:pPr>
        <w:spacing w:after="80" w:line="220" w:lineRule="exact"/>
        <w:jc w:val="both"/>
        <w:rPr>
          <w:rFonts w:ascii="Maiandra GD" w:eastAsia="Batang" w:hAnsi="Maiandra GD"/>
          <w:b/>
          <w:bCs/>
          <w:caps/>
        </w:rPr>
      </w:pPr>
      <w:r w:rsidRPr="00737B00">
        <w:rPr>
          <w:rFonts w:ascii="Maiandra GD" w:hAnsi="Maiandra GD"/>
          <w:b/>
          <w:caps/>
          <w:noProof/>
        </w:rPr>
        <w:drawing>
          <wp:anchor distT="0" distB="0" distL="114300" distR="114300" simplePos="0" relativeHeight="251658248" behindDoc="1" locked="0" layoutInCell="1" allowOverlap="1" wp14:anchorId="748A99FC" wp14:editId="04A1E893">
            <wp:simplePos x="0" y="0"/>
            <wp:positionH relativeFrom="margin">
              <wp:posOffset>4730750</wp:posOffset>
            </wp:positionH>
            <wp:positionV relativeFrom="paragraph">
              <wp:posOffset>90170</wp:posOffset>
            </wp:positionV>
            <wp:extent cx="629920" cy="1036955"/>
            <wp:effectExtent l="0" t="0" r="0" b="0"/>
            <wp:wrapTight wrapText="bothSides">
              <wp:wrapPolygon edited="0">
                <wp:start x="0" y="0"/>
                <wp:lineTo x="0" y="21031"/>
                <wp:lineTo x="20903" y="21031"/>
                <wp:lineTo x="20903" y="0"/>
                <wp:lineTo x="0" y="0"/>
              </wp:wrapPolygon>
            </wp:wrapTight>
            <wp:docPr id="2" name="Picture 2" descr="A tall building behind tre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tall building behind trees&#10;&#10;Description automatically generated with low confidence"/>
                    <pic:cNvPicPr>
                      <a:picLocks noChangeAspect="1" noChangeArrowheads="1"/>
                    </pic:cNvPicPr>
                  </pic:nvPicPr>
                  <pic:blipFill>
                    <a:blip r:embed="rId20">
                      <a:extLst>
                        <a:ext uri="{BEBA8EAE-BF5A-486C-A8C5-ECC9F3942E4B}">
                          <a14:imgProps xmlns:a14="http://schemas.microsoft.com/office/drawing/2010/main">
                            <a14:imgLayer r:embed="rId21">
                              <a14:imgEffect>
                                <a14:brightnessContrast bright="31000"/>
                              </a14:imgEffect>
                            </a14:imgLayer>
                          </a14:imgProps>
                        </a:ext>
                        <a:ext uri="{28A0092B-C50C-407E-A947-70E740481C1C}">
                          <a14:useLocalDpi xmlns:a14="http://schemas.microsoft.com/office/drawing/2010/main" val="0"/>
                        </a:ext>
                      </a:extLst>
                    </a:blip>
                    <a:srcRect b="24428"/>
                    <a:stretch>
                      <a:fillRect/>
                    </a:stretch>
                  </pic:blipFill>
                  <pic:spPr bwMode="auto">
                    <a:xfrm>
                      <a:off x="0" y="0"/>
                      <a:ext cx="629920" cy="1036955"/>
                    </a:xfrm>
                    <a:prstGeom prst="rect">
                      <a:avLst/>
                    </a:prstGeom>
                    <a:noFill/>
                  </pic:spPr>
                </pic:pic>
              </a:graphicData>
            </a:graphic>
            <wp14:sizeRelH relativeFrom="margin">
              <wp14:pctWidth>0</wp14:pctWidth>
            </wp14:sizeRelH>
            <wp14:sizeRelV relativeFrom="margin">
              <wp14:pctHeight>0</wp14:pctHeight>
            </wp14:sizeRelV>
          </wp:anchor>
        </w:drawing>
      </w:r>
      <w:r w:rsidRPr="00737B00">
        <w:rPr>
          <w:rFonts w:ascii="Maiandra GD" w:hAnsi="Maiandra GD"/>
          <w:b/>
          <w:caps/>
        </w:rPr>
        <w:t>202</w:t>
      </w:r>
      <w:r>
        <w:rPr>
          <w:rFonts w:ascii="Maiandra GD" w:hAnsi="Maiandra GD"/>
          <w:b/>
          <w:caps/>
        </w:rPr>
        <w:t>4</w:t>
      </w:r>
      <w:r w:rsidRPr="00737B00">
        <w:rPr>
          <w:rFonts w:ascii="Maiandra GD" w:hAnsi="Maiandra GD"/>
          <w:b/>
          <w:caps/>
        </w:rPr>
        <w:t xml:space="preserve"> Founders’ Sunday, May 19 Worship at 10:00 a.m. Picnic Reception in Parish Hall at 11:15 a.m.</w:t>
      </w:r>
      <w:r>
        <w:rPr>
          <w:rFonts w:ascii="Maiandra GD" w:hAnsi="Maiandra GD"/>
          <w:b/>
          <w:caps/>
        </w:rPr>
        <w:t xml:space="preserve"> </w:t>
      </w:r>
      <w:r w:rsidRPr="00B31233">
        <w:rPr>
          <w:rFonts w:ascii="Maiandra GD" w:hAnsi="Maiandra GD" w:cs="Arial"/>
        </w:rPr>
        <w:t xml:space="preserve">Join us Founders’ Sunday, May </w:t>
      </w:r>
      <w:r>
        <w:rPr>
          <w:rFonts w:ascii="Maiandra GD" w:hAnsi="Maiandra GD" w:cs="Arial"/>
        </w:rPr>
        <w:t>19</w:t>
      </w:r>
      <w:r w:rsidRPr="00B31233">
        <w:rPr>
          <w:rFonts w:ascii="Maiandra GD" w:hAnsi="Maiandra GD" w:cs="Arial"/>
        </w:rPr>
        <w:t xml:space="preserve"> for </w:t>
      </w:r>
      <w:r w:rsidRPr="00B31233">
        <w:rPr>
          <w:rFonts w:ascii="Maiandra GD" w:eastAsia="Calibri" w:hAnsi="Maiandra GD" w:cs="Arial"/>
        </w:rPr>
        <w:t xml:space="preserve">worship at 10:00 a.m. and a picnic reception following in Parish Hall. </w:t>
      </w:r>
      <w:r>
        <w:rPr>
          <w:rFonts w:ascii="Maiandra GD" w:eastAsia="Calibri" w:hAnsi="Maiandra GD" w:cs="Arial"/>
        </w:rPr>
        <w:t xml:space="preserve">This year, we will recognize long-time Endowment Treasurer Steve Arbuthnot as well as building and mission projects made possible through our endowment.  </w:t>
      </w:r>
      <w:r w:rsidRPr="00B31233">
        <w:rPr>
          <w:rFonts w:ascii="Maiandra GD" w:hAnsi="Maiandra GD" w:cs="Arial"/>
        </w:rPr>
        <w:t xml:space="preserve">Each year on Founders’ Sunday, the Endowment Committee thanks those who have given and invites others to join the Albert Hale Circle. </w:t>
      </w:r>
      <w:r w:rsidRPr="00C463EA">
        <w:rPr>
          <w:rFonts w:ascii="Maiandra GD" w:hAnsi="Maiandra GD" w:cs="Arial"/>
          <w:b/>
          <w:bCs/>
          <w:color w:val="538135" w:themeColor="accent6" w:themeShade="BF"/>
        </w:rPr>
        <w:t>Those who donate or communicate their plans to make a testamentary gift by Wednesday, May 1</w:t>
      </w:r>
      <w:r>
        <w:rPr>
          <w:rFonts w:ascii="Maiandra GD" w:hAnsi="Maiandra GD" w:cs="Arial"/>
          <w:b/>
          <w:bCs/>
          <w:color w:val="538135" w:themeColor="accent6" w:themeShade="BF"/>
        </w:rPr>
        <w:t>5</w:t>
      </w:r>
      <w:r w:rsidRPr="00C463EA">
        <w:rPr>
          <w:rFonts w:ascii="Maiandra GD" w:hAnsi="Maiandra GD" w:cs="Arial"/>
          <w:b/>
          <w:bCs/>
          <w:color w:val="538135" w:themeColor="accent6" w:themeShade="BF"/>
        </w:rPr>
        <w:t xml:space="preserve"> will be included in the Albert Hale Circle published in the bulletin on May </w:t>
      </w:r>
      <w:r>
        <w:rPr>
          <w:rFonts w:ascii="Maiandra GD" w:hAnsi="Maiandra GD" w:cs="Arial"/>
          <w:b/>
          <w:bCs/>
          <w:color w:val="538135" w:themeColor="accent6" w:themeShade="BF"/>
        </w:rPr>
        <w:t>19</w:t>
      </w:r>
      <w:r w:rsidRPr="00C463EA">
        <w:rPr>
          <w:rFonts w:ascii="Maiandra GD" w:hAnsi="Maiandra GD" w:cs="Arial"/>
          <w:b/>
          <w:bCs/>
          <w:color w:val="538135" w:themeColor="accent6" w:themeShade="BF"/>
        </w:rPr>
        <w:t xml:space="preserve"> and in the June Reporter.</w:t>
      </w:r>
    </w:p>
    <w:p w14:paraId="6FAEFE67" w14:textId="65C7AD48" w:rsidR="000762C9" w:rsidRDefault="000762C9" w:rsidP="00FE5814">
      <w:pPr>
        <w:spacing w:after="80" w:line="220" w:lineRule="exact"/>
        <w:jc w:val="both"/>
        <w:rPr>
          <w:rFonts w:ascii="Maiandra GD" w:eastAsia="Batang" w:hAnsi="Maiandra GD"/>
          <w:bCs/>
        </w:rPr>
      </w:pPr>
      <w:r>
        <w:rPr>
          <w:rFonts w:ascii="Maiandra GD" w:eastAsia="Batang" w:hAnsi="Maiandra GD"/>
          <w:b/>
          <w:bCs/>
          <w:caps/>
        </w:rPr>
        <w:t xml:space="preserve">Steadfast Neighbor </w:t>
      </w:r>
      <w:r w:rsidRPr="004A2EBA">
        <w:rPr>
          <w:rFonts w:ascii="Maiandra GD" w:eastAsia="Batang" w:hAnsi="Maiandra GD"/>
          <w:b/>
          <w:bCs/>
          <w:caps/>
        </w:rPr>
        <w:t>Service Week:  June 17 – 21, 2024</w:t>
      </w:r>
      <w:r w:rsidRPr="004A2EBA">
        <w:rPr>
          <w:rFonts w:ascii="Maiandra GD" w:eastAsia="Batang" w:hAnsi="Maiandra GD"/>
          <w:bCs/>
        </w:rPr>
        <w:t xml:space="preserve"> </w:t>
      </w:r>
      <w:r w:rsidR="00C164B7">
        <w:rPr>
          <w:rFonts w:ascii="Maiandra GD" w:eastAsia="Batang" w:hAnsi="Maiandra GD"/>
          <w:bCs/>
        </w:rPr>
        <w:t xml:space="preserve"> </w:t>
      </w:r>
      <w:r w:rsidRPr="004A2EBA">
        <w:rPr>
          <w:rFonts w:ascii="Maiandra GD" w:eastAsia="Batang" w:hAnsi="Maiandra GD"/>
          <w:bCs/>
        </w:rPr>
        <w:t xml:space="preserve"> Once again, we will assist with exterior repair and improvement projects</w:t>
      </w:r>
      <w:r>
        <w:rPr>
          <w:rFonts w:ascii="Maiandra GD" w:eastAsia="Batang" w:hAnsi="Maiandra GD"/>
          <w:bCs/>
        </w:rPr>
        <w:t xml:space="preserve"> on homes in our neighborhood</w:t>
      </w:r>
      <w:r w:rsidRPr="004A2EBA">
        <w:rPr>
          <w:rFonts w:ascii="Maiandra GD" w:eastAsia="Batang" w:hAnsi="Maiandra GD"/>
          <w:bCs/>
        </w:rPr>
        <w:t xml:space="preserve">. Please consider joining us for one or more days of the third week of June as we spread goodwill in the neighborhood! If you are interested, contact Todd Knox at </w:t>
      </w:r>
      <w:hyperlink r:id="rId22" w:history="1">
        <w:r w:rsidRPr="00830DF8">
          <w:rPr>
            <w:rFonts w:ascii="Maiandra GD" w:eastAsia="Batang" w:hAnsi="Maiandra GD"/>
            <w:bCs/>
          </w:rPr>
          <w:t>hardknox1@mac.com</w:t>
        </w:r>
      </w:hyperlink>
      <w:r w:rsidRPr="004A2EBA">
        <w:rPr>
          <w:rFonts w:ascii="Maiandra GD" w:eastAsia="Batang" w:hAnsi="Maiandra GD"/>
          <w:bCs/>
        </w:rPr>
        <w:t>.</w:t>
      </w:r>
    </w:p>
    <w:p w14:paraId="2E1A3303" w14:textId="4B4CA386" w:rsidR="0076465A" w:rsidRPr="00C85683" w:rsidRDefault="00B869FF" w:rsidP="005525EC">
      <w:pPr>
        <w:tabs>
          <w:tab w:val="left" w:pos="90"/>
        </w:tabs>
        <w:spacing w:line="240" w:lineRule="exact"/>
        <w:rPr>
          <w:rFonts w:ascii="Maiandra GD" w:hAnsi="Maiandra GD"/>
          <w:b/>
          <w:sz w:val="22"/>
          <w:szCs w:val="22"/>
        </w:rPr>
      </w:pPr>
      <w:r w:rsidRPr="00B869FF">
        <w:rPr>
          <w:rFonts w:ascii="Maiandra GD" w:eastAsia="Malgun Gothic" w:hAnsi="Maiandra GD"/>
          <w:b/>
          <w:noProof/>
          <w:color w:val="000000"/>
          <w:u w:val="single"/>
        </w:rPr>
        <w:lastRenderedPageBreak/>
        <mc:AlternateContent>
          <mc:Choice Requires="wps">
            <w:drawing>
              <wp:anchor distT="0" distB="0" distL="114300" distR="114300" simplePos="0" relativeHeight="251658243" behindDoc="1" locked="0" layoutInCell="1" allowOverlap="1" wp14:anchorId="5CBC97E6" wp14:editId="6A7DEFBC">
                <wp:simplePos x="0" y="0"/>
                <wp:positionH relativeFrom="margin">
                  <wp:posOffset>3340100</wp:posOffset>
                </wp:positionH>
                <wp:positionV relativeFrom="page">
                  <wp:align>center</wp:align>
                </wp:positionV>
                <wp:extent cx="2330450" cy="6851650"/>
                <wp:effectExtent l="0" t="0" r="12700" b="25400"/>
                <wp:wrapTight wrapText="bothSides">
                  <wp:wrapPolygon edited="0">
                    <wp:start x="0" y="0"/>
                    <wp:lineTo x="0" y="21620"/>
                    <wp:lineTo x="21541" y="21620"/>
                    <wp:lineTo x="21541" y="0"/>
                    <wp:lineTo x="0" y="0"/>
                  </wp:wrapPolygon>
                </wp:wrapTight>
                <wp:docPr id="159728000" name="Text Box 1597280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0450" cy="6851650"/>
                        </a:xfrm>
                        <a:prstGeom prst="rect">
                          <a:avLst/>
                        </a:prstGeom>
                        <a:solidFill>
                          <a:srgbClr val="FFFFFF"/>
                        </a:solidFill>
                        <a:ln w="19050">
                          <a:solidFill>
                            <a:sysClr val="windowText" lastClr="000000"/>
                          </a:solidFill>
                          <a:miter lim="800000"/>
                          <a:headEnd/>
                          <a:tailEnd/>
                        </a:ln>
                      </wps:spPr>
                      <wps:txbx>
                        <w:txbxContent>
                          <w:p w14:paraId="7B71A492" w14:textId="77777777" w:rsidR="00B869FF" w:rsidRPr="00A379D7" w:rsidRDefault="00B869FF" w:rsidP="00B869FF">
                            <w:pPr>
                              <w:spacing w:before="120"/>
                              <w:rPr>
                                <w:rFonts w:ascii="Maiandra GD" w:hAnsi="Maiandra GD"/>
                                <w:b/>
                                <w:sz w:val="24"/>
                                <w:szCs w:val="24"/>
                              </w:rPr>
                            </w:pPr>
                            <w:r w:rsidRPr="00A379D7">
                              <w:rPr>
                                <w:rFonts w:ascii="Maiandra GD" w:hAnsi="Maiandra GD"/>
                                <w:b/>
                                <w:sz w:val="24"/>
                                <w:szCs w:val="24"/>
                              </w:rPr>
                              <w:t>W</w:t>
                            </w:r>
                            <w:r w:rsidRPr="00981D20">
                              <w:rPr>
                                <w:rFonts w:ascii="Maiandra GD" w:hAnsi="Maiandra GD"/>
                                <w:b/>
                                <w:smallCaps/>
                                <w:sz w:val="24"/>
                                <w:szCs w:val="24"/>
                              </w:rPr>
                              <w:t>estminster</w:t>
                            </w:r>
                            <w:r w:rsidRPr="00A379D7">
                              <w:rPr>
                                <w:rFonts w:ascii="Maiandra GD" w:hAnsi="Maiandra GD"/>
                                <w:b/>
                                <w:sz w:val="24"/>
                                <w:szCs w:val="24"/>
                              </w:rPr>
                              <w:t xml:space="preserve"> S</w:t>
                            </w:r>
                            <w:r w:rsidRPr="00981D20">
                              <w:rPr>
                                <w:rFonts w:ascii="Maiandra GD" w:hAnsi="Maiandra GD"/>
                                <w:b/>
                                <w:smallCaps/>
                                <w:sz w:val="24"/>
                                <w:szCs w:val="24"/>
                              </w:rPr>
                              <w:t>taff</w:t>
                            </w:r>
                          </w:p>
                          <w:p w14:paraId="51C36668" w14:textId="77777777" w:rsidR="00B869FF" w:rsidRPr="00EF6597" w:rsidRDefault="00B869FF" w:rsidP="00B869FF">
                            <w:pPr>
                              <w:tabs>
                                <w:tab w:val="right" w:pos="810"/>
                              </w:tabs>
                              <w:spacing w:line="220" w:lineRule="exact"/>
                              <w:rPr>
                                <w:rFonts w:ascii="Maiandra GD" w:hAnsi="Maiandra GD"/>
                                <w:b/>
                              </w:rPr>
                            </w:pPr>
                            <w:r w:rsidRPr="00EF6597">
                              <w:rPr>
                                <w:rFonts w:ascii="Maiandra GD" w:hAnsi="Maiandra GD"/>
                                <w:b/>
                              </w:rPr>
                              <w:t>The Rev. Dr. Blythe D. Kieffer</w:t>
                            </w:r>
                          </w:p>
                          <w:p w14:paraId="503C76E0" w14:textId="77777777" w:rsidR="00B869FF" w:rsidRPr="00A43596" w:rsidRDefault="00B869FF" w:rsidP="00B869FF">
                            <w:pPr>
                              <w:pStyle w:val="StaffTitle"/>
                              <w:spacing w:after="160"/>
                              <w:rPr>
                                <w:i w:val="0"/>
                                <w:iCs/>
                              </w:rPr>
                            </w:pPr>
                            <w:r w:rsidRPr="00A43596">
                              <w:rPr>
                                <w:i w:val="0"/>
                                <w:iCs/>
                              </w:rPr>
                              <w:t xml:space="preserve">Pastor and Head of Staff </w:t>
                            </w:r>
                          </w:p>
                          <w:p w14:paraId="3AA95A13" w14:textId="77777777" w:rsidR="00B869FF" w:rsidRPr="00EF6597" w:rsidRDefault="00B869FF" w:rsidP="00B869FF">
                            <w:pPr>
                              <w:tabs>
                                <w:tab w:val="right" w:pos="810"/>
                              </w:tabs>
                              <w:spacing w:line="220" w:lineRule="exact"/>
                              <w:rPr>
                                <w:rFonts w:ascii="Maiandra GD" w:hAnsi="Maiandra GD"/>
                                <w:b/>
                              </w:rPr>
                            </w:pPr>
                            <w:r w:rsidRPr="00EF6597">
                              <w:rPr>
                                <w:rFonts w:ascii="Maiandra GD" w:hAnsi="Maiandra GD"/>
                                <w:b/>
                              </w:rPr>
                              <w:t>The Reverend Christian K. Choi</w:t>
                            </w:r>
                          </w:p>
                          <w:p w14:paraId="0DF1578F" w14:textId="77777777" w:rsidR="00B869FF" w:rsidRPr="002027FF" w:rsidRDefault="00B869FF" w:rsidP="00B869FF">
                            <w:pPr>
                              <w:pStyle w:val="StaffTitle"/>
                              <w:spacing w:after="160"/>
                              <w:rPr>
                                <w:i w:val="0"/>
                                <w:iCs/>
                              </w:rPr>
                            </w:pPr>
                            <w:r w:rsidRPr="002027FF">
                              <w:rPr>
                                <w:i w:val="0"/>
                                <w:iCs/>
                              </w:rPr>
                              <w:t>Associate Pastor for Parish Life</w:t>
                            </w:r>
                          </w:p>
                          <w:p w14:paraId="7EB8B574" w14:textId="77777777" w:rsidR="00B869FF" w:rsidRPr="00EF6597" w:rsidRDefault="00B869FF" w:rsidP="00B869FF">
                            <w:pPr>
                              <w:spacing w:line="220" w:lineRule="exact"/>
                              <w:rPr>
                                <w:rFonts w:ascii="Maiandra GD" w:hAnsi="Maiandra GD"/>
                                <w:b/>
                              </w:rPr>
                            </w:pPr>
                            <w:r w:rsidRPr="00EF6597">
                              <w:rPr>
                                <w:rFonts w:ascii="Maiandra GD" w:hAnsi="Maiandra GD"/>
                                <w:b/>
                              </w:rPr>
                              <w:t>The Reverend Gerald W. Boutelle</w:t>
                            </w:r>
                          </w:p>
                          <w:p w14:paraId="0F161F4D" w14:textId="77777777" w:rsidR="00B869FF" w:rsidRPr="002027FF" w:rsidRDefault="00B869FF" w:rsidP="00B869FF">
                            <w:pPr>
                              <w:pStyle w:val="StaffTitle"/>
                              <w:spacing w:after="160"/>
                              <w:rPr>
                                <w:i w:val="0"/>
                                <w:iCs/>
                              </w:rPr>
                            </w:pPr>
                            <w:r w:rsidRPr="002027FF">
                              <w:rPr>
                                <w:i w:val="0"/>
                                <w:iCs/>
                              </w:rPr>
                              <w:t xml:space="preserve">Parish Associate </w:t>
                            </w:r>
                          </w:p>
                          <w:p w14:paraId="5EBB7FB3" w14:textId="77777777" w:rsidR="00B869FF" w:rsidRPr="00EF6597" w:rsidRDefault="00B869FF" w:rsidP="00B869FF">
                            <w:pPr>
                              <w:tabs>
                                <w:tab w:val="right" w:pos="810"/>
                              </w:tabs>
                              <w:spacing w:line="220" w:lineRule="exact"/>
                              <w:rPr>
                                <w:rFonts w:ascii="Maiandra GD" w:hAnsi="Maiandra GD"/>
                                <w:b/>
                              </w:rPr>
                            </w:pPr>
                            <w:r w:rsidRPr="00EF6597">
                              <w:rPr>
                                <w:rFonts w:ascii="Maiandra GD" w:hAnsi="Maiandra GD"/>
                                <w:b/>
                              </w:rPr>
                              <w:t>Dale T. Rogers</w:t>
                            </w:r>
                          </w:p>
                          <w:p w14:paraId="5A1ECEBE" w14:textId="77777777" w:rsidR="00B869FF" w:rsidRPr="002027FF" w:rsidRDefault="00B869FF" w:rsidP="00B869FF">
                            <w:pPr>
                              <w:pStyle w:val="StaffTitle"/>
                              <w:spacing w:after="160"/>
                              <w:rPr>
                                <w:i w:val="0"/>
                                <w:iCs/>
                              </w:rPr>
                            </w:pPr>
                            <w:r w:rsidRPr="002027FF">
                              <w:rPr>
                                <w:i w:val="0"/>
                                <w:iCs/>
                              </w:rPr>
                              <w:t>Director of Music and the Arts</w:t>
                            </w:r>
                          </w:p>
                          <w:p w14:paraId="6AEE2B42" w14:textId="77777777" w:rsidR="00B869FF" w:rsidRDefault="00B869FF" w:rsidP="00B869FF">
                            <w:pPr>
                              <w:spacing w:line="220" w:lineRule="exact"/>
                              <w:rPr>
                                <w:rFonts w:ascii="Maiandra GD" w:hAnsi="Maiandra GD"/>
                                <w:b/>
                              </w:rPr>
                            </w:pPr>
                            <w:r>
                              <w:rPr>
                                <w:rFonts w:ascii="Maiandra GD" w:hAnsi="Maiandra GD"/>
                                <w:b/>
                              </w:rPr>
                              <w:t>Mary Ray</w:t>
                            </w:r>
                          </w:p>
                          <w:p w14:paraId="4DFE73D1" w14:textId="77777777" w:rsidR="00B869FF" w:rsidRPr="002027FF" w:rsidRDefault="00B869FF" w:rsidP="00B869FF">
                            <w:pPr>
                              <w:spacing w:line="220" w:lineRule="exact"/>
                              <w:rPr>
                                <w:rFonts w:ascii="Maiandra GD" w:hAnsi="Maiandra GD"/>
                                <w:bCs/>
                                <w:iCs/>
                              </w:rPr>
                            </w:pPr>
                            <w:r w:rsidRPr="002027FF">
                              <w:rPr>
                                <w:rFonts w:ascii="Maiandra GD" w:hAnsi="Maiandra GD"/>
                                <w:bCs/>
                                <w:iCs/>
                              </w:rPr>
                              <w:t>Director for Youth</w:t>
                            </w:r>
                          </w:p>
                          <w:p w14:paraId="35AE080C" w14:textId="77777777" w:rsidR="00B869FF" w:rsidRDefault="00B869FF" w:rsidP="00B869FF">
                            <w:pPr>
                              <w:spacing w:line="220" w:lineRule="exact"/>
                              <w:rPr>
                                <w:rFonts w:ascii="Maiandra GD" w:hAnsi="Maiandra GD"/>
                                <w:b/>
                              </w:rPr>
                            </w:pPr>
                          </w:p>
                          <w:p w14:paraId="70777625" w14:textId="77777777" w:rsidR="00B869FF" w:rsidRPr="00EF6597" w:rsidRDefault="00B869FF" w:rsidP="00B869FF">
                            <w:pPr>
                              <w:spacing w:line="220" w:lineRule="exact"/>
                              <w:rPr>
                                <w:rFonts w:ascii="Maiandra GD" w:hAnsi="Maiandra GD"/>
                                <w:b/>
                              </w:rPr>
                            </w:pPr>
                            <w:r>
                              <w:rPr>
                                <w:rFonts w:ascii="Maiandra GD" w:hAnsi="Maiandra GD"/>
                                <w:b/>
                              </w:rPr>
                              <w:t>Meleah and Aaron Berkowitz</w:t>
                            </w:r>
                          </w:p>
                          <w:p w14:paraId="31FC55B7" w14:textId="77777777" w:rsidR="00B869FF" w:rsidRPr="002027FF" w:rsidRDefault="00B869FF" w:rsidP="00B869FF">
                            <w:pPr>
                              <w:pStyle w:val="StaffTitle"/>
                              <w:spacing w:after="160"/>
                              <w:rPr>
                                <w:i w:val="0"/>
                                <w:iCs/>
                              </w:rPr>
                            </w:pPr>
                            <w:r>
                              <w:rPr>
                                <w:i w:val="0"/>
                                <w:iCs/>
                              </w:rPr>
                              <w:t>Co-</w:t>
                            </w:r>
                            <w:r w:rsidRPr="002027FF">
                              <w:rPr>
                                <w:i w:val="0"/>
                                <w:iCs/>
                              </w:rPr>
                              <w:t>Director</w:t>
                            </w:r>
                            <w:r>
                              <w:rPr>
                                <w:i w:val="0"/>
                                <w:iCs/>
                              </w:rPr>
                              <w:t>s</w:t>
                            </w:r>
                            <w:r w:rsidRPr="002027FF">
                              <w:rPr>
                                <w:i w:val="0"/>
                                <w:iCs/>
                              </w:rPr>
                              <w:t xml:space="preserve"> for Children’s Ministry</w:t>
                            </w:r>
                          </w:p>
                          <w:p w14:paraId="38711317" w14:textId="77777777" w:rsidR="00B869FF" w:rsidRPr="00EF6597" w:rsidRDefault="00B869FF" w:rsidP="00B869FF">
                            <w:pPr>
                              <w:spacing w:line="220" w:lineRule="exact"/>
                              <w:rPr>
                                <w:rFonts w:ascii="Maiandra GD" w:hAnsi="Maiandra GD"/>
                                <w:b/>
                              </w:rPr>
                            </w:pPr>
                            <w:r>
                              <w:rPr>
                                <w:rFonts w:ascii="Maiandra GD" w:hAnsi="Maiandra GD"/>
                                <w:b/>
                              </w:rPr>
                              <w:t>Katie Moore</w:t>
                            </w:r>
                          </w:p>
                          <w:p w14:paraId="64F62961" w14:textId="77777777" w:rsidR="00B869FF" w:rsidRPr="002027FF" w:rsidRDefault="00B869FF" w:rsidP="00B869FF">
                            <w:pPr>
                              <w:pStyle w:val="StaffTitle"/>
                              <w:spacing w:after="160"/>
                              <w:rPr>
                                <w:i w:val="0"/>
                                <w:iCs/>
                              </w:rPr>
                            </w:pPr>
                            <w:r w:rsidRPr="002027FF">
                              <w:rPr>
                                <w:i w:val="0"/>
                                <w:iCs/>
                              </w:rPr>
                              <w:t>Director for Children’s Music</w:t>
                            </w:r>
                          </w:p>
                          <w:p w14:paraId="529E47C7" w14:textId="77777777" w:rsidR="00B869FF" w:rsidRPr="00EF6597" w:rsidRDefault="00B869FF" w:rsidP="00B869FF">
                            <w:pPr>
                              <w:spacing w:line="220" w:lineRule="exact"/>
                              <w:rPr>
                                <w:rFonts w:ascii="Maiandra GD" w:hAnsi="Maiandra GD"/>
                                <w:b/>
                              </w:rPr>
                            </w:pPr>
                            <w:r>
                              <w:rPr>
                                <w:rFonts w:ascii="Maiandra GD" w:hAnsi="Maiandra GD"/>
                                <w:b/>
                              </w:rPr>
                              <w:t>Millie McNutt, Erin Winn</w:t>
                            </w:r>
                          </w:p>
                          <w:p w14:paraId="1D347975" w14:textId="77777777" w:rsidR="00B869FF" w:rsidRPr="002027FF" w:rsidRDefault="00B869FF" w:rsidP="00B869FF">
                            <w:pPr>
                              <w:pStyle w:val="StaffTitle"/>
                              <w:spacing w:after="160"/>
                              <w:rPr>
                                <w:i w:val="0"/>
                                <w:iCs/>
                              </w:rPr>
                            </w:pPr>
                            <w:r w:rsidRPr="002027FF">
                              <w:rPr>
                                <w:i w:val="0"/>
                                <w:iCs/>
                              </w:rPr>
                              <w:t xml:space="preserve">Nursery </w:t>
                            </w:r>
                            <w:r>
                              <w:rPr>
                                <w:i w:val="0"/>
                                <w:iCs/>
                              </w:rPr>
                              <w:t>Coordinators</w:t>
                            </w:r>
                          </w:p>
                          <w:p w14:paraId="01244105" w14:textId="77777777" w:rsidR="00B869FF" w:rsidRPr="00EF6597" w:rsidRDefault="00B869FF" w:rsidP="00B869FF">
                            <w:pPr>
                              <w:spacing w:line="220" w:lineRule="exact"/>
                              <w:rPr>
                                <w:rFonts w:ascii="Maiandra GD" w:hAnsi="Maiandra GD"/>
                                <w:b/>
                              </w:rPr>
                            </w:pPr>
                            <w:r w:rsidRPr="00EF6597">
                              <w:rPr>
                                <w:rFonts w:ascii="Maiandra GD" w:hAnsi="Maiandra GD"/>
                                <w:b/>
                              </w:rPr>
                              <w:t>Emily Rowley</w:t>
                            </w:r>
                            <w:r>
                              <w:rPr>
                                <w:rFonts w:ascii="Maiandra GD" w:hAnsi="Maiandra GD"/>
                                <w:b/>
                              </w:rPr>
                              <w:t>, Keri Tate</w:t>
                            </w:r>
                          </w:p>
                          <w:p w14:paraId="66DF032D" w14:textId="77777777" w:rsidR="00B869FF" w:rsidRPr="00ED795F" w:rsidRDefault="00B869FF" w:rsidP="00B869FF">
                            <w:pPr>
                              <w:pStyle w:val="StaffTitle"/>
                              <w:spacing w:after="160"/>
                              <w:rPr>
                                <w:i w:val="0"/>
                                <w:iCs/>
                              </w:rPr>
                            </w:pPr>
                            <w:r w:rsidRPr="00ED795F">
                              <w:rPr>
                                <w:i w:val="0"/>
                                <w:iCs/>
                              </w:rPr>
                              <w:t>Cooperative Preschool Staff</w:t>
                            </w:r>
                          </w:p>
                          <w:p w14:paraId="1489D58E" w14:textId="77777777" w:rsidR="00B869FF" w:rsidRPr="00EF6597" w:rsidRDefault="00B869FF" w:rsidP="00B869FF">
                            <w:pPr>
                              <w:spacing w:line="220" w:lineRule="exact"/>
                              <w:rPr>
                                <w:rFonts w:ascii="Maiandra GD" w:hAnsi="Maiandra GD"/>
                                <w:b/>
                              </w:rPr>
                            </w:pPr>
                            <w:r w:rsidRPr="00EF6597">
                              <w:rPr>
                                <w:rFonts w:ascii="Maiandra GD" w:hAnsi="Maiandra GD"/>
                                <w:b/>
                              </w:rPr>
                              <w:t>Ellen Carpenter</w:t>
                            </w:r>
                          </w:p>
                          <w:p w14:paraId="06D25F5D" w14:textId="77777777" w:rsidR="00B869FF" w:rsidRPr="00ED795F" w:rsidRDefault="00B869FF" w:rsidP="00B869FF">
                            <w:pPr>
                              <w:pStyle w:val="StaffTitle"/>
                              <w:spacing w:after="160"/>
                              <w:rPr>
                                <w:i w:val="0"/>
                                <w:iCs/>
                              </w:rPr>
                            </w:pPr>
                            <w:r w:rsidRPr="00ED795F">
                              <w:rPr>
                                <w:i w:val="0"/>
                                <w:iCs/>
                              </w:rPr>
                              <w:t>Parish Nurse</w:t>
                            </w:r>
                          </w:p>
                          <w:p w14:paraId="4FA11DCB" w14:textId="77777777" w:rsidR="00B869FF" w:rsidRPr="00EF6597" w:rsidRDefault="00B869FF" w:rsidP="00B869FF">
                            <w:pPr>
                              <w:spacing w:line="220" w:lineRule="exact"/>
                              <w:rPr>
                                <w:rFonts w:ascii="Maiandra GD" w:hAnsi="Maiandra GD"/>
                                <w:b/>
                              </w:rPr>
                            </w:pPr>
                            <w:r w:rsidRPr="00EF6597">
                              <w:rPr>
                                <w:rFonts w:ascii="Maiandra GD" w:hAnsi="Maiandra GD"/>
                                <w:b/>
                              </w:rPr>
                              <w:t>Pat Hymans</w:t>
                            </w:r>
                          </w:p>
                          <w:p w14:paraId="7300D89F" w14:textId="77777777" w:rsidR="00B869FF" w:rsidRPr="00ED795F" w:rsidRDefault="00B869FF" w:rsidP="00B869FF">
                            <w:pPr>
                              <w:pStyle w:val="StaffTitle"/>
                              <w:spacing w:after="160"/>
                              <w:rPr>
                                <w:i w:val="0"/>
                                <w:iCs/>
                              </w:rPr>
                            </w:pPr>
                            <w:r w:rsidRPr="00ED795F">
                              <w:rPr>
                                <w:i w:val="0"/>
                                <w:iCs/>
                              </w:rPr>
                              <w:t>Hospitality Coordinator</w:t>
                            </w:r>
                          </w:p>
                          <w:p w14:paraId="028350D7" w14:textId="77777777" w:rsidR="00B869FF" w:rsidRPr="00EF6597" w:rsidRDefault="00B869FF" w:rsidP="00B869FF">
                            <w:pPr>
                              <w:spacing w:line="220" w:lineRule="exact"/>
                              <w:rPr>
                                <w:rFonts w:ascii="Maiandra GD" w:hAnsi="Maiandra GD"/>
                                <w:b/>
                              </w:rPr>
                            </w:pPr>
                            <w:r w:rsidRPr="00EF6597">
                              <w:rPr>
                                <w:rFonts w:ascii="Maiandra GD" w:hAnsi="Maiandra GD"/>
                                <w:b/>
                              </w:rPr>
                              <w:t>Lisa Runkle</w:t>
                            </w:r>
                          </w:p>
                          <w:p w14:paraId="02C0EC00" w14:textId="77777777" w:rsidR="00B869FF" w:rsidRPr="00ED795F" w:rsidRDefault="00B869FF" w:rsidP="00B869FF">
                            <w:pPr>
                              <w:pStyle w:val="StaffTitle"/>
                              <w:spacing w:after="160"/>
                              <w:rPr>
                                <w:i w:val="0"/>
                                <w:iCs/>
                              </w:rPr>
                            </w:pPr>
                            <w:r w:rsidRPr="00ED795F">
                              <w:rPr>
                                <w:i w:val="0"/>
                                <w:iCs/>
                              </w:rPr>
                              <w:t>Financial Administrator</w:t>
                            </w:r>
                          </w:p>
                          <w:p w14:paraId="3E2A6FB4" w14:textId="77777777" w:rsidR="00B869FF" w:rsidRPr="00EF6597" w:rsidRDefault="00B869FF" w:rsidP="00B869FF">
                            <w:pPr>
                              <w:spacing w:line="220" w:lineRule="exact"/>
                              <w:rPr>
                                <w:rFonts w:ascii="Maiandra GD" w:hAnsi="Maiandra GD"/>
                                <w:b/>
                              </w:rPr>
                            </w:pPr>
                            <w:r w:rsidRPr="00EF6597">
                              <w:rPr>
                                <w:rFonts w:ascii="Maiandra GD" w:hAnsi="Maiandra GD"/>
                                <w:b/>
                              </w:rPr>
                              <w:t>Jennie Alt</w:t>
                            </w:r>
                          </w:p>
                          <w:p w14:paraId="7D0C2399" w14:textId="77777777" w:rsidR="00B869FF" w:rsidRPr="00ED795F" w:rsidRDefault="00B869FF" w:rsidP="00B869FF">
                            <w:pPr>
                              <w:pStyle w:val="StaffTitle"/>
                              <w:spacing w:after="160"/>
                              <w:rPr>
                                <w:i w:val="0"/>
                                <w:iCs/>
                              </w:rPr>
                            </w:pPr>
                            <w:r w:rsidRPr="00ED795F">
                              <w:rPr>
                                <w:i w:val="0"/>
                                <w:iCs/>
                              </w:rPr>
                              <w:t>Church Administrative Assistant</w:t>
                            </w:r>
                          </w:p>
                          <w:p w14:paraId="55BEADA0" w14:textId="77777777" w:rsidR="00B869FF" w:rsidRPr="00197E77" w:rsidRDefault="00B869FF" w:rsidP="00B869FF">
                            <w:pPr>
                              <w:spacing w:line="220" w:lineRule="exact"/>
                              <w:rPr>
                                <w:rFonts w:ascii="Maiandra GD" w:hAnsi="Maiandra GD"/>
                                <w:b/>
                              </w:rPr>
                            </w:pPr>
                            <w:r w:rsidRPr="00197E77">
                              <w:rPr>
                                <w:rFonts w:ascii="Maiandra GD" w:hAnsi="Maiandra GD"/>
                                <w:b/>
                              </w:rPr>
                              <w:t>Krista Steller</w:t>
                            </w:r>
                          </w:p>
                          <w:p w14:paraId="0F17B582" w14:textId="77777777" w:rsidR="00B869FF" w:rsidRPr="00ED795F" w:rsidRDefault="00B869FF" w:rsidP="00B869FF">
                            <w:pPr>
                              <w:pStyle w:val="StaffTitle"/>
                              <w:spacing w:after="160"/>
                              <w:rPr>
                                <w:i w:val="0"/>
                                <w:iCs/>
                              </w:rPr>
                            </w:pPr>
                            <w:r w:rsidRPr="00ED795F">
                              <w:rPr>
                                <w:i w:val="0"/>
                                <w:iCs/>
                              </w:rPr>
                              <w:t>Communications Coordinator</w:t>
                            </w:r>
                          </w:p>
                          <w:p w14:paraId="1B9B02A9" w14:textId="77777777" w:rsidR="00B869FF" w:rsidRPr="00197E77" w:rsidRDefault="00B869FF" w:rsidP="00B869FF">
                            <w:pPr>
                              <w:spacing w:line="220" w:lineRule="exact"/>
                              <w:rPr>
                                <w:rFonts w:ascii="Maiandra GD" w:hAnsi="Maiandra GD"/>
                                <w:b/>
                              </w:rPr>
                            </w:pPr>
                            <w:r w:rsidRPr="00197E77">
                              <w:rPr>
                                <w:rFonts w:ascii="Maiandra GD" w:hAnsi="Maiandra GD"/>
                                <w:b/>
                              </w:rPr>
                              <w:t>Gary Warnick</w:t>
                            </w:r>
                          </w:p>
                          <w:p w14:paraId="24C1DD58" w14:textId="77777777" w:rsidR="00B869FF" w:rsidRPr="00ED795F" w:rsidRDefault="00B869FF" w:rsidP="00B869FF">
                            <w:pPr>
                              <w:pStyle w:val="StaffTitle"/>
                              <w:spacing w:after="160"/>
                              <w:rPr>
                                <w:i w:val="0"/>
                                <w:iCs/>
                              </w:rPr>
                            </w:pPr>
                            <w:r w:rsidRPr="00ED795F">
                              <w:rPr>
                                <w:i w:val="0"/>
                                <w:iCs/>
                              </w:rPr>
                              <w:t>Building and Property Manager</w:t>
                            </w:r>
                          </w:p>
                          <w:p w14:paraId="3C554B8A" w14:textId="77777777" w:rsidR="00B869FF" w:rsidRDefault="00B869FF" w:rsidP="00B869FF">
                            <w:pPr>
                              <w:spacing w:line="220" w:lineRule="exact"/>
                              <w:rPr>
                                <w:rFonts w:ascii="Maiandra GD" w:hAnsi="Maiandra GD"/>
                                <w:b/>
                              </w:rPr>
                            </w:pPr>
                            <w:r>
                              <w:rPr>
                                <w:rFonts w:ascii="Maiandra GD" w:hAnsi="Maiandra GD"/>
                                <w:b/>
                              </w:rPr>
                              <w:t xml:space="preserve">Peter Bysko, James Capler, </w:t>
                            </w:r>
                          </w:p>
                          <w:p w14:paraId="2F3FCD6B" w14:textId="77777777" w:rsidR="00B869FF" w:rsidRDefault="00B869FF" w:rsidP="00B869FF">
                            <w:pPr>
                              <w:spacing w:line="220" w:lineRule="exact"/>
                              <w:rPr>
                                <w:rFonts w:ascii="Maiandra GD" w:hAnsi="Maiandra GD"/>
                                <w:b/>
                              </w:rPr>
                            </w:pPr>
                            <w:r w:rsidRPr="00197E77">
                              <w:rPr>
                                <w:rFonts w:ascii="Maiandra GD" w:hAnsi="Maiandra GD"/>
                                <w:b/>
                              </w:rPr>
                              <w:t>Terry Gietl</w:t>
                            </w:r>
                            <w:r>
                              <w:rPr>
                                <w:rFonts w:ascii="Maiandra GD" w:hAnsi="Maiandra GD"/>
                                <w:b/>
                              </w:rPr>
                              <w:t xml:space="preserve"> </w:t>
                            </w:r>
                          </w:p>
                          <w:p w14:paraId="3DB84502" w14:textId="77777777" w:rsidR="00B869FF" w:rsidRPr="00ED795F" w:rsidRDefault="00B869FF" w:rsidP="00B869FF">
                            <w:pPr>
                              <w:pStyle w:val="StaffTitle"/>
                              <w:rPr>
                                <w:i w:val="0"/>
                                <w:iCs/>
                                <w:sz w:val="24"/>
                                <w:szCs w:val="24"/>
                              </w:rPr>
                            </w:pPr>
                            <w:r w:rsidRPr="00ED795F">
                              <w:rPr>
                                <w:i w:val="0"/>
                                <w:iCs/>
                              </w:rPr>
                              <w:t>Part-time Custodians</w:t>
                            </w:r>
                            <w:r>
                              <w:rPr>
                                <w:i w:val="0"/>
                                <w:iCs/>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BC97E6" id="_x0000_t202" coordsize="21600,21600" o:spt="202" path="m,l,21600r21600,l21600,xe">
                <v:stroke joinstyle="miter"/>
                <v:path gradientshapeok="t" o:connecttype="rect"/>
              </v:shapetype>
              <v:shape id="Text Box 159728000" o:spid="_x0000_s1026" type="#_x0000_t202" style="position:absolute;margin-left:263pt;margin-top:0;width:183.5pt;height:539.5pt;z-index:-251658237;visibility:visible;mso-wrap-style:square;mso-width-percent:0;mso-height-percent:0;mso-wrap-distance-left:9pt;mso-wrap-distance-top:0;mso-wrap-distance-right:9pt;mso-wrap-distance-bottom:0;mso-position-horizontal:absolute;mso-position-horizontal-relative:margin;mso-position-vertical:center;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" strokecolor="windowText" strokeweight="1.5pt">
                <v:textbox>
                  <w:txbxContent>
                    <w:p w14:paraId="7B71A492" w14:textId="77777777" w:rsidR="00B869FF" w:rsidRPr="00A379D7" w:rsidRDefault="00B869FF" w:rsidP="00B869FF">
                      <w:pPr>
                        <w:spacing w:before="120"/>
                        <w:rPr>
                          <w:rFonts w:ascii="Maiandra GD" w:hAnsi="Maiandra GD"/>
                          <w:b/>
                          <w:sz w:val="24"/>
                          <w:szCs w:val="24"/>
                        </w:rPr>
                      </w:pPr>
                      <w:r w:rsidRPr="00A379D7">
                        <w:rPr>
                          <w:rFonts w:ascii="Maiandra GD" w:hAnsi="Maiandra GD"/>
                          <w:b/>
                          <w:sz w:val="24"/>
                          <w:szCs w:val="24"/>
                        </w:rPr>
                        <w:t>W</w:t>
                      </w:r>
                      <w:r w:rsidRPr="00981D20">
                        <w:rPr>
                          <w:rFonts w:ascii="Maiandra GD" w:hAnsi="Maiandra GD"/>
                          <w:b/>
                          <w:smallCaps/>
                          <w:sz w:val="24"/>
                          <w:szCs w:val="24"/>
                        </w:rPr>
                        <w:t>estminster</w:t>
                      </w:r>
                      <w:r w:rsidRPr="00A379D7">
                        <w:rPr>
                          <w:rFonts w:ascii="Maiandra GD" w:hAnsi="Maiandra GD"/>
                          <w:b/>
                          <w:sz w:val="24"/>
                          <w:szCs w:val="24"/>
                        </w:rPr>
                        <w:t xml:space="preserve"> S</w:t>
                      </w:r>
                      <w:r w:rsidRPr="00981D20">
                        <w:rPr>
                          <w:rFonts w:ascii="Maiandra GD" w:hAnsi="Maiandra GD"/>
                          <w:b/>
                          <w:smallCaps/>
                          <w:sz w:val="24"/>
                          <w:szCs w:val="24"/>
                        </w:rPr>
                        <w:t>taff</w:t>
                      </w:r>
                    </w:p>
                    <w:p w14:paraId="51C36668" w14:textId="77777777" w:rsidR="00B869FF" w:rsidRPr="00EF6597" w:rsidRDefault="00B869FF" w:rsidP="00B869FF">
                      <w:pPr>
                        <w:tabs>
                          <w:tab w:val="right" w:pos="810"/>
                        </w:tabs>
                        <w:spacing w:line="220" w:lineRule="exact"/>
                        <w:rPr>
                          <w:rFonts w:ascii="Maiandra GD" w:hAnsi="Maiandra GD"/>
                          <w:b/>
                        </w:rPr>
                      </w:pPr>
                      <w:r w:rsidRPr="00EF6597">
                        <w:rPr>
                          <w:rFonts w:ascii="Maiandra GD" w:hAnsi="Maiandra GD"/>
                          <w:b/>
                        </w:rPr>
                        <w:t>The Rev. Dr. Blythe D. Kieffer</w:t>
                      </w:r>
                    </w:p>
                    <w:p w14:paraId="503C76E0" w14:textId="77777777" w:rsidR="00B869FF" w:rsidRPr="00A43596" w:rsidRDefault="00B869FF" w:rsidP="00B869FF">
                      <w:pPr>
                        <w:pStyle w:val="StaffTitle"/>
                        <w:spacing w:after="160"/>
                        <w:rPr>
                          <w:i w:val="0"/>
                          <w:iCs/>
                        </w:rPr>
                      </w:pPr>
                      <w:r w:rsidRPr="00A43596">
                        <w:rPr>
                          <w:i w:val="0"/>
                          <w:iCs/>
                        </w:rPr>
                        <w:t xml:space="preserve">Pastor and Head of Staff </w:t>
                      </w:r>
                    </w:p>
                    <w:p w14:paraId="3AA95A13" w14:textId="77777777" w:rsidR="00B869FF" w:rsidRPr="00EF6597" w:rsidRDefault="00B869FF" w:rsidP="00B869FF">
                      <w:pPr>
                        <w:tabs>
                          <w:tab w:val="right" w:pos="810"/>
                        </w:tabs>
                        <w:spacing w:line="220" w:lineRule="exact"/>
                        <w:rPr>
                          <w:rFonts w:ascii="Maiandra GD" w:hAnsi="Maiandra GD"/>
                          <w:b/>
                        </w:rPr>
                      </w:pPr>
                      <w:r w:rsidRPr="00EF6597">
                        <w:rPr>
                          <w:rFonts w:ascii="Maiandra GD" w:hAnsi="Maiandra GD"/>
                          <w:b/>
                        </w:rPr>
                        <w:t>The Reverend Christian K. Choi</w:t>
                      </w:r>
                    </w:p>
                    <w:p w14:paraId="0DF1578F" w14:textId="77777777" w:rsidR="00B869FF" w:rsidRPr="002027FF" w:rsidRDefault="00B869FF" w:rsidP="00B869FF">
                      <w:pPr>
                        <w:pStyle w:val="StaffTitle"/>
                        <w:spacing w:after="160"/>
                        <w:rPr>
                          <w:i w:val="0"/>
                          <w:iCs/>
                        </w:rPr>
                      </w:pPr>
                      <w:r w:rsidRPr="002027FF">
                        <w:rPr>
                          <w:i w:val="0"/>
                          <w:iCs/>
                        </w:rPr>
                        <w:t>Associate Pastor for Parish Life</w:t>
                      </w:r>
                    </w:p>
                    <w:p w14:paraId="7EB8B574" w14:textId="77777777" w:rsidR="00B869FF" w:rsidRPr="00EF6597" w:rsidRDefault="00B869FF" w:rsidP="00B869FF">
                      <w:pPr>
                        <w:spacing w:line="220" w:lineRule="exact"/>
                        <w:rPr>
                          <w:rFonts w:ascii="Maiandra GD" w:hAnsi="Maiandra GD"/>
                          <w:b/>
                        </w:rPr>
                      </w:pPr>
                      <w:r w:rsidRPr="00EF6597">
                        <w:rPr>
                          <w:rFonts w:ascii="Maiandra GD" w:hAnsi="Maiandra GD"/>
                          <w:b/>
                        </w:rPr>
                        <w:t>The Reverend Gerald W. Boutelle</w:t>
                      </w:r>
                    </w:p>
                    <w:p w14:paraId="0F161F4D" w14:textId="77777777" w:rsidR="00B869FF" w:rsidRPr="002027FF" w:rsidRDefault="00B869FF" w:rsidP="00B869FF">
                      <w:pPr>
                        <w:pStyle w:val="StaffTitle"/>
                        <w:spacing w:after="160"/>
                        <w:rPr>
                          <w:i w:val="0"/>
                          <w:iCs/>
                        </w:rPr>
                      </w:pPr>
                      <w:r w:rsidRPr="002027FF">
                        <w:rPr>
                          <w:i w:val="0"/>
                          <w:iCs/>
                        </w:rPr>
                        <w:t xml:space="preserve">Parish Associate </w:t>
                      </w:r>
                    </w:p>
                    <w:p w14:paraId="5EBB7FB3" w14:textId="77777777" w:rsidR="00B869FF" w:rsidRPr="00EF6597" w:rsidRDefault="00B869FF" w:rsidP="00B869FF">
                      <w:pPr>
                        <w:tabs>
                          <w:tab w:val="right" w:pos="810"/>
                        </w:tabs>
                        <w:spacing w:line="220" w:lineRule="exact"/>
                        <w:rPr>
                          <w:rFonts w:ascii="Maiandra GD" w:hAnsi="Maiandra GD"/>
                          <w:b/>
                        </w:rPr>
                      </w:pPr>
                      <w:r w:rsidRPr="00EF6597">
                        <w:rPr>
                          <w:rFonts w:ascii="Maiandra GD" w:hAnsi="Maiandra GD"/>
                          <w:b/>
                        </w:rPr>
                        <w:t>Dale T. Rogers</w:t>
                      </w:r>
                    </w:p>
                    <w:p w14:paraId="5A1ECEBE" w14:textId="77777777" w:rsidR="00B869FF" w:rsidRPr="002027FF" w:rsidRDefault="00B869FF" w:rsidP="00B869FF">
                      <w:pPr>
                        <w:pStyle w:val="StaffTitle"/>
                        <w:spacing w:after="160"/>
                        <w:rPr>
                          <w:i w:val="0"/>
                          <w:iCs/>
                        </w:rPr>
                      </w:pPr>
                      <w:r w:rsidRPr="002027FF">
                        <w:rPr>
                          <w:i w:val="0"/>
                          <w:iCs/>
                        </w:rPr>
                        <w:t>Director of Music and the Arts</w:t>
                      </w:r>
                    </w:p>
                    <w:p w14:paraId="6AEE2B42" w14:textId="77777777" w:rsidR="00B869FF" w:rsidRDefault="00B869FF" w:rsidP="00B869FF">
                      <w:pPr>
                        <w:spacing w:line="220" w:lineRule="exact"/>
                        <w:rPr>
                          <w:rFonts w:ascii="Maiandra GD" w:hAnsi="Maiandra GD"/>
                          <w:b/>
                        </w:rPr>
                      </w:pPr>
                      <w:r>
                        <w:rPr>
                          <w:rFonts w:ascii="Maiandra GD" w:hAnsi="Maiandra GD"/>
                          <w:b/>
                        </w:rPr>
                        <w:t>Mary Ray</w:t>
                      </w:r>
                    </w:p>
                    <w:p w14:paraId="4DFE73D1" w14:textId="77777777" w:rsidR="00B869FF" w:rsidRPr="002027FF" w:rsidRDefault="00B869FF" w:rsidP="00B869FF">
                      <w:pPr>
                        <w:spacing w:line="220" w:lineRule="exact"/>
                        <w:rPr>
                          <w:rFonts w:ascii="Maiandra GD" w:hAnsi="Maiandra GD"/>
                          <w:bCs/>
                          <w:iCs/>
                        </w:rPr>
                      </w:pPr>
                      <w:r w:rsidRPr="002027FF">
                        <w:rPr>
                          <w:rFonts w:ascii="Maiandra GD" w:hAnsi="Maiandra GD"/>
                          <w:bCs/>
                          <w:iCs/>
                        </w:rPr>
                        <w:t>Director for Youth</w:t>
                      </w:r>
                    </w:p>
                    <w:p w14:paraId="35AE080C" w14:textId="77777777" w:rsidR="00B869FF" w:rsidRDefault="00B869FF" w:rsidP="00B869FF">
                      <w:pPr>
                        <w:spacing w:line="220" w:lineRule="exact"/>
                        <w:rPr>
                          <w:rFonts w:ascii="Maiandra GD" w:hAnsi="Maiandra GD"/>
                          <w:b/>
                        </w:rPr>
                      </w:pPr>
                    </w:p>
                    <w:p w14:paraId="70777625" w14:textId="77777777" w:rsidR="00B869FF" w:rsidRPr="00EF6597" w:rsidRDefault="00B869FF" w:rsidP="00B869FF">
                      <w:pPr>
                        <w:spacing w:line="220" w:lineRule="exact"/>
                        <w:rPr>
                          <w:rFonts w:ascii="Maiandra GD" w:hAnsi="Maiandra GD"/>
                          <w:b/>
                        </w:rPr>
                      </w:pPr>
                      <w:r>
                        <w:rPr>
                          <w:rFonts w:ascii="Maiandra GD" w:hAnsi="Maiandra GD"/>
                          <w:b/>
                        </w:rPr>
                        <w:t>Meleah and Aaron Berkowitz</w:t>
                      </w:r>
                    </w:p>
                    <w:p w14:paraId="31FC55B7" w14:textId="77777777" w:rsidR="00B869FF" w:rsidRPr="002027FF" w:rsidRDefault="00B869FF" w:rsidP="00B869FF">
                      <w:pPr>
                        <w:pStyle w:val="StaffTitle"/>
                        <w:spacing w:after="160"/>
                        <w:rPr>
                          <w:i w:val="0"/>
                          <w:iCs/>
                        </w:rPr>
                      </w:pPr>
                      <w:r>
                        <w:rPr>
                          <w:i w:val="0"/>
                          <w:iCs/>
                        </w:rPr>
                        <w:t>Co-</w:t>
                      </w:r>
                      <w:r w:rsidRPr="002027FF">
                        <w:rPr>
                          <w:i w:val="0"/>
                          <w:iCs/>
                        </w:rPr>
                        <w:t>Director</w:t>
                      </w:r>
                      <w:r>
                        <w:rPr>
                          <w:i w:val="0"/>
                          <w:iCs/>
                        </w:rPr>
                        <w:t>s</w:t>
                      </w:r>
                      <w:r w:rsidRPr="002027FF">
                        <w:rPr>
                          <w:i w:val="0"/>
                          <w:iCs/>
                        </w:rPr>
                        <w:t xml:space="preserve"> for Children’s Ministry</w:t>
                      </w:r>
                    </w:p>
                    <w:p w14:paraId="38711317" w14:textId="77777777" w:rsidR="00B869FF" w:rsidRPr="00EF6597" w:rsidRDefault="00B869FF" w:rsidP="00B869FF">
                      <w:pPr>
                        <w:spacing w:line="220" w:lineRule="exact"/>
                        <w:rPr>
                          <w:rFonts w:ascii="Maiandra GD" w:hAnsi="Maiandra GD"/>
                          <w:b/>
                        </w:rPr>
                      </w:pPr>
                      <w:r>
                        <w:rPr>
                          <w:rFonts w:ascii="Maiandra GD" w:hAnsi="Maiandra GD"/>
                          <w:b/>
                        </w:rPr>
                        <w:t>Katie Moore</w:t>
                      </w:r>
                    </w:p>
                    <w:p w14:paraId="64F62961" w14:textId="77777777" w:rsidR="00B869FF" w:rsidRPr="002027FF" w:rsidRDefault="00B869FF" w:rsidP="00B869FF">
                      <w:pPr>
                        <w:pStyle w:val="StaffTitle"/>
                        <w:spacing w:after="160"/>
                        <w:rPr>
                          <w:i w:val="0"/>
                          <w:iCs/>
                        </w:rPr>
                      </w:pPr>
                      <w:r w:rsidRPr="002027FF">
                        <w:rPr>
                          <w:i w:val="0"/>
                          <w:iCs/>
                        </w:rPr>
                        <w:t>Director for Children’s Music</w:t>
                      </w:r>
                    </w:p>
                    <w:p w14:paraId="529E47C7" w14:textId="77777777" w:rsidR="00B869FF" w:rsidRPr="00EF6597" w:rsidRDefault="00B869FF" w:rsidP="00B869FF">
                      <w:pPr>
                        <w:spacing w:line="220" w:lineRule="exact"/>
                        <w:rPr>
                          <w:rFonts w:ascii="Maiandra GD" w:hAnsi="Maiandra GD"/>
                          <w:b/>
                        </w:rPr>
                      </w:pPr>
                      <w:r>
                        <w:rPr>
                          <w:rFonts w:ascii="Maiandra GD" w:hAnsi="Maiandra GD"/>
                          <w:b/>
                        </w:rPr>
                        <w:t>Millie McNutt, Erin Winn</w:t>
                      </w:r>
                    </w:p>
                    <w:p w14:paraId="1D347975" w14:textId="77777777" w:rsidR="00B869FF" w:rsidRPr="002027FF" w:rsidRDefault="00B869FF" w:rsidP="00B869FF">
                      <w:pPr>
                        <w:pStyle w:val="StaffTitle"/>
                        <w:spacing w:after="160"/>
                        <w:rPr>
                          <w:i w:val="0"/>
                          <w:iCs/>
                        </w:rPr>
                      </w:pPr>
                      <w:r w:rsidRPr="002027FF">
                        <w:rPr>
                          <w:i w:val="0"/>
                          <w:iCs/>
                        </w:rPr>
                        <w:t xml:space="preserve">Nursery </w:t>
                      </w:r>
                      <w:r>
                        <w:rPr>
                          <w:i w:val="0"/>
                          <w:iCs/>
                        </w:rPr>
                        <w:t>Coordinators</w:t>
                      </w:r>
                    </w:p>
                    <w:p w14:paraId="01244105" w14:textId="77777777" w:rsidR="00B869FF" w:rsidRPr="00EF6597" w:rsidRDefault="00B869FF" w:rsidP="00B869FF">
                      <w:pPr>
                        <w:spacing w:line="220" w:lineRule="exact"/>
                        <w:rPr>
                          <w:rFonts w:ascii="Maiandra GD" w:hAnsi="Maiandra GD"/>
                          <w:b/>
                        </w:rPr>
                      </w:pPr>
                      <w:r w:rsidRPr="00EF6597">
                        <w:rPr>
                          <w:rFonts w:ascii="Maiandra GD" w:hAnsi="Maiandra GD"/>
                          <w:b/>
                        </w:rPr>
                        <w:t>Emily Rowley</w:t>
                      </w:r>
                      <w:r>
                        <w:rPr>
                          <w:rFonts w:ascii="Maiandra GD" w:hAnsi="Maiandra GD"/>
                          <w:b/>
                        </w:rPr>
                        <w:t>, Keri Tate</w:t>
                      </w:r>
                    </w:p>
                    <w:p w14:paraId="66DF032D" w14:textId="77777777" w:rsidR="00B869FF" w:rsidRPr="00ED795F" w:rsidRDefault="00B869FF" w:rsidP="00B869FF">
                      <w:pPr>
                        <w:pStyle w:val="StaffTitle"/>
                        <w:spacing w:after="160"/>
                        <w:rPr>
                          <w:i w:val="0"/>
                          <w:iCs/>
                        </w:rPr>
                      </w:pPr>
                      <w:r w:rsidRPr="00ED795F">
                        <w:rPr>
                          <w:i w:val="0"/>
                          <w:iCs/>
                        </w:rPr>
                        <w:t>Cooperative Preschool Staff</w:t>
                      </w:r>
                    </w:p>
                    <w:p w14:paraId="1489D58E" w14:textId="77777777" w:rsidR="00B869FF" w:rsidRPr="00EF6597" w:rsidRDefault="00B869FF" w:rsidP="00B869FF">
                      <w:pPr>
                        <w:spacing w:line="220" w:lineRule="exact"/>
                        <w:rPr>
                          <w:rFonts w:ascii="Maiandra GD" w:hAnsi="Maiandra GD"/>
                          <w:b/>
                        </w:rPr>
                      </w:pPr>
                      <w:r w:rsidRPr="00EF6597">
                        <w:rPr>
                          <w:rFonts w:ascii="Maiandra GD" w:hAnsi="Maiandra GD"/>
                          <w:b/>
                        </w:rPr>
                        <w:t>Ellen Carpenter</w:t>
                      </w:r>
                    </w:p>
                    <w:p w14:paraId="06D25F5D" w14:textId="77777777" w:rsidR="00B869FF" w:rsidRPr="00ED795F" w:rsidRDefault="00B869FF" w:rsidP="00B869FF">
                      <w:pPr>
                        <w:pStyle w:val="StaffTitle"/>
                        <w:spacing w:after="160"/>
                        <w:rPr>
                          <w:i w:val="0"/>
                          <w:iCs/>
                        </w:rPr>
                      </w:pPr>
                      <w:r w:rsidRPr="00ED795F">
                        <w:rPr>
                          <w:i w:val="0"/>
                          <w:iCs/>
                        </w:rPr>
                        <w:t>Parish Nurse</w:t>
                      </w:r>
                    </w:p>
                    <w:p w14:paraId="4FA11DCB" w14:textId="77777777" w:rsidR="00B869FF" w:rsidRPr="00EF6597" w:rsidRDefault="00B869FF" w:rsidP="00B869FF">
                      <w:pPr>
                        <w:spacing w:line="220" w:lineRule="exact"/>
                        <w:rPr>
                          <w:rFonts w:ascii="Maiandra GD" w:hAnsi="Maiandra GD"/>
                          <w:b/>
                        </w:rPr>
                      </w:pPr>
                      <w:r w:rsidRPr="00EF6597">
                        <w:rPr>
                          <w:rFonts w:ascii="Maiandra GD" w:hAnsi="Maiandra GD"/>
                          <w:b/>
                        </w:rPr>
                        <w:t>Pat Hymans</w:t>
                      </w:r>
                    </w:p>
                    <w:p w14:paraId="7300D89F" w14:textId="77777777" w:rsidR="00B869FF" w:rsidRPr="00ED795F" w:rsidRDefault="00B869FF" w:rsidP="00B869FF">
                      <w:pPr>
                        <w:pStyle w:val="StaffTitle"/>
                        <w:spacing w:after="160"/>
                        <w:rPr>
                          <w:i w:val="0"/>
                          <w:iCs/>
                        </w:rPr>
                      </w:pPr>
                      <w:r w:rsidRPr="00ED795F">
                        <w:rPr>
                          <w:i w:val="0"/>
                          <w:iCs/>
                        </w:rPr>
                        <w:t>Hospitality Coordinator</w:t>
                      </w:r>
                    </w:p>
                    <w:p w14:paraId="028350D7" w14:textId="77777777" w:rsidR="00B869FF" w:rsidRPr="00EF6597" w:rsidRDefault="00B869FF" w:rsidP="00B869FF">
                      <w:pPr>
                        <w:spacing w:line="220" w:lineRule="exact"/>
                        <w:rPr>
                          <w:rFonts w:ascii="Maiandra GD" w:hAnsi="Maiandra GD"/>
                          <w:b/>
                        </w:rPr>
                      </w:pPr>
                      <w:r w:rsidRPr="00EF6597">
                        <w:rPr>
                          <w:rFonts w:ascii="Maiandra GD" w:hAnsi="Maiandra GD"/>
                          <w:b/>
                        </w:rPr>
                        <w:t>Lisa Runkle</w:t>
                      </w:r>
                    </w:p>
                    <w:p w14:paraId="02C0EC00" w14:textId="77777777" w:rsidR="00B869FF" w:rsidRPr="00ED795F" w:rsidRDefault="00B869FF" w:rsidP="00B869FF">
                      <w:pPr>
                        <w:pStyle w:val="StaffTitle"/>
                        <w:spacing w:after="160"/>
                        <w:rPr>
                          <w:i w:val="0"/>
                          <w:iCs/>
                        </w:rPr>
                      </w:pPr>
                      <w:r w:rsidRPr="00ED795F">
                        <w:rPr>
                          <w:i w:val="0"/>
                          <w:iCs/>
                        </w:rPr>
                        <w:t>Financial Administrator</w:t>
                      </w:r>
                    </w:p>
                    <w:p w14:paraId="3E2A6FB4" w14:textId="77777777" w:rsidR="00B869FF" w:rsidRPr="00EF6597" w:rsidRDefault="00B869FF" w:rsidP="00B869FF">
                      <w:pPr>
                        <w:spacing w:line="220" w:lineRule="exact"/>
                        <w:rPr>
                          <w:rFonts w:ascii="Maiandra GD" w:hAnsi="Maiandra GD"/>
                          <w:b/>
                        </w:rPr>
                      </w:pPr>
                      <w:r w:rsidRPr="00EF6597">
                        <w:rPr>
                          <w:rFonts w:ascii="Maiandra GD" w:hAnsi="Maiandra GD"/>
                          <w:b/>
                        </w:rPr>
                        <w:t>Jennie Alt</w:t>
                      </w:r>
                    </w:p>
                    <w:p w14:paraId="7D0C2399" w14:textId="77777777" w:rsidR="00B869FF" w:rsidRPr="00ED795F" w:rsidRDefault="00B869FF" w:rsidP="00B869FF">
                      <w:pPr>
                        <w:pStyle w:val="StaffTitle"/>
                        <w:spacing w:after="160"/>
                        <w:rPr>
                          <w:i w:val="0"/>
                          <w:iCs/>
                        </w:rPr>
                      </w:pPr>
                      <w:r w:rsidRPr="00ED795F">
                        <w:rPr>
                          <w:i w:val="0"/>
                          <w:iCs/>
                        </w:rPr>
                        <w:t>Church Administrative Assistant</w:t>
                      </w:r>
                    </w:p>
                    <w:p w14:paraId="55BEADA0" w14:textId="77777777" w:rsidR="00B869FF" w:rsidRPr="00197E77" w:rsidRDefault="00B869FF" w:rsidP="00B869FF">
                      <w:pPr>
                        <w:spacing w:line="220" w:lineRule="exact"/>
                        <w:rPr>
                          <w:rFonts w:ascii="Maiandra GD" w:hAnsi="Maiandra GD"/>
                          <w:b/>
                        </w:rPr>
                      </w:pPr>
                      <w:r w:rsidRPr="00197E77">
                        <w:rPr>
                          <w:rFonts w:ascii="Maiandra GD" w:hAnsi="Maiandra GD"/>
                          <w:b/>
                        </w:rPr>
                        <w:t>Krista Steller</w:t>
                      </w:r>
                    </w:p>
                    <w:p w14:paraId="0F17B582" w14:textId="77777777" w:rsidR="00B869FF" w:rsidRPr="00ED795F" w:rsidRDefault="00B869FF" w:rsidP="00B869FF">
                      <w:pPr>
                        <w:pStyle w:val="StaffTitle"/>
                        <w:spacing w:after="160"/>
                        <w:rPr>
                          <w:i w:val="0"/>
                          <w:iCs/>
                        </w:rPr>
                      </w:pPr>
                      <w:r w:rsidRPr="00ED795F">
                        <w:rPr>
                          <w:i w:val="0"/>
                          <w:iCs/>
                        </w:rPr>
                        <w:t>Communications Coordinator</w:t>
                      </w:r>
                    </w:p>
                    <w:p w14:paraId="1B9B02A9" w14:textId="77777777" w:rsidR="00B869FF" w:rsidRPr="00197E77" w:rsidRDefault="00B869FF" w:rsidP="00B869FF">
                      <w:pPr>
                        <w:spacing w:line="220" w:lineRule="exact"/>
                        <w:rPr>
                          <w:rFonts w:ascii="Maiandra GD" w:hAnsi="Maiandra GD"/>
                          <w:b/>
                        </w:rPr>
                      </w:pPr>
                      <w:r w:rsidRPr="00197E77">
                        <w:rPr>
                          <w:rFonts w:ascii="Maiandra GD" w:hAnsi="Maiandra GD"/>
                          <w:b/>
                        </w:rPr>
                        <w:t>Gary Warnick</w:t>
                      </w:r>
                    </w:p>
                    <w:p w14:paraId="24C1DD58" w14:textId="77777777" w:rsidR="00B869FF" w:rsidRPr="00ED795F" w:rsidRDefault="00B869FF" w:rsidP="00B869FF">
                      <w:pPr>
                        <w:pStyle w:val="StaffTitle"/>
                        <w:spacing w:after="160"/>
                        <w:rPr>
                          <w:i w:val="0"/>
                          <w:iCs/>
                        </w:rPr>
                      </w:pPr>
                      <w:r w:rsidRPr="00ED795F">
                        <w:rPr>
                          <w:i w:val="0"/>
                          <w:iCs/>
                        </w:rPr>
                        <w:t>Building and Property Manager</w:t>
                      </w:r>
                    </w:p>
                    <w:p w14:paraId="3C554B8A" w14:textId="77777777" w:rsidR="00B869FF" w:rsidRDefault="00B869FF" w:rsidP="00B869FF">
                      <w:pPr>
                        <w:spacing w:line="220" w:lineRule="exact"/>
                        <w:rPr>
                          <w:rFonts w:ascii="Maiandra GD" w:hAnsi="Maiandra GD"/>
                          <w:b/>
                        </w:rPr>
                      </w:pPr>
                      <w:r>
                        <w:rPr>
                          <w:rFonts w:ascii="Maiandra GD" w:hAnsi="Maiandra GD"/>
                          <w:b/>
                        </w:rPr>
                        <w:t xml:space="preserve">Peter Bysko, James Capler, </w:t>
                      </w:r>
                    </w:p>
                    <w:p w14:paraId="2F3FCD6B" w14:textId="77777777" w:rsidR="00B869FF" w:rsidRDefault="00B869FF" w:rsidP="00B869FF">
                      <w:pPr>
                        <w:spacing w:line="220" w:lineRule="exact"/>
                        <w:rPr>
                          <w:rFonts w:ascii="Maiandra GD" w:hAnsi="Maiandra GD"/>
                          <w:b/>
                        </w:rPr>
                      </w:pPr>
                      <w:r w:rsidRPr="00197E77">
                        <w:rPr>
                          <w:rFonts w:ascii="Maiandra GD" w:hAnsi="Maiandra GD"/>
                          <w:b/>
                        </w:rPr>
                        <w:t>Terry Gietl</w:t>
                      </w:r>
                      <w:r>
                        <w:rPr>
                          <w:rFonts w:ascii="Maiandra GD" w:hAnsi="Maiandra GD"/>
                          <w:b/>
                        </w:rPr>
                        <w:t xml:space="preserve"> </w:t>
                      </w:r>
                    </w:p>
                    <w:p w14:paraId="3DB84502" w14:textId="77777777" w:rsidR="00B869FF" w:rsidRPr="00ED795F" w:rsidRDefault="00B869FF" w:rsidP="00B869FF">
                      <w:pPr>
                        <w:pStyle w:val="StaffTitle"/>
                        <w:rPr>
                          <w:i w:val="0"/>
                          <w:iCs/>
                          <w:sz w:val="24"/>
                          <w:szCs w:val="24"/>
                        </w:rPr>
                      </w:pPr>
                      <w:r w:rsidRPr="00ED795F">
                        <w:rPr>
                          <w:i w:val="0"/>
                          <w:iCs/>
                        </w:rPr>
                        <w:t>Part-time Custodians</w:t>
                      </w:r>
                      <w:r>
                        <w:rPr>
                          <w:i w:val="0"/>
                          <w:iCs/>
                        </w:rPr>
                        <w:t xml:space="preserve"> </w:t>
                      </w:r>
                    </w:p>
                  </w:txbxContent>
                </v:textbox>
                <w10:wrap type="tight" anchorx="margin" anchory="page"/>
              </v:shape>
            </w:pict>
          </mc:Fallback>
        </mc:AlternateContent>
      </w:r>
      <w:r w:rsidR="0076465A" w:rsidRPr="00666EA9">
        <w:rPr>
          <w:rFonts w:ascii="Maiandra GD" w:hAnsi="Maiandra GD"/>
          <w:b/>
          <w:sz w:val="22"/>
          <w:szCs w:val="22"/>
        </w:rPr>
        <w:t>THIS WEEK AT WESTMINSTER</w:t>
      </w:r>
      <w:r w:rsidR="0076465A" w:rsidRPr="00C85683">
        <w:rPr>
          <w:rFonts w:ascii="Maiandra GD" w:hAnsi="Maiandra GD"/>
          <w:b/>
          <w:sz w:val="22"/>
          <w:szCs w:val="22"/>
        </w:rPr>
        <w:t xml:space="preserve"> </w:t>
      </w:r>
    </w:p>
    <w:p w14:paraId="78CDBD85" w14:textId="6EA8DE86" w:rsidR="0076465A" w:rsidRPr="00C32752" w:rsidRDefault="0076465A" w:rsidP="0076465A">
      <w:pPr>
        <w:tabs>
          <w:tab w:val="left" w:pos="0"/>
          <w:tab w:val="left" w:pos="2130"/>
        </w:tabs>
        <w:spacing w:line="80" w:lineRule="exact"/>
        <w:ind w:right="1022"/>
        <w:rPr>
          <w:rFonts w:ascii="Maiandra GD" w:hAnsi="Maiandra GD"/>
          <w:bCs/>
          <w:sz w:val="22"/>
          <w:szCs w:val="16"/>
          <w:highlight w:val="yellow"/>
        </w:rPr>
      </w:pPr>
    </w:p>
    <w:p w14:paraId="07EC9606" w14:textId="4C25D377" w:rsidR="0076465A" w:rsidRPr="002353D8" w:rsidRDefault="0076465A" w:rsidP="0061214D">
      <w:pPr>
        <w:tabs>
          <w:tab w:val="right" w:pos="900"/>
          <w:tab w:val="left" w:pos="1080"/>
        </w:tabs>
        <w:spacing w:after="40" w:line="200" w:lineRule="exact"/>
        <w:ind w:right="1022"/>
        <w:rPr>
          <w:rFonts w:ascii="Maiandra GD" w:hAnsi="Maiandra GD"/>
          <w:b/>
          <w:bCs/>
          <w:sz w:val="19"/>
          <w:szCs w:val="19"/>
          <w:u w:val="single"/>
        </w:rPr>
      </w:pPr>
      <w:r w:rsidRPr="002353D8">
        <w:rPr>
          <w:rFonts w:ascii="Maiandra GD" w:hAnsi="Maiandra GD"/>
          <w:b/>
          <w:bCs/>
          <w:sz w:val="19"/>
          <w:szCs w:val="19"/>
          <w:u w:val="single"/>
        </w:rPr>
        <w:t xml:space="preserve">Monday, </w:t>
      </w:r>
      <w:r w:rsidR="009A0B50" w:rsidRPr="002353D8">
        <w:rPr>
          <w:rFonts w:ascii="Maiandra GD" w:hAnsi="Maiandra GD"/>
          <w:b/>
          <w:bCs/>
          <w:sz w:val="19"/>
          <w:szCs w:val="19"/>
          <w:u w:val="single"/>
        </w:rPr>
        <w:t xml:space="preserve">April </w:t>
      </w:r>
      <w:r w:rsidR="00A94E32">
        <w:rPr>
          <w:rFonts w:ascii="Maiandra GD" w:hAnsi="Maiandra GD"/>
          <w:b/>
          <w:bCs/>
          <w:sz w:val="19"/>
          <w:szCs w:val="19"/>
          <w:u w:val="single"/>
        </w:rPr>
        <w:t>1</w:t>
      </w:r>
    </w:p>
    <w:p w14:paraId="1F1B3F09" w14:textId="75DBCC45" w:rsidR="00021C7B" w:rsidRDefault="00D212B7" w:rsidP="00BF2F36">
      <w:pPr>
        <w:tabs>
          <w:tab w:val="right" w:pos="900"/>
          <w:tab w:val="left" w:pos="1080"/>
        </w:tabs>
        <w:spacing w:line="200" w:lineRule="exact"/>
        <w:ind w:right="1022"/>
        <w:rPr>
          <w:rFonts w:ascii="Maiandra GD" w:hAnsi="Maiandra GD"/>
          <w:bCs/>
          <w:sz w:val="19"/>
          <w:szCs w:val="19"/>
        </w:rPr>
      </w:pPr>
      <w:r>
        <w:rPr>
          <w:rFonts w:ascii="Maiandra GD" w:hAnsi="Maiandra GD"/>
          <w:bCs/>
          <w:sz w:val="19"/>
          <w:szCs w:val="19"/>
        </w:rPr>
        <w:tab/>
      </w:r>
      <w:r w:rsidR="003E33E5">
        <w:rPr>
          <w:rFonts w:ascii="Maiandra GD" w:hAnsi="Maiandra GD"/>
          <w:bCs/>
          <w:sz w:val="19"/>
          <w:szCs w:val="19"/>
        </w:rPr>
        <w:t>9</w:t>
      </w:r>
      <w:r w:rsidR="006964D7">
        <w:rPr>
          <w:rFonts w:ascii="Maiandra GD" w:hAnsi="Maiandra GD"/>
          <w:bCs/>
          <w:sz w:val="19"/>
          <w:szCs w:val="19"/>
        </w:rPr>
        <w:t xml:space="preserve">:00 </w:t>
      </w:r>
      <w:r w:rsidR="003E33E5">
        <w:rPr>
          <w:rFonts w:ascii="Maiandra GD" w:hAnsi="Maiandra GD"/>
          <w:bCs/>
          <w:sz w:val="19"/>
          <w:szCs w:val="19"/>
        </w:rPr>
        <w:t>A</w:t>
      </w:r>
      <w:r w:rsidR="006964D7">
        <w:rPr>
          <w:rFonts w:ascii="Maiandra GD" w:hAnsi="Maiandra GD"/>
          <w:bCs/>
          <w:sz w:val="19"/>
          <w:szCs w:val="19"/>
        </w:rPr>
        <w:t>M</w:t>
      </w:r>
      <w:r w:rsidR="00424DE3">
        <w:rPr>
          <w:rFonts w:ascii="Maiandra GD" w:hAnsi="Maiandra GD"/>
          <w:bCs/>
          <w:sz w:val="19"/>
          <w:szCs w:val="19"/>
        </w:rPr>
        <w:tab/>
      </w:r>
      <w:r w:rsidR="003E33E5">
        <w:rPr>
          <w:rFonts w:ascii="Maiandra GD" w:hAnsi="Maiandra GD"/>
          <w:bCs/>
          <w:sz w:val="19"/>
          <w:szCs w:val="19"/>
        </w:rPr>
        <w:t>Garden Club</w:t>
      </w:r>
      <w:r w:rsidR="0052154A">
        <w:rPr>
          <w:rFonts w:ascii="Maiandra GD" w:hAnsi="Maiandra GD"/>
          <w:bCs/>
          <w:sz w:val="19"/>
          <w:szCs w:val="19"/>
        </w:rPr>
        <w:t xml:space="preserve"> (Parish Hall)</w:t>
      </w:r>
    </w:p>
    <w:p w14:paraId="71566550" w14:textId="2EE65056" w:rsidR="004B546F" w:rsidRPr="002353D8" w:rsidRDefault="00C2702C" w:rsidP="00E85B35">
      <w:pPr>
        <w:tabs>
          <w:tab w:val="right" w:pos="900"/>
          <w:tab w:val="left" w:pos="1080"/>
        </w:tabs>
        <w:spacing w:after="80" w:line="200" w:lineRule="exact"/>
        <w:ind w:right="1022"/>
        <w:rPr>
          <w:rFonts w:ascii="Maiandra GD" w:hAnsi="Maiandra GD"/>
          <w:bCs/>
          <w:sz w:val="19"/>
          <w:szCs w:val="19"/>
        </w:rPr>
      </w:pPr>
      <w:r>
        <w:rPr>
          <w:rFonts w:ascii="Maiandra GD" w:hAnsi="Maiandra GD"/>
          <w:bCs/>
          <w:sz w:val="19"/>
          <w:szCs w:val="19"/>
        </w:rPr>
        <w:tab/>
        <w:t>12:00 PM</w:t>
      </w:r>
      <w:r>
        <w:rPr>
          <w:rFonts w:ascii="Maiandra GD" w:hAnsi="Maiandra GD"/>
          <w:bCs/>
          <w:sz w:val="19"/>
          <w:szCs w:val="19"/>
        </w:rPr>
        <w:tab/>
        <w:t xml:space="preserve">Refugee </w:t>
      </w:r>
      <w:r w:rsidR="000B333D">
        <w:rPr>
          <w:rFonts w:ascii="Maiandra GD" w:hAnsi="Maiandra GD"/>
          <w:bCs/>
          <w:sz w:val="19"/>
          <w:szCs w:val="19"/>
        </w:rPr>
        <w:t xml:space="preserve">Committee </w:t>
      </w:r>
      <w:r w:rsidR="007A3066">
        <w:rPr>
          <w:rFonts w:ascii="Maiandra GD" w:hAnsi="Maiandra GD"/>
          <w:bCs/>
          <w:sz w:val="19"/>
          <w:szCs w:val="19"/>
        </w:rPr>
        <w:tab/>
      </w:r>
      <w:r w:rsidR="000B333D">
        <w:rPr>
          <w:rFonts w:ascii="Maiandra GD" w:hAnsi="Maiandra GD"/>
          <w:bCs/>
          <w:sz w:val="19"/>
          <w:szCs w:val="19"/>
        </w:rPr>
        <w:t>(2</w:t>
      </w:r>
      <w:r w:rsidR="000B333D" w:rsidRPr="000B333D">
        <w:rPr>
          <w:rFonts w:ascii="Maiandra GD" w:hAnsi="Maiandra GD"/>
          <w:bCs/>
          <w:sz w:val="19"/>
          <w:szCs w:val="19"/>
          <w:vertAlign w:val="superscript"/>
        </w:rPr>
        <w:t>nd</w:t>
      </w:r>
      <w:r w:rsidR="000B333D">
        <w:rPr>
          <w:rFonts w:ascii="Maiandra GD" w:hAnsi="Maiandra GD"/>
          <w:bCs/>
          <w:sz w:val="19"/>
          <w:szCs w:val="19"/>
        </w:rPr>
        <w:t xml:space="preserve"> Floor Classroom)</w:t>
      </w:r>
    </w:p>
    <w:p w14:paraId="12B38460" w14:textId="26D9A004" w:rsidR="0076465A" w:rsidRPr="002353D8" w:rsidRDefault="0076465A" w:rsidP="0061214D">
      <w:pPr>
        <w:tabs>
          <w:tab w:val="right" w:pos="900"/>
          <w:tab w:val="left" w:pos="1080"/>
        </w:tabs>
        <w:spacing w:after="40" w:line="200" w:lineRule="exact"/>
        <w:ind w:right="1022"/>
        <w:rPr>
          <w:rFonts w:ascii="Maiandra GD" w:hAnsi="Maiandra GD"/>
          <w:b/>
          <w:bCs/>
          <w:sz w:val="19"/>
          <w:szCs w:val="19"/>
          <w:u w:val="single"/>
        </w:rPr>
      </w:pPr>
      <w:r w:rsidRPr="002353D8">
        <w:rPr>
          <w:rFonts w:ascii="Maiandra GD" w:hAnsi="Maiandra GD"/>
          <w:b/>
          <w:bCs/>
          <w:sz w:val="19"/>
          <w:szCs w:val="19"/>
          <w:u w:val="single"/>
        </w:rPr>
        <w:t xml:space="preserve">Tuesday, </w:t>
      </w:r>
      <w:r w:rsidR="009E7F00" w:rsidRPr="002353D8">
        <w:rPr>
          <w:rFonts w:ascii="Maiandra GD" w:hAnsi="Maiandra GD"/>
          <w:b/>
          <w:bCs/>
          <w:sz w:val="19"/>
          <w:szCs w:val="19"/>
          <w:u w:val="single"/>
        </w:rPr>
        <w:t xml:space="preserve">April </w:t>
      </w:r>
      <w:r w:rsidR="00A94E32">
        <w:rPr>
          <w:rFonts w:ascii="Maiandra GD" w:hAnsi="Maiandra GD"/>
          <w:b/>
          <w:bCs/>
          <w:sz w:val="19"/>
          <w:szCs w:val="19"/>
          <w:u w:val="single"/>
        </w:rPr>
        <w:t>2</w:t>
      </w:r>
    </w:p>
    <w:p w14:paraId="0BEA2421" w14:textId="6A8308A4" w:rsidR="0076465A" w:rsidRDefault="0076465A" w:rsidP="00621196">
      <w:pPr>
        <w:tabs>
          <w:tab w:val="right" w:pos="900"/>
          <w:tab w:val="left" w:pos="1080"/>
        </w:tabs>
        <w:spacing w:line="200" w:lineRule="exact"/>
        <w:ind w:right="1022"/>
        <w:rPr>
          <w:rFonts w:ascii="Maiandra GD" w:hAnsi="Maiandra GD"/>
          <w:bCs/>
          <w:sz w:val="19"/>
          <w:szCs w:val="19"/>
        </w:rPr>
      </w:pPr>
      <w:r w:rsidRPr="002353D8">
        <w:rPr>
          <w:rFonts w:ascii="Maiandra GD" w:hAnsi="Maiandra GD"/>
          <w:bCs/>
          <w:sz w:val="19"/>
          <w:szCs w:val="19"/>
        </w:rPr>
        <w:tab/>
        <w:t>10:</w:t>
      </w:r>
      <w:r w:rsidR="0052154A">
        <w:rPr>
          <w:rFonts w:ascii="Maiandra GD" w:hAnsi="Maiandra GD"/>
          <w:bCs/>
          <w:sz w:val="19"/>
          <w:szCs w:val="19"/>
        </w:rPr>
        <w:t>0</w:t>
      </w:r>
      <w:r w:rsidRPr="002353D8">
        <w:rPr>
          <w:rFonts w:ascii="Maiandra GD" w:hAnsi="Maiandra GD"/>
          <w:bCs/>
          <w:sz w:val="19"/>
          <w:szCs w:val="19"/>
        </w:rPr>
        <w:t>0 AM</w:t>
      </w:r>
      <w:r w:rsidRPr="002353D8">
        <w:rPr>
          <w:rFonts w:ascii="Maiandra GD" w:hAnsi="Maiandra GD"/>
          <w:bCs/>
          <w:sz w:val="19"/>
          <w:szCs w:val="19"/>
        </w:rPr>
        <w:tab/>
        <w:t>Staff Meeting</w:t>
      </w:r>
      <w:r w:rsidR="00CB623F" w:rsidRPr="002353D8">
        <w:rPr>
          <w:rFonts w:ascii="Maiandra GD" w:hAnsi="Maiandra GD"/>
          <w:bCs/>
          <w:sz w:val="19"/>
          <w:szCs w:val="19"/>
        </w:rPr>
        <w:t xml:space="preserve"> (Pastor’s Study)</w:t>
      </w:r>
    </w:p>
    <w:p w14:paraId="603EA6E8" w14:textId="1251FD92" w:rsidR="0052154A" w:rsidRPr="002353D8" w:rsidRDefault="0052154A" w:rsidP="00621196">
      <w:pPr>
        <w:tabs>
          <w:tab w:val="right" w:pos="900"/>
          <w:tab w:val="left" w:pos="1080"/>
        </w:tabs>
        <w:spacing w:line="200" w:lineRule="exact"/>
        <w:ind w:right="1022"/>
        <w:rPr>
          <w:rFonts w:ascii="Maiandra GD" w:hAnsi="Maiandra GD"/>
          <w:bCs/>
          <w:sz w:val="19"/>
          <w:szCs w:val="19"/>
        </w:rPr>
      </w:pPr>
      <w:r>
        <w:rPr>
          <w:rFonts w:ascii="Maiandra GD" w:hAnsi="Maiandra GD"/>
          <w:bCs/>
          <w:sz w:val="19"/>
          <w:szCs w:val="19"/>
        </w:rPr>
        <w:tab/>
      </w:r>
      <w:r w:rsidR="007D77E6">
        <w:rPr>
          <w:rFonts w:ascii="Maiandra GD" w:hAnsi="Maiandra GD"/>
          <w:bCs/>
          <w:sz w:val="19"/>
          <w:szCs w:val="19"/>
        </w:rPr>
        <w:t>11:30 AM</w:t>
      </w:r>
      <w:r w:rsidR="007D77E6">
        <w:rPr>
          <w:rFonts w:ascii="Maiandra GD" w:hAnsi="Maiandra GD"/>
          <w:bCs/>
          <w:sz w:val="19"/>
          <w:szCs w:val="19"/>
        </w:rPr>
        <w:tab/>
        <w:t>Staff Lunch (Off</w:t>
      </w:r>
      <w:r w:rsidR="00172A9C">
        <w:rPr>
          <w:rFonts w:ascii="Maiandra GD" w:hAnsi="Maiandra GD"/>
          <w:bCs/>
          <w:sz w:val="19"/>
          <w:szCs w:val="19"/>
        </w:rPr>
        <w:t xml:space="preserve"> </w:t>
      </w:r>
      <w:r w:rsidR="007D77E6">
        <w:rPr>
          <w:rFonts w:ascii="Maiandra GD" w:hAnsi="Maiandra GD"/>
          <w:bCs/>
          <w:sz w:val="19"/>
          <w:szCs w:val="19"/>
        </w:rPr>
        <w:t>site)</w:t>
      </w:r>
    </w:p>
    <w:p w14:paraId="3955AB9A" w14:textId="5116A0FD" w:rsidR="00C26B69" w:rsidRPr="002353D8" w:rsidRDefault="00C26B69" w:rsidP="00C26B69">
      <w:pPr>
        <w:tabs>
          <w:tab w:val="right" w:pos="900"/>
          <w:tab w:val="left" w:pos="1080"/>
        </w:tabs>
        <w:spacing w:line="200" w:lineRule="exact"/>
        <w:ind w:right="1022"/>
        <w:rPr>
          <w:rFonts w:ascii="Maiandra GD" w:hAnsi="Maiandra GD"/>
          <w:bCs/>
          <w:sz w:val="19"/>
          <w:szCs w:val="19"/>
        </w:rPr>
      </w:pPr>
      <w:r w:rsidRPr="002353D8">
        <w:rPr>
          <w:rFonts w:ascii="Maiandra GD" w:hAnsi="Maiandra GD"/>
          <w:bCs/>
          <w:sz w:val="19"/>
          <w:szCs w:val="19"/>
        </w:rPr>
        <w:tab/>
        <w:t>1</w:t>
      </w:r>
      <w:r>
        <w:rPr>
          <w:rFonts w:ascii="Maiandra GD" w:hAnsi="Maiandra GD"/>
          <w:bCs/>
          <w:sz w:val="19"/>
          <w:szCs w:val="19"/>
        </w:rPr>
        <w:t>2</w:t>
      </w:r>
      <w:r w:rsidRPr="002353D8">
        <w:rPr>
          <w:rFonts w:ascii="Maiandra GD" w:hAnsi="Maiandra GD"/>
          <w:bCs/>
          <w:sz w:val="19"/>
          <w:szCs w:val="19"/>
        </w:rPr>
        <w:t>:00 PM</w:t>
      </w:r>
      <w:r w:rsidRPr="002353D8">
        <w:rPr>
          <w:rFonts w:ascii="Maiandra GD" w:hAnsi="Maiandra GD"/>
          <w:bCs/>
          <w:sz w:val="19"/>
          <w:szCs w:val="19"/>
        </w:rPr>
        <w:tab/>
      </w:r>
      <w:r w:rsidR="00062130">
        <w:rPr>
          <w:rFonts w:ascii="Maiandra GD" w:hAnsi="Maiandra GD"/>
          <w:bCs/>
          <w:sz w:val="19"/>
          <w:szCs w:val="19"/>
        </w:rPr>
        <w:t>KDO – Willing Circle (</w:t>
      </w:r>
      <w:r w:rsidR="00160FD9">
        <w:rPr>
          <w:rFonts w:ascii="Maiandra GD" w:hAnsi="Maiandra GD"/>
          <w:bCs/>
          <w:sz w:val="19"/>
          <w:szCs w:val="19"/>
        </w:rPr>
        <w:t>Youth Room)</w:t>
      </w:r>
    </w:p>
    <w:p w14:paraId="23FF69EE" w14:textId="31250606" w:rsidR="0076465A" w:rsidRDefault="0076465A" w:rsidP="0076465A">
      <w:pPr>
        <w:tabs>
          <w:tab w:val="right" w:pos="900"/>
          <w:tab w:val="left" w:pos="1080"/>
        </w:tabs>
        <w:spacing w:line="200" w:lineRule="exact"/>
        <w:ind w:right="1022"/>
        <w:rPr>
          <w:rFonts w:ascii="Maiandra GD" w:hAnsi="Maiandra GD"/>
          <w:bCs/>
          <w:sz w:val="19"/>
          <w:szCs w:val="19"/>
        </w:rPr>
      </w:pPr>
      <w:r w:rsidRPr="002353D8">
        <w:rPr>
          <w:rFonts w:ascii="Maiandra GD" w:hAnsi="Maiandra GD"/>
          <w:bCs/>
          <w:sz w:val="19"/>
          <w:szCs w:val="19"/>
        </w:rPr>
        <w:tab/>
        <w:t>1:00 PM</w:t>
      </w:r>
      <w:r w:rsidRPr="002353D8">
        <w:rPr>
          <w:rFonts w:ascii="Maiandra GD" w:hAnsi="Maiandra GD"/>
          <w:bCs/>
          <w:sz w:val="19"/>
          <w:szCs w:val="19"/>
        </w:rPr>
        <w:tab/>
        <w:t xml:space="preserve">Knit 2, Purl 4 </w:t>
      </w:r>
      <w:r w:rsidR="00CB623F" w:rsidRPr="002353D8">
        <w:rPr>
          <w:rFonts w:ascii="Maiandra GD" w:hAnsi="Maiandra GD"/>
          <w:bCs/>
          <w:sz w:val="19"/>
          <w:szCs w:val="19"/>
        </w:rPr>
        <w:t>(2</w:t>
      </w:r>
      <w:r w:rsidR="00CB623F" w:rsidRPr="002353D8">
        <w:rPr>
          <w:rFonts w:ascii="Maiandra GD" w:hAnsi="Maiandra GD"/>
          <w:bCs/>
          <w:sz w:val="19"/>
          <w:szCs w:val="19"/>
          <w:vertAlign w:val="superscript"/>
        </w:rPr>
        <w:t>nd</w:t>
      </w:r>
      <w:r w:rsidR="00CB623F" w:rsidRPr="002353D8">
        <w:rPr>
          <w:rFonts w:ascii="Maiandra GD" w:hAnsi="Maiandra GD"/>
          <w:bCs/>
          <w:sz w:val="19"/>
          <w:szCs w:val="19"/>
        </w:rPr>
        <w:t xml:space="preserve"> Floor Classroom)</w:t>
      </w:r>
    </w:p>
    <w:p w14:paraId="6F2117A4" w14:textId="77777777" w:rsidR="007A3066" w:rsidRDefault="00BF2F36" w:rsidP="0076465A">
      <w:pPr>
        <w:tabs>
          <w:tab w:val="right" w:pos="900"/>
          <w:tab w:val="left" w:pos="1080"/>
        </w:tabs>
        <w:spacing w:line="200" w:lineRule="exact"/>
        <w:ind w:right="1022"/>
        <w:rPr>
          <w:rFonts w:ascii="Maiandra GD" w:hAnsi="Maiandra GD"/>
          <w:bCs/>
          <w:sz w:val="19"/>
          <w:szCs w:val="19"/>
        </w:rPr>
      </w:pPr>
      <w:r>
        <w:rPr>
          <w:rFonts w:ascii="Maiandra GD" w:hAnsi="Maiandra GD"/>
          <w:bCs/>
          <w:sz w:val="19"/>
          <w:szCs w:val="19"/>
        </w:rPr>
        <w:tab/>
        <w:t xml:space="preserve">5:00 </w:t>
      </w:r>
      <w:r w:rsidR="007B2038">
        <w:rPr>
          <w:rFonts w:ascii="Maiandra GD" w:hAnsi="Maiandra GD"/>
          <w:bCs/>
          <w:sz w:val="19"/>
          <w:szCs w:val="19"/>
        </w:rPr>
        <w:t>PM</w:t>
      </w:r>
      <w:r w:rsidR="007B2038">
        <w:rPr>
          <w:rFonts w:ascii="Maiandra GD" w:hAnsi="Maiandra GD"/>
          <w:bCs/>
          <w:sz w:val="19"/>
          <w:szCs w:val="19"/>
        </w:rPr>
        <w:tab/>
        <w:t xml:space="preserve">Refugee Welcome Committee </w:t>
      </w:r>
    </w:p>
    <w:p w14:paraId="3100A5F0" w14:textId="0E41F0BA" w:rsidR="00BF2F36" w:rsidRPr="002353D8" w:rsidRDefault="007A3066" w:rsidP="0061214D">
      <w:pPr>
        <w:tabs>
          <w:tab w:val="right" w:pos="900"/>
          <w:tab w:val="left" w:pos="1080"/>
        </w:tabs>
        <w:spacing w:after="80" w:line="200" w:lineRule="exact"/>
        <w:ind w:right="1022"/>
        <w:rPr>
          <w:rFonts w:ascii="Maiandra GD" w:hAnsi="Maiandra GD"/>
          <w:bCs/>
          <w:sz w:val="19"/>
          <w:szCs w:val="19"/>
        </w:rPr>
      </w:pPr>
      <w:r>
        <w:rPr>
          <w:rFonts w:ascii="Maiandra GD" w:hAnsi="Maiandra GD"/>
          <w:bCs/>
          <w:sz w:val="19"/>
          <w:szCs w:val="19"/>
        </w:rPr>
        <w:tab/>
      </w:r>
      <w:r>
        <w:rPr>
          <w:rFonts w:ascii="Maiandra GD" w:hAnsi="Maiandra GD"/>
          <w:bCs/>
          <w:sz w:val="19"/>
          <w:szCs w:val="19"/>
        </w:rPr>
        <w:tab/>
      </w:r>
      <w:r w:rsidR="007B2038">
        <w:rPr>
          <w:rFonts w:ascii="Maiandra GD" w:hAnsi="Maiandra GD"/>
          <w:bCs/>
          <w:sz w:val="19"/>
          <w:szCs w:val="19"/>
        </w:rPr>
        <w:t>(2</w:t>
      </w:r>
      <w:r w:rsidR="007B2038" w:rsidRPr="007B2038">
        <w:rPr>
          <w:rFonts w:ascii="Maiandra GD" w:hAnsi="Maiandra GD"/>
          <w:bCs/>
          <w:sz w:val="19"/>
          <w:szCs w:val="19"/>
          <w:vertAlign w:val="superscript"/>
        </w:rPr>
        <w:t>nd</w:t>
      </w:r>
      <w:r w:rsidR="007B2038">
        <w:rPr>
          <w:rFonts w:ascii="Maiandra GD" w:hAnsi="Maiandra GD"/>
          <w:bCs/>
          <w:sz w:val="19"/>
          <w:szCs w:val="19"/>
        </w:rPr>
        <w:t xml:space="preserve"> Floor Classroom)</w:t>
      </w:r>
    </w:p>
    <w:p w14:paraId="54F25F1C" w14:textId="58B81EAA" w:rsidR="0076465A" w:rsidRPr="002353D8" w:rsidRDefault="0076465A" w:rsidP="0061214D">
      <w:pPr>
        <w:tabs>
          <w:tab w:val="right" w:pos="900"/>
          <w:tab w:val="left" w:pos="1080"/>
        </w:tabs>
        <w:spacing w:after="40" w:line="200" w:lineRule="exact"/>
        <w:ind w:right="1022"/>
        <w:rPr>
          <w:rFonts w:ascii="Maiandra GD" w:hAnsi="Maiandra GD"/>
          <w:b/>
          <w:bCs/>
          <w:sz w:val="19"/>
          <w:szCs w:val="19"/>
          <w:u w:val="single"/>
        </w:rPr>
      </w:pPr>
      <w:r w:rsidRPr="002353D8">
        <w:rPr>
          <w:rFonts w:ascii="Maiandra GD" w:hAnsi="Maiandra GD"/>
          <w:b/>
          <w:bCs/>
          <w:sz w:val="19"/>
          <w:szCs w:val="19"/>
          <w:u w:val="single"/>
        </w:rPr>
        <w:t xml:space="preserve">Wednesday, </w:t>
      </w:r>
      <w:r w:rsidR="005A3012" w:rsidRPr="002353D8">
        <w:rPr>
          <w:rFonts w:ascii="Maiandra GD" w:hAnsi="Maiandra GD"/>
          <w:b/>
          <w:bCs/>
          <w:sz w:val="19"/>
          <w:szCs w:val="19"/>
          <w:u w:val="single"/>
        </w:rPr>
        <w:t>April</w:t>
      </w:r>
      <w:r w:rsidR="009E7F00" w:rsidRPr="002353D8">
        <w:rPr>
          <w:rFonts w:ascii="Maiandra GD" w:hAnsi="Maiandra GD"/>
          <w:b/>
          <w:bCs/>
          <w:sz w:val="19"/>
          <w:szCs w:val="19"/>
          <w:u w:val="single"/>
        </w:rPr>
        <w:t xml:space="preserve"> </w:t>
      </w:r>
      <w:r w:rsidR="00A94E32">
        <w:rPr>
          <w:rFonts w:ascii="Maiandra GD" w:hAnsi="Maiandra GD"/>
          <w:b/>
          <w:bCs/>
          <w:sz w:val="19"/>
          <w:szCs w:val="19"/>
          <w:u w:val="single"/>
        </w:rPr>
        <w:t>3</w:t>
      </w:r>
    </w:p>
    <w:p w14:paraId="71378A23" w14:textId="77777777" w:rsidR="0076465A" w:rsidRPr="002353D8" w:rsidRDefault="0076465A" w:rsidP="0076465A">
      <w:pPr>
        <w:tabs>
          <w:tab w:val="right" w:pos="900"/>
          <w:tab w:val="left" w:pos="1080"/>
        </w:tabs>
        <w:spacing w:line="200" w:lineRule="exact"/>
        <w:ind w:right="1022"/>
        <w:rPr>
          <w:rFonts w:ascii="Maiandra GD" w:hAnsi="Maiandra GD"/>
          <w:bCs/>
          <w:sz w:val="19"/>
          <w:szCs w:val="19"/>
        </w:rPr>
      </w:pPr>
      <w:r w:rsidRPr="002353D8">
        <w:rPr>
          <w:rFonts w:ascii="Maiandra GD" w:hAnsi="Maiandra GD"/>
          <w:bCs/>
          <w:sz w:val="19"/>
          <w:szCs w:val="19"/>
        </w:rPr>
        <w:tab/>
        <w:t>10:00 AM</w:t>
      </w:r>
      <w:r w:rsidRPr="002353D8">
        <w:rPr>
          <w:rFonts w:ascii="Maiandra GD" w:hAnsi="Maiandra GD"/>
          <w:bCs/>
          <w:sz w:val="19"/>
          <w:szCs w:val="19"/>
        </w:rPr>
        <w:tab/>
        <w:t>Pastors Pray in Chancel</w:t>
      </w:r>
    </w:p>
    <w:p w14:paraId="7ABB602A" w14:textId="77777777" w:rsidR="0076465A" w:rsidRDefault="0076465A" w:rsidP="0076465A">
      <w:pPr>
        <w:tabs>
          <w:tab w:val="right" w:pos="900"/>
          <w:tab w:val="left" w:pos="1080"/>
        </w:tabs>
        <w:spacing w:line="200" w:lineRule="exact"/>
        <w:ind w:right="1022"/>
        <w:rPr>
          <w:rFonts w:ascii="Maiandra GD" w:hAnsi="Maiandra GD"/>
          <w:bCs/>
          <w:sz w:val="19"/>
          <w:szCs w:val="19"/>
        </w:rPr>
      </w:pPr>
      <w:r w:rsidRPr="002353D8">
        <w:rPr>
          <w:rFonts w:ascii="Maiandra GD" w:hAnsi="Maiandra GD"/>
          <w:bCs/>
          <w:sz w:val="19"/>
          <w:szCs w:val="19"/>
        </w:rPr>
        <w:tab/>
        <w:t>10:30 AM</w:t>
      </w:r>
      <w:r w:rsidRPr="002353D8">
        <w:rPr>
          <w:rFonts w:ascii="Maiandra GD" w:hAnsi="Maiandra GD"/>
          <w:bCs/>
          <w:sz w:val="19"/>
          <w:szCs w:val="19"/>
        </w:rPr>
        <w:tab/>
        <w:t>Worship Planning</w:t>
      </w:r>
      <w:r w:rsidR="00816ABB" w:rsidRPr="002353D8">
        <w:rPr>
          <w:rFonts w:ascii="Maiandra GD" w:hAnsi="Maiandra GD"/>
          <w:bCs/>
          <w:sz w:val="19"/>
          <w:szCs w:val="19"/>
        </w:rPr>
        <w:t xml:space="preserve"> (Pastor’s Office)</w:t>
      </w:r>
    </w:p>
    <w:p w14:paraId="0E235F1F" w14:textId="73E4874E" w:rsidR="007D1924" w:rsidRPr="002353D8" w:rsidRDefault="007D1924" w:rsidP="0076465A">
      <w:pPr>
        <w:tabs>
          <w:tab w:val="right" w:pos="900"/>
          <w:tab w:val="left" w:pos="1080"/>
        </w:tabs>
        <w:spacing w:line="200" w:lineRule="exact"/>
        <w:ind w:right="1022"/>
        <w:rPr>
          <w:rFonts w:ascii="Maiandra GD" w:hAnsi="Maiandra GD"/>
          <w:bCs/>
          <w:sz w:val="19"/>
          <w:szCs w:val="19"/>
        </w:rPr>
      </w:pPr>
      <w:r>
        <w:rPr>
          <w:rFonts w:ascii="Maiandra GD" w:hAnsi="Maiandra GD"/>
          <w:bCs/>
          <w:sz w:val="19"/>
          <w:szCs w:val="19"/>
        </w:rPr>
        <w:tab/>
        <w:t>12:30 PM</w:t>
      </w:r>
      <w:r>
        <w:rPr>
          <w:rFonts w:ascii="Maiandra GD" w:hAnsi="Maiandra GD"/>
          <w:bCs/>
          <w:sz w:val="19"/>
          <w:szCs w:val="19"/>
        </w:rPr>
        <w:tab/>
        <w:t>Reporter</w:t>
      </w:r>
      <w:r w:rsidR="003B5CD3">
        <w:rPr>
          <w:rFonts w:ascii="Maiandra GD" w:hAnsi="Maiandra GD"/>
          <w:bCs/>
          <w:sz w:val="19"/>
          <w:szCs w:val="19"/>
        </w:rPr>
        <w:t xml:space="preserve"> Ma</w:t>
      </w:r>
      <w:r w:rsidR="005B3A5C">
        <w:rPr>
          <w:rFonts w:ascii="Maiandra GD" w:hAnsi="Maiandra GD"/>
          <w:bCs/>
          <w:sz w:val="19"/>
          <w:szCs w:val="19"/>
        </w:rPr>
        <w:t>iling (2</w:t>
      </w:r>
      <w:r w:rsidR="005B3A5C" w:rsidRPr="005B3A5C">
        <w:rPr>
          <w:rFonts w:ascii="Maiandra GD" w:hAnsi="Maiandra GD"/>
          <w:bCs/>
          <w:sz w:val="19"/>
          <w:szCs w:val="19"/>
          <w:vertAlign w:val="superscript"/>
        </w:rPr>
        <w:t>nd</w:t>
      </w:r>
      <w:r w:rsidR="005B3A5C">
        <w:rPr>
          <w:rFonts w:ascii="Maiandra GD" w:hAnsi="Maiandra GD"/>
          <w:bCs/>
          <w:sz w:val="19"/>
          <w:szCs w:val="19"/>
        </w:rPr>
        <w:t xml:space="preserve"> Floor Classroom)</w:t>
      </w:r>
    </w:p>
    <w:p w14:paraId="66EF6BDB" w14:textId="77777777" w:rsidR="0053672D" w:rsidRDefault="005B3A5C" w:rsidP="005B3A5C">
      <w:pPr>
        <w:tabs>
          <w:tab w:val="right" w:pos="900"/>
          <w:tab w:val="left" w:pos="1080"/>
        </w:tabs>
        <w:spacing w:line="200" w:lineRule="exact"/>
        <w:ind w:right="1022" w:firstLine="90"/>
        <w:rPr>
          <w:rFonts w:ascii="Maiandra GD" w:hAnsi="Maiandra GD"/>
          <w:bCs/>
          <w:sz w:val="19"/>
          <w:szCs w:val="19"/>
        </w:rPr>
      </w:pPr>
      <w:r>
        <w:rPr>
          <w:rFonts w:ascii="Maiandra GD" w:hAnsi="Maiandra GD"/>
          <w:bCs/>
          <w:sz w:val="19"/>
          <w:szCs w:val="19"/>
        </w:rPr>
        <w:tab/>
      </w:r>
      <w:r w:rsidRPr="002353D8">
        <w:rPr>
          <w:rFonts w:ascii="Maiandra GD" w:hAnsi="Maiandra GD"/>
          <w:bCs/>
          <w:sz w:val="19"/>
          <w:szCs w:val="19"/>
        </w:rPr>
        <w:t>4:00 PM</w:t>
      </w:r>
      <w:r w:rsidRPr="002353D8">
        <w:rPr>
          <w:rFonts w:ascii="Maiandra GD" w:hAnsi="Maiandra GD"/>
          <w:bCs/>
          <w:sz w:val="19"/>
          <w:szCs w:val="19"/>
        </w:rPr>
        <w:tab/>
      </w:r>
      <w:r>
        <w:rPr>
          <w:rFonts w:ascii="Maiandra GD" w:hAnsi="Maiandra GD"/>
          <w:bCs/>
          <w:sz w:val="19"/>
          <w:szCs w:val="19"/>
        </w:rPr>
        <w:t>Depression and Bi</w:t>
      </w:r>
      <w:r w:rsidR="0053672D">
        <w:rPr>
          <w:rFonts w:ascii="Maiandra GD" w:hAnsi="Maiandra GD"/>
          <w:bCs/>
          <w:sz w:val="19"/>
          <w:szCs w:val="19"/>
        </w:rPr>
        <w:t>-Polar Support Group</w:t>
      </w:r>
    </w:p>
    <w:p w14:paraId="3B0EA59D" w14:textId="57926A4A" w:rsidR="005B3A5C" w:rsidRPr="002353D8" w:rsidRDefault="0053672D" w:rsidP="005B3A5C">
      <w:pPr>
        <w:tabs>
          <w:tab w:val="right" w:pos="900"/>
          <w:tab w:val="left" w:pos="1080"/>
        </w:tabs>
        <w:spacing w:line="200" w:lineRule="exact"/>
        <w:ind w:right="1022" w:firstLine="90"/>
        <w:rPr>
          <w:rFonts w:ascii="Maiandra GD" w:hAnsi="Maiandra GD"/>
          <w:bCs/>
          <w:sz w:val="19"/>
          <w:szCs w:val="19"/>
        </w:rPr>
      </w:pPr>
      <w:r>
        <w:rPr>
          <w:rFonts w:ascii="Maiandra GD" w:hAnsi="Maiandra GD"/>
          <w:bCs/>
          <w:sz w:val="19"/>
          <w:szCs w:val="19"/>
        </w:rPr>
        <w:tab/>
      </w:r>
      <w:r>
        <w:rPr>
          <w:rFonts w:ascii="Maiandra GD" w:hAnsi="Maiandra GD"/>
          <w:bCs/>
          <w:sz w:val="19"/>
          <w:szCs w:val="19"/>
        </w:rPr>
        <w:tab/>
      </w:r>
      <w:r w:rsidR="005B3A5C" w:rsidRPr="002353D8">
        <w:rPr>
          <w:rFonts w:ascii="Maiandra GD" w:hAnsi="Maiandra GD"/>
          <w:bCs/>
          <w:sz w:val="19"/>
          <w:szCs w:val="19"/>
        </w:rPr>
        <w:t>(</w:t>
      </w:r>
      <w:r w:rsidR="00373E42">
        <w:rPr>
          <w:rFonts w:ascii="Maiandra GD" w:hAnsi="Maiandra GD"/>
          <w:bCs/>
          <w:sz w:val="19"/>
          <w:szCs w:val="19"/>
        </w:rPr>
        <w:t>Conference Room</w:t>
      </w:r>
      <w:r w:rsidR="005B3A5C" w:rsidRPr="002353D8">
        <w:rPr>
          <w:rFonts w:ascii="Maiandra GD" w:hAnsi="Maiandra GD"/>
          <w:bCs/>
          <w:sz w:val="19"/>
          <w:szCs w:val="19"/>
        </w:rPr>
        <w:t>)</w:t>
      </w:r>
    </w:p>
    <w:p w14:paraId="08787483" w14:textId="77777777" w:rsidR="0042111F" w:rsidRDefault="00DA030E" w:rsidP="00331D3E">
      <w:pPr>
        <w:tabs>
          <w:tab w:val="right" w:pos="900"/>
          <w:tab w:val="left" w:pos="1080"/>
        </w:tabs>
        <w:spacing w:line="200" w:lineRule="exact"/>
        <w:ind w:right="1022" w:firstLine="90"/>
        <w:rPr>
          <w:rFonts w:ascii="Maiandra GD" w:hAnsi="Maiandra GD"/>
          <w:bCs/>
          <w:sz w:val="19"/>
          <w:szCs w:val="19"/>
        </w:rPr>
      </w:pPr>
      <w:r>
        <w:rPr>
          <w:rFonts w:ascii="Maiandra GD" w:hAnsi="Maiandra GD"/>
          <w:bCs/>
          <w:sz w:val="19"/>
          <w:szCs w:val="19"/>
        </w:rPr>
        <w:tab/>
      </w:r>
      <w:r w:rsidR="00D17F72">
        <w:rPr>
          <w:rFonts w:ascii="Maiandra GD" w:hAnsi="Maiandra GD"/>
          <w:bCs/>
          <w:sz w:val="19"/>
          <w:szCs w:val="19"/>
        </w:rPr>
        <w:t>5</w:t>
      </w:r>
      <w:r w:rsidR="00D17F72" w:rsidRPr="002353D8">
        <w:rPr>
          <w:rFonts w:ascii="Maiandra GD" w:hAnsi="Maiandra GD"/>
          <w:bCs/>
          <w:sz w:val="19"/>
          <w:szCs w:val="19"/>
        </w:rPr>
        <w:t>:</w:t>
      </w:r>
      <w:r w:rsidR="00D17F72">
        <w:rPr>
          <w:rFonts w:ascii="Maiandra GD" w:hAnsi="Maiandra GD"/>
          <w:bCs/>
          <w:sz w:val="19"/>
          <w:szCs w:val="19"/>
        </w:rPr>
        <w:t>3</w:t>
      </w:r>
      <w:r w:rsidR="00D17F72" w:rsidRPr="002353D8">
        <w:rPr>
          <w:rFonts w:ascii="Maiandra GD" w:hAnsi="Maiandra GD"/>
          <w:bCs/>
          <w:sz w:val="19"/>
          <w:szCs w:val="19"/>
        </w:rPr>
        <w:t>0</w:t>
      </w:r>
      <w:r w:rsidR="00D17F72">
        <w:rPr>
          <w:rFonts w:ascii="Maiandra GD" w:hAnsi="Maiandra GD"/>
          <w:bCs/>
          <w:sz w:val="19"/>
          <w:szCs w:val="19"/>
        </w:rPr>
        <w:t xml:space="preserve"> </w:t>
      </w:r>
      <w:r w:rsidR="0076465A" w:rsidRPr="002353D8">
        <w:rPr>
          <w:rFonts w:ascii="Maiandra GD" w:hAnsi="Maiandra GD"/>
          <w:bCs/>
          <w:sz w:val="19"/>
          <w:szCs w:val="19"/>
        </w:rPr>
        <w:t>PM</w:t>
      </w:r>
      <w:r w:rsidR="0076465A" w:rsidRPr="002353D8">
        <w:rPr>
          <w:rFonts w:ascii="Maiandra GD" w:hAnsi="Maiandra GD"/>
          <w:bCs/>
          <w:sz w:val="19"/>
          <w:szCs w:val="19"/>
        </w:rPr>
        <w:tab/>
      </w:r>
      <w:r w:rsidR="00D17F72">
        <w:rPr>
          <w:rFonts w:ascii="Maiandra GD" w:hAnsi="Maiandra GD"/>
          <w:bCs/>
          <w:sz w:val="19"/>
          <w:szCs w:val="19"/>
        </w:rPr>
        <w:t>Mission and Community Service</w:t>
      </w:r>
      <w:r w:rsidR="00BA38E3">
        <w:rPr>
          <w:rFonts w:ascii="Maiandra GD" w:hAnsi="Maiandra GD"/>
          <w:bCs/>
          <w:sz w:val="19"/>
          <w:szCs w:val="19"/>
        </w:rPr>
        <w:t xml:space="preserve"> </w:t>
      </w:r>
    </w:p>
    <w:p w14:paraId="5A630941" w14:textId="4F349ED9" w:rsidR="0076465A" w:rsidRPr="002353D8" w:rsidRDefault="0042111F" w:rsidP="00331D3E">
      <w:pPr>
        <w:tabs>
          <w:tab w:val="right" w:pos="900"/>
          <w:tab w:val="left" w:pos="1080"/>
        </w:tabs>
        <w:spacing w:line="200" w:lineRule="exact"/>
        <w:ind w:right="1022" w:firstLine="90"/>
        <w:rPr>
          <w:rFonts w:ascii="Maiandra GD" w:hAnsi="Maiandra GD"/>
          <w:bCs/>
          <w:sz w:val="19"/>
          <w:szCs w:val="19"/>
        </w:rPr>
      </w:pPr>
      <w:r>
        <w:rPr>
          <w:rFonts w:ascii="Maiandra GD" w:hAnsi="Maiandra GD"/>
          <w:bCs/>
          <w:sz w:val="19"/>
          <w:szCs w:val="19"/>
        </w:rPr>
        <w:tab/>
      </w:r>
      <w:r>
        <w:rPr>
          <w:rFonts w:ascii="Maiandra GD" w:hAnsi="Maiandra GD"/>
          <w:bCs/>
          <w:sz w:val="19"/>
          <w:szCs w:val="19"/>
        </w:rPr>
        <w:tab/>
      </w:r>
      <w:r w:rsidR="00BA38E3">
        <w:rPr>
          <w:rFonts w:ascii="Maiandra GD" w:hAnsi="Maiandra GD"/>
          <w:bCs/>
          <w:sz w:val="19"/>
          <w:szCs w:val="19"/>
        </w:rPr>
        <w:t>(</w:t>
      </w:r>
      <w:r>
        <w:rPr>
          <w:rFonts w:ascii="Maiandra GD" w:hAnsi="Maiandra GD"/>
          <w:bCs/>
          <w:sz w:val="19"/>
          <w:szCs w:val="19"/>
        </w:rPr>
        <w:t>2</w:t>
      </w:r>
      <w:r w:rsidRPr="0042111F">
        <w:rPr>
          <w:rFonts w:ascii="Maiandra GD" w:hAnsi="Maiandra GD"/>
          <w:bCs/>
          <w:sz w:val="19"/>
          <w:szCs w:val="19"/>
          <w:vertAlign w:val="superscript"/>
        </w:rPr>
        <w:t>nd</w:t>
      </w:r>
      <w:r>
        <w:rPr>
          <w:rFonts w:ascii="Maiandra GD" w:hAnsi="Maiandra GD"/>
          <w:bCs/>
          <w:sz w:val="19"/>
          <w:szCs w:val="19"/>
        </w:rPr>
        <w:t xml:space="preserve"> Floor Classroom)</w:t>
      </w:r>
    </w:p>
    <w:p w14:paraId="1EB61624" w14:textId="4C25D315" w:rsidR="002D5E2F" w:rsidRDefault="00363CFA" w:rsidP="00283B9A">
      <w:pPr>
        <w:tabs>
          <w:tab w:val="right" w:pos="900"/>
          <w:tab w:val="left" w:pos="1080"/>
        </w:tabs>
        <w:spacing w:line="200" w:lineRule="exact"/>
        <w:ind w:right="1022" w:firstLine="86"/>
        <w:rPr>
          <w:rFonts w:ascii="Maiandra GD" w:hAnsi="Maiandra GD"/>
          <w:bCs/>
          <w:sz w:val="19"/>
          <w:szCs w:val="19"/>
        </w:rPr>
      </w:pPr>
      <w:r>
        <w:rPr>
          <w:rFonts w:ascii="Maiandra GD" w:hAnsi="Maiandra GD"/>
          <w:bCs/>
          <w:sz w:val="19"/>
          <w:szCs w:val="19"/>
        </w:rPr>
        <w:tab/>
      </w:r>
      <w:r w:rsidR="00E17856">
        <w:rPr>
          <w:rFonts w:ascii="Maiandra GD" w:hAnsi="Maiandra GD"/>
          <w:bCs/>
          <w:sz w:val="19"/>
          <w:szCs w:val="19"/>
        </w:rPr>
        <w:t>7</w:t>
      </w:r>
      <w:r w:rsidR="005A3012" w:rsidRPr="002353D8">
        <w:rPr>
          <w:rFonts w:ascii="Maiandra GD" w:hAnsi="Maiandra GD"/>
          <w:bCs/>
          <w:sz w:val="19"/>
          <w:szCs w:val="19"/>
        </w:rPr>
        <w:t>:</w:t>
      </w:r>
      <w:r w:rsidR="00E17856">
        <w:rPr>
          <w:rFonts w:ascii="Maiandra GD" w:hAnsi="Maiandra GD"/>
          <w:bCs/>
          <w:sz w:val="19"/>
          <w:szCs w:val="19"/>
        </w:rPr>
        <w:t>0</w:t>
      </w:r>
      <w:r w:rsidR="005A3012" w:rsidRPr="002353D8">
        <w:rPr>
          <w:rFonts w:ascii="Maiandra GD" w:hAnsi="Maiandra GD"/>
          <w:bCs/>
          <w:sz w:val="19"/>
          <w:szCs w:val="19"/>
        </w:rPr>
        <w:t>0 PM</w:t>
      </w:r>
      <w:r>
        <w:rPr>
          <w:rFonts w:ascii="Maiandra GD" w:hAnsi="Maiandra GD"/>
          <w:bCs/>
          <w:sz w:val="19"/>
          <w:szCs w:val="19"/>
        </w:rPr>
        <w:tab/>
      </w:r>
      <w:r w:rsidR="00E17856">
        <w:rPr>
          <w:rFonts w:ascii="Maiandra GD" w:hAnsi="Maiandra GD"/>
          <w:bCs/>
          <w:sz w:val="19"/>
          <w:szCs w:val="19"/>
        </w:rPr>
        <w:t xml:space="preserve">Great </w:t>
      </w:r>
      <w:r w:rsidR="00BC1B7D">
        <w:rPr>
          <w:rFonts w:ascii="Maiandra GD" w:hAnsi="Maiandra GD"/>
          <w:bCs/>
          <w:sz w:val="19"/>
          <w:szCs w:val="19"/>
        </w:rPr>
        <w:t>Decisions in WACCI (3</w:t>
      </w:r>
      <w:r w:rsidR="00BC1B7D" w:rsidRPr="00BC1B7D">
        <w:rPr>
          <w:rFonts w:ascii="Maiandra GD" w:hAnsi="Maiandra GD"/>
          <w:bCs/>
          <w:sz w:val="19"/>
          <w:szCs w:val="19"/>
          <w:vertAlign w:val="superscript"/>
        </w:rPr>
        <w:t>rd</w:t>
      </w:r>
      <w:r w:rsidR="00BC1B7D">
        <w:rPr>
          <w:rFonts w:ascii="Maiandra GD" w:hAnsi="Maiandra GD"/>
          <w:bCs/>
          <w:sz w:val="19"/>
          <w:szCs w:val="19"/>
        </w:rPr>
        <w:t xml:space="preserve"> Floor Classroom)</w:t>
      </w:r>
    </w:p>
    <w:p w14:paraId="23E54447" w14:textId="7798AB50" w:rsidR="00E17856" w:rsidRDefault="005C3B6A" w:rsidP="0061214D">
      <w:pPr>
        <w:tabs>
          <w:tab w:val="right" w:pos="900"/>
          <w:tab w:val="left" w:pos="1080"/>
        </w:tabs>
        <w:spacing w:after="80" w:line="200" w:lineRule="exact"/>
        <w:ind w:right="1022" w:firstLine="86"/>
        <w:rPr>
          <w:rFonts w:ascii="Maiandra GD" w:hAnsi="Maiandra GD"/>
          <w:bCs/>
          <w:sz w:val="19"/>
          <w:szCs w:val="19"/>
        </w:rPr>
      </w:pPr>
      <w:r>
        <w:rPr>
          <w:rFonts w:ascii="Maiandra GD" w:hAnsi="Maiandra GD"/>
          <w:bCs/>
          <w:sz w:val="19"/>
          <w:szCs w:val="19"/>
        </w:rPr>
        <w:tab/>
        <w:t>7:00 PM</w:t>
      </w:r>
      <w:r>
        <w:rPr>
          <w:rFonts w:ascii="Maiandra GD" w:hAnsi="Maiandra GD"/>
          <w:bCs/>
          <w:sz w:val="19"/>
          <w:szCs w:val="19"/>
        </w:rPr>
        <w:tab/>
        <w:t>Ruth &amp; Naomi Circle (</w:t>
      </w:r>
      <w:r w:rsidR="00A22062">
        <w:rPr>
          <w:rFonts w:ascii="Maiandra GD" w:hAnsi="Maiandra GD"/>
          <w:bCs/>
          <w:sz w:val="19"/>
          <w:szCs w:val="19"/>
        </w:rPr>
        <w:t>Off</w:t>
      </w:r>
      <w:r w:rsidR="00172A9C">
        <w:rPr>
          <w:rFonts w:ascii="Maiandra GD" w:hAnsi="Maiandra GD"/>
          <w:bCs/>
          <w:sz w:val="19"/>
          <w:szCs w:val="19"/>
        </w:rPr>
        <w:t xml:space="preserve"> </w:t>
      </w:r>
      <w:r w:rsidR="00A22062">
        <w:rPr>
          <w:rFonts w:ascii="Maiandra GD" w:hAnsi="Maiandra GD"/>
          <w:bCs/>
          <w:sz w:val="19"/>
          <w:szCs w:val="19"/>
        </w:rPr>
        <w:t>site)</w:t>
      </w:r>
    </w:p>
    <w:p w14:paraId="6DAE8AC5" w14:textId="2402D2A2" w:rsidR="0076465A" w:rsidRPr="002353D8" w:rsidRDefault="0076465A" w:rsidP="0061214D">
      <w:pPr>
        <w:tabs>
          <w:tab w:val="right" w:pos="900"/>
          <w:tab w:val="left" w:pos="1080"/>
        </w:tabs>
        <w:spacing w:after="40" w:line="200" w:lineRule="exact"/>
        <w:ind w:right="1022"/>
        <w:rPr>
          <w:rFonts w:ascii="Maiandra GD" w:hAnsi="Maiandra GD"/>
          <w:b/>
          <w:bCs/>
          <w:sz w:val="19"/>
          <w:szCs w:val="19"/>
          <w:u w:val="single"/>
        </w:rPr>
      </w:pPr>
      <w:r w:rsidRPr="002353D8">
        <w:rPr>
          <w:rFonts w:ascii="Maiandra GD" w:hAnsi="Maiandra GD"/>
          <w:b/>
          <w:bCs/>
          <w:sz w:val="19"/>
          <w:szCs w:val="19"/>
          <w:u w:val="single"/>
        </w:rPr>
        <w:t xml:space="preserve">Thursday, </w:t>
      </w:r>
      <w:r w:rsidR="009A0B50" w:rsidRPr="002353D8">
        <w:rPr>
          <w:rFonts w:ascii="Maiandra GD" w:hAnsi="Maiandra GD"/>
          <w:b/>
          <w:bCs/>
          <w:sz w:val="19"/>
          <w:szCs w:val="19"/>
          <w:u w:val="single"/>
        </w:rPr>
        <w:t xml:space="preserve">April </w:t>
      </w:r>
      <w:r w:rsidR="00A94E32">
        <w:rPr>
          <w:rFonts w:ascii="Maiandra GD" w:hAnsi="Maiandra GD"/>
          <w:b/>
          <w:bCs/>
          <w:sz w:val="19"/>
          <w:szCs w:val="19"/>
          <w:u w:val="single"/>
        </w:rPr>
        <w:t>4</w:t>
      </w:r>
    </w:p>
    <w:p w14:paraId="22061557" w14:textId="4377D1C1" w:rsidR="00C67E06" w:rsidRDefault="00C67E06" w:rsidP="00C67E06">
      <w:pPr>
        <w:tabs>
          <w:tab w:val="right" w:pos="900"/>
          <w:tab w:val="left" w:pos="1080"/>
        </w:tabs>
        <w:spacing w:line="200" w:lineRule="exact"/>
        <w:ind w:right="1022"/>
        <w:rPr>
          <w:rFonts w:ascii="Maiandra GD" w:hAnsi="Maiandra GD"/>
          <w:bCs/>
          <w:sz w:val="19"/>
          <w:szCs w:val="19"/>
        </w:rPr>
      </w:pPr>
      <w:r>
        <w:rPr>
          <w:rFonts w:ascii="Maiandra GD" w:hAnsi="Maiandra GD"/>
          <w:bCs/>
          <w:sz w:val="19"/>
          <w:szCs w:val="19"/>
        </w:rPr>
        <w:tab/>
        <w:t>4</w:t>
      </w:r>
      <w:r w:rsidRPr="002353D8">
        <w:rPr>
          <w:rFonts w:ascii="Maiandra GD" w:hAnsi="Maiandra GD"/>
          <w:bCs/>
          <w:sz w:val="19"/>
          <w:szCs w:val="19"/>
        </w:rPr>
        <w:t>:</w:t>
      </w:r>
      <w:r>
        <w:rPr>
          <w:rFonts w:ascii="Maiandra GD" w:hAnsi="Maiandra GD"/>
          <w:bCs/>
          <w:sz w:val="19"/>
          <w:szCs w:val="19"/>
        </w:rPr>
        <w:t>00</w:t>
      </w:r>
      <w:r w:rsidRPr="002353D8">
        <w:rPr>
          <w:rFonts w:ascii="Maiandra GD" w:hAnsi="Maiandra GD"/>
          <w:bCs/>
          <w:sz w:val="19"/>
          <w:szCs w:val="19"/>
        </w:rPr>
        <w:t xml:space="preserve"> PM</w:t>
      </w:r>
      <w:r>
        <w:rPr>
          <w:rFonts w:ascii="Maiandra GD" w:hAnsi="Maiandra GD"/>
          <w:bCs/>
          <w:sz w:val="19"/>
          <w:szCs w:val="19"/>
        </w:rPr>
        <w:tab/>
        <w:t>WPC Pastor at IL Pres Home</w:t>
      </w:r>
      <w:r w:rsidR="00CB3CD7">
        <w:rPr>
          <w:rFonts w:ascii="Maiandra GD" w:hAnsi="Maiandra GD"/>
          <w:bCs/>
          <w:sz w:val="19"/>
          <w:szCs w:val="19"/>
        </w:rPr>
        <w:t xml:space="preserve"> (Off site)</w:t>
      </w:r>
    </w:p>
    <w:p w14:paraId="0E7E8F53" w14:textId="731FCBCF" w:rsidR="0084182F" w:rsidRPr="002353D8" w:rsidRDefault="0084182F" w:rsidP="00C67E06">
      <w:pPr>
        <w:tabs>
          <w:tab w:val="right" w:pos="900"/>
          <w:tab w:val="left" w:pos="1080"/>
        </w:tabs>
        <w:spacing w:line="200" w:lineRule="exact"/>
        <w:ind w:right="1022"/>
        <w:rPr>
          <w:rFonts w:ascii="Maiandra GD" w:hAnsi="Maiandra GD"/>
          <w:bCs/>
          <w:sz w:val="19"/>
          <w:szCs w:val="19"/>
        </w:rPr>
      </w:pPr>
      <w:r>
        <w:rPr>
          <w:rFonts w:ascii="Maiandra GD" w:hAnsi="Maiandra GD"/>
          <w:bCs/>
          <w:sz w:val="19"/>
          <w:szCs w:val="19"/>
        </w:rPr>
        <w:t xml:space="preserve">   4:30 </w:t>
      </w:r>
      <w:r w:rsidR="00943F76">
        <w:rPr>
          <w:rFonts w:ascii="Maiandra GD" w:hAnsi="Maiandra GD"/>
          <w:bCs/>
          <w:sz w:val="19"/>
          <w:szCs w:val="19"/>
        </w:rPr>
        <w:t>PM</w:t>
      </w:r>
      <w:r w:rsidR="00943F76">
        <w:rPr>
          <w:rFonts w:ascii="Maiandra GD" w:hAnsi="Maiandra GD"/>
          <w:bCs/>
          <w:sz w:val="19"/>
          <w:szCs w:val="19"/>
        </w:rPr>
        <w:tab/>
      </w:r>
      <w:r w:rsidR="00943F76">
        <w:rPr>
          <w:rFonts w:ascii="Maiandra GD" w:hAnsi="Maiandra GD"/>
          <w:bCs/>
          <w:sz w:val="19"/>
          <w:szCs w:val="19"/>
        </w:rPr>
        <w:tab/>
        <w:t>Personnel Committee (Library)</w:t>
      </w:r>
    </w:p>
    <w:p w14:paraId="3C0C3A75" w14:textId="288431ED" w:rsidR="0076465A" w:rsidRPr="002353D8" w:rsidRDefault="00363CFA" w:rsidP="0076465A">
      <w:pPr>
        <w:tabs>
          <w:tab w:val="right" w:pos="900"/>
          <w:tab w:val="left" w:pos="1080"/>
        </w:tabs>
        <w:spacing w:line="200" w:lineRule="exact"/>
        <w:ind w:right="1022"/>
        <w:rPr>
          <w:rFonts w:ascii="Maiandra GD" w:hAnsi="Maiandra GD"/>
          <w:bCs/>
          <w:sz w:val="19"/>
          <w:szCs w:val="19"/>
        </w:rPr>
      </w:pPr>
      <w:r>
        <w:rPr>
          <w:rFonts w:ascii="Maiandra GD" w:hAnsi="Maiandra GD"/>
          <w:bCs/>
          <w:sz w:val="19"/>
          <w:szCs w:val="19"/>
        </w:rPr>
        <w:tab/>
      </w:r>
      <w:r w:rsidR="00172A9C">
        <w:rPr>
          <w:rFonts w:ascii="Maiandra GD" w:hAnsi="Maiandra GD"/>
          <w:bCs/>
          <w:sz w:val="19"/>
          <w:szCs w:val="19"/>
        </w:rPr>
        <w:t>5</w:t>
      </w:r>
      <w:r w:rsidR="0076465A" w:rsidRPr="002353D8">
        <w:rPr>
          <w:rFonts w:ascii="Maiandra GD" w:hAnsi="Maiandra GD"/>
          <w:bCs/>
          <w:sz w:val="19"/>
          <w:szCs w:val="19"/>
        </w:rPr>
        <w:t>:</w:t>
      </w:r>
      <w:r w:rsidR="00172A9C">
        <w:rPr>
          <w:rFonts w:ascii="Maiandra GD" w:hAnsi="Maiandra GD"/>
          <w:bCs/>
          <w:sz w:val="19"/>
          <w:szCs w:val="19"/>
        </w:rPr>
        <w:t>3</w:t>
      </w:r>
      <w:r w:rsidR="00E71ECD">
        <w:rPr>
          <w:rFonts w:ascii="Maiandra GD" w:hAnsi="Maiandra GD"/>
          <w:bCs/>
          <w:sz w:val="19"/>
          <w:szCs w:val="19"/>
        </w:rPr>
        <w:t>0</w:t>
      </w:r>
      <w:r w:rsidR="0076465A" w:rsidRPr="002353D8">
        <w:rPr>
          <w:rFonts w:ascii="Maiandra GD" w:hAnsi="Maiandra GD"/>
          <w:bCs/>
          <w:sz w:val="19"/>
          <w:szCs w:val="19"/>
        </w:rPr>
        <w:t xml:space="preserve"> PM</w:t>
      </w:r>
      <w:r>
        <w:rPr>
          <w:rFonts w:ascii="Maiandra GD" w:hAnsi="Maiandra GD"/>
          <w:bCs/>
          <w:sz w:val="19"/>
          <w:szCs w:val="19"/>
        </w:rPr>
        <w:tab/>
      </w:r>
      <w:r w:rsidR="0076465A" w:rsidRPr="002353D8">
        <w:rPr>
          <w:rFonts w:ascii="Maiandra GD" w:hAnsi="Maiandra GD"/>
          <w:bCs/>
          <w:sz w:val="19"/>
          <w:szCs w:val="19"/>
        </w:rPr>
        <w:t>Dr. Kieffer’s Bible Study</w:t>
      </w:r>
      <w:r w:rsidR="006417B1" w:rsidRPr="002353D8">
        <w:rPr>
          <w:rFonts w:ascii="Maiandra GD" w:hAnsi="Maiandra GD"/>
          <w:bCs/>
          <w:sz w:val="19"/>
          <w:szCs w:val="19"/>
        </w:rPr>
        <w:t xml:space="preserve"> (2</w:t>
      </w:r>
      <w:r w:rsidR="006417B1" w:rsidRPr="002353D8">
        <w:rPr>
          <w:rFonts w:ascii="Maiandra GD" w:hAnsi="Maiandra GD"/>
          <w:bCs/>
          <w:sz w:val="19"/>
          <w:szCs w:val="19"/>
          <w:vertAlign w:val="superscript"/>
        </w:rPr>
        <w:t>nd</w:t>
      </w:r>
      <w:r w:rsidR="006417B1" w:rsidRPr="002353D8">
        <w:rPr>
          <w:rFonts w:ascii="Maiandra GD" w:hAnsi="Maiandra GD"/>
          <w:bCs/>
          <w:sz w:val="19"/>
          <w:szCs w:val="19"/>
        </w:rPr>
        <w:t xml:space="preserve"> Floor Classroom)</w:t>
      </w:r>
    </w:p>
    <w:p w14:paraId="6AC79DE1" w14:textId="1DDEC983" w:rsidR="0076465A" w:rsidRPr="002353D8" w:rsidRDefault="0076465A" w:rsidP="0061214D">
      <w:pPr>
        <w:tabs>
          <w:tab w:val="right" w:pos="900"/>
          <w:tab w:val="left" w:pos="1080"/>
        </w:tabs>
        <w:spacing w:after="80" w:line="200" w:lineRule="exact"/>
        <w:ind w:right="1022"/>
        <w:rPr>
          <w:rFonts w:ascii="Maiandra GD" w:hAnsi="Maiandra GD"/>
          <w:bCs/>
          <w:sz w:val="19"/>
          <w:szCs w:val="19"/>
        </w:rPr>
      </w:pPr>
      <w:r w:rsidRPr="002353D8">
        <w:rPr>
          <w:rFonts w:ascii="Maiandra GD" w:hAnsi="Maiandra GD"/>
          <w:bCs/>
          <w:sz w:val="19"/>
          <w:szCs w:val="19"/>
        </w:rPr>
        <w:tab/>
        <w:t>7:</w:t>
      </w:r>
      <w:r w:rsidR="00172A9C">
        <w:rPr>
          <w:rFonts w:ascii="Maiandra GD" w:hAnsi="Maiandra GD"/>
          <w:bCs/>
          <w:sz w:val="19"/>
          <w:szCs w:val="19"/>
        </w:rPr>
        <w:t>0</w:t>
      </w:r>
      <w:r w:rsidRPr="002353D8">
        <w:rPr>
          <w:rFonts w:ascii="Maiandra GD" w:hAnsi="Maiandra GD"/>
          <w:bCs/>
          <w:sz w:val="19"/>
          <w:szCs w:val="19"/>
        </w:rPr>
        <w:t>0 PM</w:t>
      </w:r>
      <w:r w:rsidRPr="002353D8">
        <w:rPr>
          <w:rFonts w:ascii="Maiandra GD" w:hAnsi="Maiandra GD"/>
          <w:bCs/>
          <w:sz w:val="19"/>
          <w:szCs w:val="19"/>
        </w:rPr>
        <w:tab/>
        <w:t>Westminster Choir</w:t>
      </w:r>
      <w:r w:rsidR="006417B1" w:rsidRPr="002353D8">
        <w:rPr>
          <w:rFonts w:ascii="Maiandra GD" w:hAnsi="Maiandra GD"/>
          <w:bCs/>
          <w:sz w:val="19"/>
          <w:szCs w:val="19"/>
        </w:rPr>
        <w:t xml:space="preserve"> </w:t>
      </w:r>
      <w:r w:rsidR="0058167B" w:rsidRPr="002353D8">
        <w:rPr>
          <w:rFonts w:ascii="Maiandra GD" w:hAnsi="Maiandra GD"/>
          <w:bCs/>
          <w:sz w:val="19"/>
          <w:szCs w:val="19"/>
        </w:rPr>
        <w:t>(Music Room)</w:t>
      </w:r>
    </w:p>
    <w:p w14:paraId="1FF98782" w14:textId="45B79F8C" w:rsidR="00FA6560" w:rsidRPr="002353D8" w:rsidRDefault="00FA6560" w:rsidP="0061214D">
      <w:pPr>
        <w:tabs>
          <w:tab w:val="right" w:pos="900"/>
          <w:tab w:val="left" w:pos="1080"/>
        </w:tabs>
        <w:spacing w:after="40" w:line="200" w:lineRule="exact"/>
        <w:ind w:right="864"/>
        <w:rPr>
          <w:rFonts w:ascii="Maiandra GD" w:hAnsi="Maiandra GD"/>
          <w:b/>
          <w:bCs/>
          <w:sz w:val="19"/>
          <w:szCs w:val="19"/>
          <w:u w:val="single"/>
        </w:rPr>
      </w:pPr>
      <w:r>
        <w:rPr>
          <w:rFonts w:ascii="Maiandra GD" w:hAnsi="Maiandra GD"/>
          <w:b/>
          <w:bCs/>
          <w:sz w:val="19"/>
          <w:szCs w:val="19"/>
          <w:u w:val="single"/>
        </w:rPr>
        <w:t>Frid</w:t>
      </w:r>
      <w:r w:rsidRPr="002353D8">
        <w:rPr>
          <w:rFonts w:ascii="Maiandra GD" w:hAnsi="Maiandra GD"/>
          <w:b/>
          <w:bCs/>
          <w:sz w:val="19"/>
          <w:szCs w:val="19"/>
          <w:u w:val="single"/>
        </w:rPr>
        <w:t>ay</w:t>
      </w:r>
      <w:r w:rsidR="0076465A" w:rsidRPr="002353D8">
        <w:rPr>
          <w:rFonts w:ascii="Maiandra GD" w:hAnsi="Maiandra GD"/>
          <w:b/>
          <w:bCs/>
          <w:sz w:val="19"/>
          <w:szCs w:val="19"/>
          <w:u w:val="single"/>
        </w:rPr>
        <w:t xml:space="preserve">, </w:t>
      </w:r>
      <w:r w:rsidR="009A0B50" w:rsidRPr="002353D8">
        <w:rPr>
          <w:rFonts w:ascii="Maiandra GD" w:hAnsi="Maiandra GD"/>
          <w:b/>
          <w:bCs/>
          <w:sz w:val="19"/>
          <w:szCs w:val="19"/>
          <w:u w:val="single"/>
        </w:rPr>
        <w:t xml:space="preserve">April </w:t>
      </w:r>
      <w:r w:rsidR="00A94E32">
        <w:rPr>
          <w:rFonts w:ascii="Maiandra GD" w:hAnsi="Maiandra GD"/>
          <w:b/>
          <w:bCs/>
          <w:sz w:val="19"/>
          <w:szCs w:val="19"/>
          <w:u w:val="single"/>
        </w:rPr>
        <w:t>5</w:t>
      </w:r>
    </w:p>
    <w:p w14:paraId="42D0392E" w14:textId="53B58C22" w:rsidR="00FA6560" w:rsidRDefault="00FA6560" w:rsidP="00FA6560">
      <w:pPr>
        <w:tabs>
          <w:tab w:val="right" w:pos="900"/>
          <w:tab w:val="left" w:pos="1080"/>
        </w:tabs>
        <w:spacing w:line="200" w:lineRule="exact"/>
        <w:ind w:right="1022"/>
        <w:rPr>
          <w:rFonts w:ascii="Maiandra GD" w:hAnsi="Maiandra GD"/>
          <w:bCs/>
          <w:sz w:val="19"/>
          <w:szCs w:val="19"/>
        </w:rPr>
      </w:pPr>
      <w:r w:rsidRPr="002353D8">
        <w:rPr>
          <w:rFonts w:ascii="Maiandra GD" w:hAnsi="Maiandra GD"/>
          <w:bCs/>
          <w:sz w:val="19"/>
          <w:szCs w:val="19"/>
        </w:rPr>
        <w:tab/>
      </w:r>
      <w:r w:rsidR="009227E3">
        <w:rPr>
          <w:rFonts w:ascii="Maiandra GD" w:hAnsi="Maiandra GD"/>
          <w:bCs/>
          <w:sz w:val="19"/>
          <w:szCs w:val="19"/>
        </w:rPr>
        <w:t>11</w:t>
      </w:r>
      <w:r w:rsidRPr="002353D8">
        <w:rPr>
          <w:rFonts w:ascii="Maiandra GD" w:hAnsi="Maiandra GD"/>
          <w:bCs/>
          <w:sz w:val="19"/>
          <w:szCs w:val="19"/>
        </w:rPr>
        <w:t>:</w:t>
      </w:r>
      <w:r w:rsidR="009227E3">
        <w:rPr>
          <w:rFonts w:ascii="Maiandra GD" w:hAnsi="Maiandra GD"/>
          <w:bCs/>
          <w:sz w:val="19"/>
          <w:szCs w:val="19"/>
        </w:rPr>
        <w:t>0</w:t>
      </w:r>
      <w:r w:rsidRPr="002353D8">
        <w:rPr>
          <w:rFonts w:ascii="Maiandra GD" w:hAnsi="Maiandra GD"/>
          <w:bCs/>
          <w:sz w:val="19"/>
          <w:szCs w:val="19"/>
        </w:rPr>
        <w:t xml:space="preserve">0 </w:t>
      </w:r>
      <w:r w:rsidR="009227E3">
        <w:rPr>
          <w:rFonts w:ascii="Maiandra GD" w:hAnsi="Maiandra GD"/>
          <w:bCs/>
          <w:sz w:val="19"/>
          <w:szCs w:val="19"/>
        </w:rPr>
        <w:t>A</w:t>
      </w:r>
      <w:r w:rsidRPr="002353D8">
        <w:rPr>
          <w:rFonts w:ascii="Maiandra GD" w:hAnsi="Maiandra GD"/>
          <w:bCs/>
          <w:sz w:val="19"/>
          <w:szCs w:val="19"/>
        </w:rPr>
        <w:t>M</w:t>
      </w:r>
      <w:r w:rsidRPr="002353D8">
        <w:rPr>
          <w:rFonts w:ascii="Maiandra GD" w:hAnsi="Maiandra GD"/>
          <w:bCs/>
          <w:sz w:val="19"/>
          <w:szCs w:val="19"/>
        </w:rPr>
        <w:tab/>
      </w:r>
      <w:r w:rsidR="00C74073">
        <w:rPr>
          <w:rFonts w:ascii="Maiandra GD" w:hAnsi="Maiandra GD"/>
          <w:bCs/>
          <w:sz w:val="19"/>
          <w:szCs w:val="19"/>
        </w:rPr>
        <w:t>PW Board Meeting (Conference Room)</w:t>
      </w:r>
    </w:p>
    <w:p w14:paraId="67260AAF" w14:textId="67822A73" w:rsidR="00E2653B" w:rsidRDefault="005F5D47" w:rsidP="0061214D">
      <w:pPr>
        <w:tabs>
          <w:tab w:val="right" w:pos="900"/>
          <w:tab w:val="left" w:pos="1080"/>
        </w:tabs>
        <w:spacing w:after="80" w:line="200" w:lineRule="exact"/>
        <w:ind w:right="1022"/>
        <w:rPr>
          <w:rFonts w:ascii="Maiandra GD" w:hAnsi="Maiandra GD"/>
          <w:bCs/>
          <w:sz w:val="19"/>
          <w:szCs w:val="19"/>
        </w:rPr>
      </w:pPr>
      <w:r>
        <w:rPr>
          <w:rFonts w:ascii="Maiandra GD" w:hAnsi="Maiandra GD"/>
          <w:bCs/>
          <w:sz w:val="19"/>
          <w:szCs w:val="19"/>
        </w:rPr>
        <w:tab/>
        <w:t>12:00 PM</w:t>
      </w:r>
      <w:r>
        <w:rPr>
          <w:rFonts w:ascii="Maiandra GD" w:hAnsi="Maiandra GD"/>
          <w:bCs/>
          <w:sz w:val="19"/>
          <w:szCs w:val="19"/>
        </w:rPr>
        <w:tab/>
        <w:t>PW Luncheon (Parish Hall)</w:t>
      </w:r>
    </w:p>
    <w:p w14:paraId="0700AF69" w14:textId="72AE27DA" w:rsidR="0076465A" w:rsidRDefault="0076465A" w:rsidP="0061214D">
      <w:pPr>
        <w:tabs>
          <w:tab w:val="right" w:pos="900"/>
          <w:tab w:val="left" w:pos="1080"/>
        </w:tabs>
        <w:spacing w:after="40" w:line="200" w:lineRule="exact"/>
        <w:ind w:right="864"/>
        <w:rPr>
          <w:rFonts w:ascii="Maiandra GD" w:hAnsi="Maiandra GD"/>
          <w:b/>
          <w:bCs/>
          <w:sz w:val="19"/>
          <w:szCs w:val="19"/>
          <w:u w:val="single"/>
        </w:rPr>
      </w:pPr>
      <w:r w:rsidRPr="002353D8">
        <w:rPr>
          <w:rFonts w:ascii="Maiandra GD" w:hAnsi="Maiandra GD"/>
          <w:b/>
          <w:bCs/>
          <w:sz w:val="19"/>
          <w:szCs w:val="19"/>
          <w:u w:val="single"/>
        </w:rPr>
        <w:t xml:space="preserve">Saturday, </w:t>
      </w:r>
      <w:r w:rsidR="009A0B50" w:rsidRPr="002353D8">
        <w:rPr>
          <w:rFonts w:ascii="Maiandra GD" w:hAnsi="Maiandra GD"/>
          <w:b/>
          <w:bCs/>
          <w:sz w:val="19"/>
          <w:szCs w:val="19"/>
          <w:u w:val="single"/>
        </w:rPr>
        <w:t xml:space="preserve">April </w:t>
      </w:r>
      <w:r w:rsidR="00A94E32">
        <w:rPr>
          <w:rFonts w:ascii="Maiandra GD" w:hAnsi="Maiandra GD"/>
          <w:b/>
          <w:bCs/>
          <w:sz w:val="19"/>
          <w:szCs w:val="19"/>
          <w:u w:val="single"/>
        </w:rPr>
        <w:t>6</w:t>
      </w:r>
    </w:p>
    <w:p w14:paraId="1C22CC9B" w14:textId="07CF1D8F" w:rsidR="0085529D" w:rsidRPr="007A3066" w:rsidRDefault="003002BE" w:rsidP="0061214D">
      <w:pPr>
        <w:tabs>
          <w:tab w:val="right" w:pos="900"/>
          <w:tab w:val="left" w:pos="1080"/>
        </w:tabs>
        <w:spacing w:after="80" w:line="200" w:lineRule="exact"/>
        <w:ind w:right="1022"/>
        <w:rPr>
          <w:rFonts w:ascii="Maiandra GD" w:hAnsi="Maiandra GD"/>
          <w:bCs/>
          <w:sz w:val="19"/>
          <w:szCs w:val="19"/>
        </w:rPr>
      </w:pPr>
      <w:r w:rsidRPr="002353D8">
        <w:rPr>
          <w:rFonts w:ascii="Maiandra GD" w:hAnsi="Maiandra GD"/>
          <w:bCs/>
          <w:sz w:val="19"/>
          <w:szCs w:val="19"/>
        </w:rPr>
        <w:tab/>
      </w:r>
      <w:r>
        <w:rPr>
          <w:rFonts w:ascii="Maiandra GD" w:hAnsi="Maiandra GD"/>
          <w:bCs/>
          <w:sz w:val="19"/>
          <w:szCs w:val="19"/>
        </w:rPr>
        <w:t>11</w:t>
      </w:r>
      <w:r w:rsidRPr="002353D8">
        <w:rPr>
          <w:rFonts w:ascii="Maiandra GD" w:hAnsi="Maiandra GD"/>
          <w:bCs/>
          <w:sz w:val="19"/>
          <w:szCs w:val="19"/>
        </w:rPr>
        <w:t>:</w:t>
      </w:r>
      <w:r>
        <w:rPr>
          <w:rFonts w:ascii="Maiandra GD" w:hAnsi="Maiandra GD"/>
          <w:bCs/>
          <w:sz w:val="19"/>
          <w:szCs w:val="19"/>
        </w:rPr>
        <w:t>0</w:t>
      </w:r>
      <w:r w:rsidRPr="002353D8">
        <w:rPr>
          <w:rFonts w:ascii="Maiandra GD" w:hAnsi="Maiandra GD"/>
          <w:bCs/>
          <w:sz w:val="19"/>
          <w:szCs w:val="19"/>
        </w:rPr>
        <w:t xml:space="preserve">0 </w:t>
      </w:r>
      <w:r>
        <w:rPr>
          <w:rFonts w:ascii="Maiandra GD" w:hAnsi="Maiandra GD"/>
          <w:bCs/>
          <w:sz w:val="19"/>
          <w:szCs w:val="19"/>
        </w:rPr>
        <w:t>A</w:t>
      </w:r>
      <w:r w:rsidRPr="002353D8">
        <w:rPr>
          <w:rFonts w:ascii="Maiandra GD" w:hAnsi="Maiandra GD"/>
          <w:bCs/>
          <w:sz w:val="19"/>
          <w:szCs w:val="19"/>
        </w:rPr>
        <w:t>M</w:t>
      </w:r>
      <w:r w:rsidRPr="002353D8">
        <w:rPr>
          <w:rFonts w:ascii="Maiandra GD" w:hAnsi="Maiandra GD"/>
          <w:bCs/>
          <w:sz w:val="19"/>
          <w:szCs w:val="19"/>
        </w:rPr>
        <w:tab/>
      </w:r>
      <w:r>
        <w:rPr>
          <w:rFonts w:ascii="Maiandra GD" w:hAnsi="Maiandra GD"/>
          <w:bCs/>
          <w:sz w:val="19"/>
          <w:szCs w:val="19"/>
        </w:rPr>
        <w:t>Church Mice (2</w:t>
      </w:r>
      <w:r w:rsidRPr="003002BE">
        <w:rPr>
          <w:rFonts w:ascii="Maiandra GD" w:hAnsi="Maiandra GD"/>
          <w:bCs/>
          <w:sz w:val="19"/>
          <w:szCs w:val="19"/>
          <w:vertAlign w:val="superscript"/>
        </w:rPr>
        <w:t>nd</w:t>
      </w:r>
      <w:r>
        <w:rPr>
          <w:rFonts w:ascii="Maiandra GD" w:hAnsi="Maiandra GD"/>
          <w:bCs/>
          <w:sz w:val="19"/>
          <w:szCs w:val="19"/>
        </w:rPr>
        <w:t xml:space="preserve"> Floor Classroom)</w:t>
      </w:r>
    </w:p>
    <w:p w14:paraId="14B53F62" w14:textId="5210CE18" w:rsidR="0076465A" w:rsidRPr="006D4A84" w:rsidRDefault="0076465A" w:rsidP="0061214D">
      <w:pPr>
        <w:tabs>
          <w:tab w:val="right" w:pos="900"/>
          <w:tab w:val="left" w:pos="1080"/>
        </w:tabs>
        <w:spacing w:after="40" w:line="200" w:lineRule="exact"/>
        <w:ind w:right="1022"/>
        <w:rPr>
          <w:rFonts w:ascii="Maiandra GD" w:hAnsi="Maiandra GD"/>
          <w:b/>
          <w:bCs/>
          <w:sz w:val="19"/>
          <w:szCs w:val="19"/>
          <w:u w:val="single"/>
        </w:rPr>
      </w:pPr>
      <w:r w:rsidRPr="002353D8">
        <w:rPr>
          <w:rFonts w:ascii="Maiandra GD" w:hAnsi="Maiandra GD"/>
          <w:b/>
          <w:bCs/>
          <w:sz w:val="19"/>
          <w:szCs w:val="19"/>
          <w:u w:val="single"/>
        </w:rPr>
        <w:t xml:space="preserve">Sunday, </w:t>
      </w:r>
      <w:r w:rsidR="009A0B50" w:rsidRPr="002353D8">
        <w:rPr>
          <w:rFonts w:ascii="Maiandra GD" w:hAnsi="Maiandra GD"/>
          <w:b/>
          <w:bCs/>
          <w:sz w:val="19"/>
          <w:szCs w:val="19"/>
          <w:u w:val="single"/>
        </w:rPr>
        <w:t xml:space="preserve">April </w:t>
      </w:r>
      <w:r w:rsidR="00A94E32">
        <w:rPr>
          <w:rFonts w:ascii="Maiandra GD" w:hAnsi="Maiandra GD"/>
          <w:b/>
          <w:bCs/>
          <w:sz w:val="19"/>
          <w:szCs w:val="19"/>
          <w:u w:val="single"/>
        </w:rPr>
        <w:t>7</w:t>
      </w:r>
    </w:p>
    <w:p w14:paraId="4EC7ED3B" w14:textId="1E5B85CD" w:rsidR="007C0328" w:rsidRDefault="007C0328" w:rsidP="00C71874">
      <w:pPr>
        <w:tabs>
          <w:tab w:val="right" w:pos="900"/>
          <w:tab w:val="left" w:pos="1080"/>
        </w:tabs>
        <w:spacing w:line="200" w:lineRule="exact"/>
        <w:ind w:right="1022"/>
        <w:rPr>
          <w:rFonts w:ascii="Maiandra GD" w:hAnsi="Maiandra GD"/>
          <w:bCs/>
          <w:sz w:val="19"/>
          <w:szCs w:val="19"/>
        </w:rPr>
      </w:pPr>
      <w:r>
        <w:rPr>
          <w:rFonts w:ascii="Maiandra GD" w:hAnsi="Maiandra GD"/>
          <w:bCs/>
          <w:sz w:val="19"/>
          <w:szCs w:val="19"/>
        </w:rPr>
        <w:t xml:space="preserve">Parish Nurse </w:t>
      </w:r>
      <w:r w:rsidR="003C799E">
        <w:rPr>
          <w:rFonts w:ascii="Maiandra GD" w:hAnsi="Maiandra GD"/>
          <w:bCs/>
          <w:sz w:val="19"/>
          <w:szCs w:val="19"/>
        </w:rPr>
        <w:t>Ministries (Church Office)</w:t>
      </w:r>
    </w:p>
    <w:p w14:paraId="57234730" w14:textId="232E0E08" w:rsidR="00446BA5" w:rsidRPr="002353D8" w:rsidRDefault="009102F4" w:rsidP="0076465A">
      <w:pPr>
        <w:tabs>
          <w:tab w:val="right" w:pos="900"/>
          <w:tab w:val="left" w:pos="1080"/>
        </w:tabs>
        <w:spacing w:line="200" w:lineRule="exact"/>
        <w:ind w:right="1022"/>
        <w:rPr>
          <w:rFonts w:ascii="Maiandra GD" w:hAnsi="Maiandra GD"/>
          <w:bCs/>
          <w:sz w:val="19"/>
          <w:szCs w:val="19"/>
        </w:rPr>
      </w:pPr>
      <w:r w:rsidRPr="002353D8">
        <w:rPr>
          <w:rFonts w:ascii="Maiandra GD" w:hAnsi="Maiandra GD"/>
          <w:bCs/>
          <w:sz w:val="19"/>
          <w:szCs w:val="19"/>
        </w:rPr>
        <w:tab/>
      </w:r>
      <w:r w:rsidR="0076465A" w:rsidRPr="002353D8">
        <w:rPr>
          <w:rFonts w:ascii="Maiandra GD" w:hAnsi="Maiandra GD"/>
          <w:bCs/>
          <w:sz w:val="19"/>
          <w:szCs w:val="19"/>
        </w:rPr>
        <w:t>10:00 AM</w:t>
      </w:r>
      <w:r w:rsidR="0076465A" w:rsidRPr="002353D8">
        <w:rPr>
          <w:rFonts w:ascii="Maiandra GD" w:hAnsi="Maiandra GD"/>
          <w:bCs/>
          <w:sz w:val="19"/>
          <w:szCs w:val="19"/>
        </w:rPr>
        <w:tab/>
        <w:t>Worship Service</w:t>
      </w:r>
      <w:r w:rsidR="0058167B" w:rsidRPr="002353D8">
        <w:rPr>
          <w:rFonts w:ascii="Maiandra GD" w:hAnsi="Maiandra GD"/>
          <w:bCs/>
          <w:sz w:val="19"/>
          <w:szCs w:val="19"/>
        </w:rPr>
        <w:t xml:space="preserve"> (Sanctuary)</w:t>
      </w:r>
    </w:p>
    <w:p w14:paraId="5DA46EF5" w14:textId="1A8E2D17" w:rsidR="00C85683" w:rsidRPr="00C85683" w:rsidRDefault="00C85683" w:rsidP="00C85683">
      <w:pPr>
        <w:tabs>
          <w:tab w:val="right" w:pos="900"/>
          <w:tab w:val="left" w:pos="1080"/>
        </w:tabs>
        <w:spacing w:line="200" w:lineRule="exact"/>
        <w:rPr>
          <w:rFonts w:ascii="Maiandra GD" w:hAnsi="Maiandra GD"/>
          <w:color w:val="000000"/>
          <w:sz w:val="19"/>
          <w:szCs w:val="19"/>
        </w:rPr>
      </w:pPr>
      <w:r w:rsidRPr="00C85683">
        <w:rPr>
          <w:rFonts w:ascii="Maiandra GD" w:hAnsi="Maiandra GD"/>
          <w:color w:val="000000"/>
          <w:sz w:val="19"/>
          <w:szCs w:val="19"/>
        </w:rPr>
        <w:tab/>
        <w:t>10:15 AM</w:t>
      </w:r>
      <w:r w:rsidRPr="00C85683">
        <w:rPr>
          <w:rFonts w:ascii="Maiandra GD" w:hAnsi="Maiandra GD"/>
          <w:color w:val="000000"/>
          <w:sz w:val="19"/>
          <w:szCs w:val="19"/>
        </w:rPr>
        <w:tab/>
        <w:t>Sunday School PreK-5 (Chapel</w:t>
      </w:r>
      <w:r w:rsidR="006A3A2D">
        <w:rPr>
          <w:rFonts w:ascii="Maiandra GD" w:hAnsi="Maiandra GD"/>
          <w:color w:val="000000"/>
          <w:sz w:val="19"/>
          <w:szCs w:val="19"/>
        </w:rPr>
        <w:t>/Tower Room</w:t>
      </w:r>
      <w:r w:rsidRPr="00C85683">
        <w:rPr>
          <w:rFonts w:ascii="Maiandra GD" w:hAnsi="Maiandra GD"/>
          <w:color w:val="000000"/>
          <w:sz w:val="19"/>
          <w:szCs w:val="19"/>
        </w:rPr>
        <w:t>)</w:t>
      </w:r>
    </w:p>
    <w:p w14:paraId="059AA0E8" w14:textId="4AB7AFC6" w:rsidR="0076465A" w:rsidRPr="002353D8" w:rsidRDefault="00363CFA" w:rsidP="0076465A">
      <w:pPr>
        <w:tabs>
          <w:tab w:val="right" w:pos="900"/>
          <w:tab w:val="left" w:pos="1080"/>
        </w:tabs>
        <w:spacing w:line="200" w:lineRule="exact"/>
        <w:ind w:right="1022"/>
        <w:rPr>
          <w:rFonts w:ascii="Maiandra GD" w:hAnsi="Maiandra GD"/>
          <w:bCs/>
          <w:sz w:val="19"/>
          <w:szCs w:val="19"/>
        </w:rPr>
      </w:pPr>
      <w:r>
        <w:rPr>
          <w:rFonts w:ascii="Maiandra GD" w:hAnsi="Maiandra GD"/>
          <w:bCs/>
          <w:sz w:val="19"/>
          <w:szCs w:val="19"/>
        </w:rPr>
        <w:tab/>
      </w:r>
      <w:r w:rsidR="00393CEC" w:rsidRPr="002353D8">
        <w:rPr>
          <w:rFonts w:ascii="Maiandra GD" w:hAnsi="Maiandra GD"/>
          <w:bCs/>
          <w:sz w:val="19"/>
          <w:szCs w:val="19"/>
        </w:rPr>
        <w:t>1</w:t>
      </w:r>
      <w:r w:rsidR="00BD2626" w:rsidRPr="002353D8">
        <w:rPr>
          <w:rFonts w:ascii="Maiandra GD" w:hAnsi="Maiandra GD"/>
          <w:bCs/>
          <w:sz w:val="19"/>
          <w:szCs w:val="19"/>
        </w:rPr>
        <w:t xml:space="preserve">1:15 </w:t>
      </w:r>
      <w:r w:rsidR="0076465A" w:rsidRPr="002353D8">
        <w:rPr>
          <w:rFonts w:ascii="Maiandra GD" w:hAnsi="Maiandra GD"/>
          <w:bCs/>
          <w:sz w:val="19"/>
          <w:szCs w:val="19"/>
        </w:rPr>
        <w:t>AM</w:t>
      </w:r>
      <w:r w:rsidR="0076465A" w:rsidRPr="002353D8">
        <w:rPr>
          <w:rFonts w:ascii="Maiandra GD" w:hAnsi="Maiandra GD"/>
          <w:bCs/>
          <w:sz w:val="19"/>
          <w:szCs w:val="19"/>
        </w:rPr>
        <w:tab/>
        <w:t>Adult Education Forum</w:t>
      </w:r>
      <w:r w:rsidR="00C85683">
        <w:rPr>
          <w:rFonts w:ascii="Maiandra GD" w:hAnsi="Maiandra GD"/>
          <w:bCs/>
          <w:sz w:val="19"/>
          <w:szCs w:val="19"/>
        </w:rPr>
        <w:t xml:space="preserve"> (</w:t>
      </w:r>
      <w:r w:rsidR="00415E7F">
        <w:rPr>
          <w:rFonts w:ascii="Maiandra GD" w:hAnsi="Maiandra GD"/>
          <w:bCs/>
          <w:sz w:val="19"/>
          <w:szCs w:val="19"/>
        </w:rPr>
        <w:t>2nd</w:t>
      </w:r>
      <w:r w:rsidR="006921DC">
        <w:rPr>
          <w:rFonts w:ascii="Maiandra GD" w:hAnsi="Maiandra GD"/>
          <w:bCs/>
          <w:sz w:val="19"/>
          <w:szCs w:val="19"/>
        </w:rPr>
        <w:t xml:space="preserve"> Floor Classroom</w:t>
      </w:r>
      <w:r w:rsidR="00C85683">
        <w:rPr>
          <w:rFonts w:ascii="Maiandra GD" w:hAnsi="Maiandra GD"/>
          <w:bCs/>
          <w:sz w:val="19"/>
          <w:szCs w:val="19"/>
        </w:rPr>
        <w:t>)</w:t>
      </w:r>
    </w:p>
    <w:p w14:paraId="5363550C" w14:textId="4B914969" w:rsidR="000B01FC" w:rsidRDefault="003C2A1D" w:rsidP="0061214D">
      <w:pPr>
        <w:tabs>
          <w:tab w:val="right" w:pos="900"/>
          <w:tab w:val="left" w:pos="1080"/>
        </w:tabs>
        <w:spacing w:after="80" w:line="200" w:lineRule="exact"/>
        <w:ind w:right="1022"/>
        <w:rPr>
          <w:rFonts w:ascii="Maiandra GD" w:hAnsi="Maiandra GD"/>
          <w:bCs/>
          <w:sz w:val="19"/>
          <w:szCs w:val="19"/>
        </w:rPr>
      </w:pPr>
      <w:r>
        <w:rPr>
          <w:rFonts w:ascii="Maiandra GD" w:hAnsi="Maiandra GD"/>
          <w:bCs/>
          <w:sz w:val="19"/>
          <w:szCs w:val="19"/>
        </w:rPr>
        <w:tab/>
      </w:r>
      <w:r w:rsidR="00BA1AC9" w:rsidRPr="002353D8">
        <w:rPr>
          <w:rFonts w:ascii="Maiandra GD" w:hAnsi="Maiandra GD"/>
          <w:bCs/>
          <w:sz w:val="19"/>
          <w:szCs w:val="19"/>
        </w:rPr>
        <w:t>5:00 PM</w:t>
      </w:r>
      <w:r>
        <w:rPr>
          <w:rFonts w:ascii="Maiandra GD" w:hAnsi="Maiandra GD"/>
          <w:bCs/>
          <w:sz w:val="19"/>
          <w:szCs w:val="19"/>
        </w:rPr>
        <w:tab/>
      </w:r>
      <w:r w:rsidR="00B96E09">
        <w:rPr>
          <w:rFonts w:ascii="Maiandra GD" w:hAnsi="Maiandra GD"/>
          <w:bCs/>
          <w:sz w:val="19"/>
          <w:szCs w:val="19"/>
        </w:rPr>
        <w:t xml:space="preserve">Sr. High </w:t>
      </w:r>
      <w:r w:rsidR="00BA1AC9" w:rsidRPr="002353D8">
        <w:rPr>
          <w:rFonts w:ascii="Maiandra GD" w:hAnsi="Maiandra GD"/>
          <w:bCs/>
          <w:sz w:val="19"/>
          <w:szCs w:val="19"/>
        </w:rPr>
        <w:t xml:space="preserve">Youth </w:t>
      </w:r>
      <w:r w:rsidR="00B96E09">
        <w:rPr>
          <w:rFonts w:ascii="Maiandra GD" w:hAnsi="Maiandra GD"/>
          <w:bCs/>
          <w:sz w:val="19"/>
          <w:szCs w:val="19"/>
        </w:rPr>
        <w:t>Group (Parish Hall)</w:t>
      </w:r>
    </w:p>
    <w:p w14:paraId="727C78DA" w14:textId="77777777" w:rsidR="0094085D" w:rsidRDefault="0094085D" w:rsidP="00F8107E">
      <w:pPr>
        <w:tabs>
          <w:tab w:val="right" w:pos="900"/>
          <w:tab w:val="left" w:pos="1080"/>
        </w:tabs>
        <w:spacing w:after="80" w:line="200" w:lineRule="exact"/>
        <w:ind w:right="1022"/>
        <w:rPr>
          <w:rFonts w:ascii="Maiandra GD" w:hAnsi="Maiandra GD"/>
          <w:bCs/>
          <w:sz w:val="19"/>
          <w:szCs w:val="19"/>
        </w:rPr>
      </w:pPr>
    </w:p>
    <w:p w14:paraId="3F1F7CEF" w14:textId="77777777" w:rsidR="0061214D" w:rsidRDefault="0061214D" w:rsidP="00F8107E">
      <w:pPr>
        <w:tabs>
          <w:tab w:val="right" w:pos="900"/>
          <w:tab w:val="left" w:pos="1080"/>
        </w:tabs>
        <w:spacing w:after="80" w:line="200" w:lineRule="exact"/>
        <w:ind w:right="1022"/>
        <w:rPr>
          <w:rFonts w:ascii="Maiandra GD" w:hAnsi="Maiandra GD"/>
          <w:bCs/>
          <w:sz w:val="19"/>
          <w:szCs w:val="19"/>
        </w:rPr>
      </w:pPr>
    </w:p>
    <w:p w14:paraId="559DC4AC" w14:textId="77777777" w:rsidR="00DE3FA5" w:rsidRDefault="00DE3FA5" w:rsidP="00F8107E">
      <w:pPr>
        <w:tabs>
          <w:tab w:val="right" w:pos="900"/>
          <w:tab w:val="left" w:pos="1080"/>
        </w:tabs>
        <w:spacing w:after="80" w:line="200" w:lineRule="exact"/>
        <w:ind w:right="1022"/>
        <w:rPr>
          <w:rFonts w:ascii="Maiandra GD" w:hAnsi="Maiandra GD"/>
          <w:bCs/>
          <w:sz w:val="19"/>
          <w:szCs w:val="19"/>
        </w:rPr>
      </w:pPr>
    </w:p>
    <w:p w14:paraId="63BFE5F9" w14:textId="77777777" w:rsidR="0076465A" w:rsidRPr="002353D8" w:rsidRDefault="0076465A" w:rsidP="007004EC">
      <w:pPr>
        <w:tabs>
          <w:tab w:val="right" w:pos="900"/>
          <w:tab w:val="left" w:pos="1080"/>
        </w:tabs>
        <w:spacing w:line="180" w:lineRule="exact"/>
        <w:ind w:right="1022"/>
        <w:rPr>
          <w:rFonts w:ascii="Maiandra GD" w:hAnsi="Maiandra GD"/>
          <w:bCs/>
          <w:sz w:val="16"/>
          <w:szCs w:val="16"/>
        </w:rPr>
      </w:pPr>
      <w:r w:rsidRPr="002353D8">
        <w:rPr>
          <w:rFonts w:ascii="Maiandra GD" w:hAnsi="Maiandra GD"/>
          <w:sz w:val="16"/>
          <w:szCs w:val="16"/>
        </w:rPr>
        <w:t>Westminster Presbyterian Church</w:t>
      </w:r>
    </w:p>
    <w:p w14:paraId="53E661D0" w14:textId="77777777" w:rsidR="0076465A" w:rsidRPr="002353D8" w:rsidRDefault="0076465A" w:rsidP="007004EC">
      <w:pPr>
        <w:spacing w:line="180" w:lineRule="exact"/>
        <w:ind w:right="4579"/>
        <w:rPr>
          <w:rFonts w:ascii="Maiandra GD" w:hAnsi="Maiandra GD"/>
          <w:sz w:val="16"/>
          <w:szCs w:val="16"/>
        </w:rPr>
      </w:pPr>
      <w:r w:rsidRPr="002353D8">
        <w:rPr>
          <w:rFonts w:ascii="Maiandra GD" w:hAnsi="Maiandra GD"/>
          <w:sz w:val="16"/>
          <w:szCs w:val="16"/>
        </w:rPr>
        <w:t xml:space="preserve">533 S. Walnut St.   </w:t>
      </w:r>
    </w:p>
    <w:p w14:paraId="48435908" w14:textId="3DA5B11D" w:rsidR="0076465A" w:rsidRPr="002353D8" w:rsidRDefault="0076465A" w:rsidP="007004EC">
      <w:pPr>
        <w:spacing w:line="180" w:lineRule="exact"/>
        <w:ind w:right="4579"/>
        <w:rPr>
          <w:rFonts w:ascii="Maiandra GD" w:hAnsi="Maiandra GD"/>
          <w:sz w:val="16"/>
          <w:szCs w:val="16"/>
        </w:rPr>
      </w:pPr>
      <w:r w:rsidRPr="002353D8">
        <w:rPr>
          <w:rFonts w:ascii="Maiandra GD" w:hAnsi="Maiandra GD"/>
          <w:sz w:val="16"/>
          <w:szCs w:val="16"/>
        </w:rPr>
        <w:t>Springfield, Illinois 62704</w:t>
      </w:r>
    </w:p>
    <w:p w14:paraId="3D93A997" w14:textId="77777777" w:rsidR="005F39FC" w:rsidRDefault="0076465A" w:rsidP="007004EC">
      <w:pPr>
        <w:spacing w:line="180" w:lineRule="exact"/>
        <w:ind w:right="4579"/>
        <w:rPr>
          <w:rFonts w:ascii="Maiandra GD" w:hAnsi="Maiandra GD"/>
          <w:sz w:val="16"/>
          <w:szCs w:val="16"/>
        </w:rPr>
      </w:pPr>
      <w:r w:rsidRPr="002353D8">
        <w:rPr>
          <w:rFonts w:ascii="Maiandra GD" w:hAnsi="Maiandra GD"/>
          <w:sz w:val="16"/>
          <w:szCs w:val="16"/>
        </w:rPr>
        <w:t xml:space="preserve">Phone (217) 522-4415    </w:t>
      </w:r>
    </w:p>
    <w:p w14:paraId="5ABB5408" w14:textId="2FAD9D77" w:rsidR="0085112B" w:rsidRDefault="0085112B" w:rsidP="007004EC">
      <w:pPr>
        <w:spacing w:line="180" w:lineRule="exact"/>
        <w:ind w:right="4579"/>
        <w:rPr>
          <w:rFonts w:ascii="Maiandra GD" w:hAnsi="Maiandra GD"/>
          <w:sz w:val="16"/>
          <w:szCs w:val="16"/>
          <w:u w:val="single"/>
        </w:rPr>
      </w:pPr>
      <w:r>
        <w:rPr>
          <w:rFonts w:ascii="Maiandra GD" w:hAnsi="Maiandra GD"/>
          <w:sz w:val="16"/>
          <w:szCs w:val="16"/>
          <w:u w:val="single"/>
        </w:rPr>
        <w:t>http://www.wpcspi.org</w:t>
      </w:r>
    </w:p>
    <w:sectPr w:rsidR="0085112B" w:rsidSect="00354BA9">
      <w:pgSz w:w="10080" w:h="12240" w:orient="landscape" w:code="5"/>
      <w:pgMar w:top="1080" w:right="720" w:bottom="99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aiandra GD">
    <w:panose1 w:val="020E05020303080202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ndara">
    <w:panose1 w:val="020E0502030303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53768D"/>
    <w:multiLevelType w:val="hybridMultilevel"/>
    <w:tmpl w:val="3AD6A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0B59E2"/>
    <w:multiLevelType w:val="hybridMultilevel"/>
    <w:tmpl w:val="E9505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7F2615"/>
    <w:multiLevelType w:val="hybridMultilevel"/>
    <w:tmpl w:val="A3741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125B02"/>
    <w:multiLevelType w:val="singleLevel"/>
    <w:tmpl w:val="04090001"/>
    <w:lvl w:ilvl="0">
      <w:start w:val="1"/>
      <w:numFmt w:val="bullet"/>
      <w:lvlText w:val=""/>
      <w:lvlJc w:val="left"/>
      <w:pPr>
        <w:ind w:left="720" w:hanging="360"/>
      </w:pPr>
      <w:rPr>
        <w:rFonts w:ascii="Symbol" w:hAnsi="Symbol" w:hint="default"/>
        <w:sz w:val="18"/>
        <w:szCs w:val="18"/>
        <w:u w:val="none"/>
      </w:rPr>
    </w:lvl>
  </w:abstractNum>
  <w:num w:numId="1" w16cid:durableId="1333412504">
    <w:abstractNumId w:val="3"/>
  </w:num>
  <w:num w:numId="2" w16cid:durableId="526873170">
    <w:abstractNumId w:val="1"/>
  </w:num>
  <w:num w:numId="3" w16cid:durableId="1850486872">
    <w:abstractNumId w:val="2"/>
  </w:num>
  <w:num w:numId="4" w16cid:durableId="4933044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attachedTemplate r:id="rId1"/>
  <w:defaultTabStop w:val="720"/>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537"/>
    <w:rsid w:val="00000311"/>
    <w:rsid w:val="00000E2F"/>
    <w:rsid w:val="00002623"/>
    <w:rsid w:val="00004EF9"/>
    <w:rsid w:val="00006019"/>
    <w:rsid w:val="000061AB"/>
    <w:rsid w:val="00006A0A"/>
    <w:rsid w:val="000108EF"/>
    <w:rsid w:val="00010A32"/>
    <w:rsid w:val="00010ADB"/>
    <w:rsid w:val="00010D30"/>
    <w:rsid w:val="00011893"/>
    <w:rsid w:val="000125D8"/>
    <w:rsid w:val="00012778"/>
    <w:rsid w:val="00012CEE"/>
    <w:rsid w:val="00012D66"/>
    <w:rsid w:val="00012D6C"/>
    <w:rsid w:val="00013938"/>
    <w:rsid w:val="00014C25"/>
    <w:rsid w:val="0001550A"/>
    <w:rsid w:val="00015CDC"/>
    <w:rsid w:val="0001663C"/>
    <w:rsid w:val="00017B1C"/>
    <w:rsid w:val="00020BB5"/>
    <w:rsid w:val="0002167A"/>
    <w:rsid w:val="00021C74"/>
    <w:rsid w:val="00021C7B"/>
    <w:rsid w:val="00021D43"/>
    <w:rsid w:val="00022B36"/>
    <w:rsid w:val="00022E99"/>
    <w:rsid w:val="00023197"/>
    <w:rsid w:val="00023935"/>
    <w:rsid w:val="000272A1"/>
    <w:rsid w:val="00027838"/>
    <w:rsid w:val="000313D5"/>
    <w:rsid w:val="00033D86"/>
    <w:rsid w:val="000350A1"/>
    <w:rsid w:val="0003573E"/>
    <w:rsid w:val="00036C94"/>
    <w:rsid w:val="000401CC"/>
    <w:rsid w:val="00040C89"/>
    <w:rsid w:val="0004360B"/>
    <w:rsid w:val="00043723"/>
    <w:rsid w:val="00043D16"/>
    <w:rsid w:val="0004562C"/>
    <w:rsid w:val="00045A6E"/>
    <w:rsid w:val="00045A9F"/>
    <w:rsid w:val="00046EBD"/>
    <w:rsid w:val="00046F68"/>
    <w:rsid w:val="00050DA7"/>
    <w:rsid w:val="00052384"/>
    <w:rsid w:val="0005278A"/>
    <w:rsid w:val="00055206"/>
    <w:rsid w:val="00056643"/>
    <w:rsid w:val="00057099"/>
    <w:rsid w:val="000602F8"/>
    <w:rsid w:val="00060A1D"/>
    <w:rsid w:val="000615AE"/>
    <w:rsid w:val="00061CE1"/>
    <w:rsid w:val="00062130"/>
    <w:rsid w:val="00065B3F"/>
    <w:rsid w:val="00066816"/>
    <w:rsid w:val="00067368"/>
    <w:rsid w:val="0006789D"/>
    <w:rsid w:val="000702A6"/>
    <w:rsid w:val="000703F6"/>
    <w:rsid w:val="00070B7E"/>
    <w:rsid w:val="0007255B"/>
    <w:rsid w:val="00073264"/>
    <w:rsid w:val="00073891"/>
    <w:rsid w:val="00075832"/>
    <w:rsid w:val="00075A6D"/>
    <w:rsid w:val="00075A8A"/>
    <w:rsid w:val="00076005"/>
    <w:rsid w:val="000762C9"/>
    <w:rsid w:val="00076929"/>
    <w:rsid w:val="00080E2C"/>
    <w:rsid w:val="0008140E"/>
    <w:rsid w:val="000865FB"/>
    <w:rsid w:val="0008675C"/>
    <w:rsid w:val="00087D38"/>
    <w:rsid w:val="00091DD5"/>
    <w:rsid w:val="00092000"/>
    <w:rsid w:val="000920E6"/>
    <w:rsid w:val="00092857"/>
    <w:rsid w:val="0009294B"/>
    <w:rsid w:val="00094C1A"/>
    <w:rsid w:val="0009579B"/>
    <w:rsid w:val="000965B3"/>
    <w:rsid w:val="000965F7"/>
    <w:rsid w:val="0009716B"/>
    <w:rsid w:val="00097727"/>
    <w:rsid w:val="00097D8E"/>
    <w:rsid w:val="000A0151"/>
    <w:rsid w:val="000A0C32"/>
    <w:rsid w:val="000A152D"/>
    <w:rsid w:val="000A1D13"/>
    <w:rsid w:val="000A2034"/>
    <w:rsid w:val="000A2EE9"/>
    <w:rsid w:val="000A4E51"/>
    <w:rsid w:val="000A5F8E"/>
    <w:rsid w:val="000A6094"/>
    <w:rsid w:val="000A6B41"/>
    <w:rsid w:val="000B01FC"/>
    <w:rsid w:val="000B043F"/>
    <w:rsid w:val="000B0E62"/>
    <w:rsid w:val="000B0F28"/>
    <w:rsid w:val="000B21D2"/>
    <w:rsid w:val="000B287C"/>
    <w:rsid w:val="000B2D45"/>
    <w:rsid w:val="000B333D"/>
    <w:rsid w:val="000B3528"/>
    <w:rsid w:val="000B4299"/>
    <w:rsid w:val="000B4B53"/>
    <w:rsid w:val="000B7298"/>
    <w:rsid w:val="000C00D0"/>
    <w:rsid w:val="000C0EFC"/>
    <w:rsid w:val="000C1A80"/>
    <w:rsid w:val="000C2F8C"/>
    <w:rsid w:val="000C3A39"/>
    <w:rsid w:val="000C4839"/>
    <w:rsid w:val="000C5849"/>
    <w:rsid w:val="000C5F3A"/>
    <w:rsid w:val="000C619C"/>
    <w:rsid w:val="000C6813"/>
    <w:rsid w:val="000D13F0"/>
    <w:rsid w:val="000D18FB"/>
    <w:rsid w:val="000D1AB3"/>
    <w:rsid w:val="000D2CFE"/>
    <w:rsid w:val="000D48C9"/>
    <w:rsid w:val="000D5428"/>
    <w:rsid w:val="000D599C"/>
    <w:rsid w:val="000D5A10"/>
    <w:rsid w:val="000D608A"/>
    <w:rsid w:val="000D6CB9"/>
    <w:rsid w:val="000D7DD5"/>
    <w:rsid w:val="000E036D"/>
    <w:rsid w:val="000E078E"/>
    <w:rsid w:val="000E1F99"/>
    <w:rsid w:val="000E2B49"/>
    <w:rsid w:val="000E2C67"/>
    <w:rsid w:val="000E364D"/>
    <w:rsid w:val="000E40C2"/>
    <w:rsid w:val="000E4919"/>
    <w:rsid w:val="000E495D"/>
    <w:rsid w:val="000E55A6"/>
    <w:rsid w:val="000E5C5F"/>
    <w:rsid w:val="000E610B"/>
    <w:rsid w:val="000F10CE"/>
    <w:rsid w:val="000F25D6"/>
    <w:rsid w:val="000F2673"/>
    <w:rsid w:val="000F2F05"/>
    <w:rsid w:val="000F4689"/>
    <w:rsid w:val="000F5444"/>
    <w:rsid w:val="000F6159"/>
    <w:rsid w:val="000F650F"/>
    <w:rsid w:val="000F6BE1"/>
    <w:rsid w:val="000F6CF8"/>
    <w:rsid w:val="00100A76"/>
    <w:rsid w:val="00101755"/>
    <w:rsid w:val="001034D7"/>
    <w:rsid w:val="00103E70"/>
    <w:rsid w:val="00104151"/>
    <w:rsid w:val="001051F5"/>
    <w:rsid w:val="0010540A"/>
    <w:rsid w:val="0010619C"/>
    <w:rsid w:val="001061FF"/>
    <w:rsid w:val="00107267"/>
    <w:rsid w:val="00111449"/>
    <w:rsid w:val="001117DF"/>
    <w:rsid w:val="00112355"/>
    <w:rsid w:val="00112744"/>
    <w:rsid w:val="0011298D"/>
    <w:rsid w:val="00113C7C"/>
    <w:rsid w:val="001151CD"/>
    <w:rsid w:val="0011593B"/>
    <w:rsid w:val="0011676E"/>
    <w:rsid w:val="00116CE9"/>
    <w:rsid w:val="00117CA7"/>
    <w:rsid w:val="00120DCC"/>
    <w:rsid w:val="00120FFC"/>
    <w:rsid w:val="00121D7A"/>
    <w:rsid w:val="0012208C"/>
    <w:rsid w:val="001250C6"/>
    <w:rsid w:val="00127854"/>
    <w:rsid w:val="00130080"/>
    <w:rsid w:val="001310D6"/>
    <w:rsid w:val="00131C2F"/>
    <w:rsid w:val="00132513"/>
    <w:rsid w:val="00133E38"/>
    <w:rsid w:val="0013649F"/>
    <w:rsid w:val="001365BE"/>
    <w:rsid w:val="001368A2"/>
    <w:rsid w:val="00136A20"/>
    <w:rsid w:val="00137D53"/>
    <w:rsid w:val="0014001A"/>
    <w:rsid w:val="00140356"/>
    <w:rsid w:val="00140EC7"/>
    <w:rsid w:val="00142609"/>
    <w:rsid w:val="00142C80"/>
    <w:rsid w:val="00143B97"/>
    <w:rsid w:val="001457C6"/>
    <w:rsid w:val="00145EDA"/>
    <w:rsid w:val="0014611B"/>
    <w:rsid w:val="00146E8F"/>
    <w:rsid w:val="0014706E"/>
    <w:rsid w:val="00151AD0"/>
    <w:rsid w:val="00154054"/>
    <w:rsid w:val="00156CA2"/>
    <w:rsid w:val="00160212"/>
    <w:rsid w:val="001607E7"/>
    <w:rsid w:val="00160FD9"/>
    <w:rsid w:val="00161162"/>
    <w:rsid w:val="00163618"/>
    <w:rsid w:val="00164413"/>
    <w:rsid w:val="00164597"/>
    <w:rsid w:val="00167265"/>
    <w:rsid w:val="001672E2"/>
    <w:rsid w:val="001677B3"/>
    <w:rsid w:val="0017022E"/>
    <w:rsid w:val="0017045E"/>
    <w:rsid w:val="00170B9E"/>
    <w:rsid w:val="00171AB5"/>
    <w:rsid w:val="0017210D"/>
    <w:rsid w:val="00172A9C"/>
    <w:rsid w:val="00173735"/>
    <w:rsid w:val="001745F8"/>
    <w:rsid w:val="00174D8A"/>
    <w:rsid w:val="00175713"/>
    <w:rsid w:val="00175C32"/>
    <w:rsid w:val="001800D0"/>
    <w:rsid w:val="0018096A"/>
    <w:rsid w:val="00181769"/>
    <w:rsid w:val="00183AE5"/>
    <w:rsid w:val="001840B7"/>
    <w:rsid w:val="00184E17"/>
    <w:rsid w:val="00185EB1"/>
    <w:rsid w:val="00186951"/>
    <w:rsid w:val="001874CA"/>
    <w:rsid w:val="00187B19"/>
    <w:rsid w:val="00190342"/>
    <w:rsid w:val="00191EA7"/>
    <w:rsid w:val="00192E6B"/>
    <w:rsid w:val="00195910"/>
    <w:rsid w:val="00195FBC"/>
    <w:rsid w:val="0019641A"/>
    <w:rsid w:val="0019685D"/>
    <w:rsid w:val="00196B7E"/>
    <w:rsid w:val="001977C3"/>
    <w:rsid w:val="001A195B"/>
    <w:rsid w:val="001A1CA9"/>
    <w:rsid w:val="001A2C5B"/>
    <w:rsid w:val="001A3B33"/>
    <w:rsid w:val="001A3EA8"/>
    <w:rsid w:val="001A4310"/>
    <w:rsid w:val="001A4FD3"/>
    <w:rsid w:val="001A6C3A"/>
    <w:rsid w:val="001B1DCF"/>
    <w:rsid w:val="001B25A8"/>
    <w:rsid w:val="001B2A14"/>
    <w:rsid w:val="001B2F0C"/>
    <w:rsid w:val="001B38F6"/>
    <w:rsid w:val="001B67F2"/>
    <w:rsid w:val="001B6C0D"/>
    <w:rsid w:val="001B7487"/>
    <w:rsid w:val="001B7617"/>
    <w:rsid w:val="001B77B5"/>
    <w:rsid w:val="001B795D"/>
    <w:rsid w:val="001C0818"/>
    <w:rsid w:val="001C0DE1"/>
    <w:rsid w:val="001C1345"/>
    <w:rsid w:val="001C1FDE"/>
    <w:rsid w:val="001C207D"/>
    <w:rsid w:val="001C3EF1"/>
    <w:rsid w:val="001C52E0"/>
    <w:rsid w:val="001C52FC"/>
    <w:rsid w:val="001C67C8"/>
    <w:rsid w:val="001C6D98"/>
    <w:rsid w:val="001C7907"/>
    <w:rsid w:val="001C7ADD"/>
    <w:rsid w:val="001C7E71"/>
    <w:rsid w:val="001D0C15"/>
    <w:rsid w:val="001D2912"/>
    <w:rsid w:val="001D2C68"/>
    <w:rsid w:val="001D40E2"/>
    <w:rsid w:val="001D4AA4"/>
    <w:rsid w:val="001D5EEE"/>
    <w:rsid w:val="001D6C69"/>
    <w:rsid w:val="001D7358"/>
    <w:rsid w:val="001D76C4"/>
    <w:rsid w:val="001D7C4F"/>
    <w:rsid w:val="001E3279"/>
    <w:rsid w:val="001E34C7"/>
    <w:rsid w:val="001E3BFA"/>
    <w:rsid w:val="001E413F"/>
    <w:rsid w:val="001F03F4"/>
    <w:rsid w:val="001F0694"/>
    <w:rsid w:val="001F1190"/>
    <w:rsid w:val="001F282F"/>
    <w:rsid w:val="001F2C0B"/>
    <w:rsid w:val="001F2CC2"/>
    <w:rsid w:val="001F2F84"/>
    <w:rsid w:val="001F3421"/>
    <w:rsid w:val="001F3D8F"/>
    <w:rsid w:val="001F3DB3"/>
    <w:rsid w:val="001F458F"/>
    <w:rsid w:val="001F4970"/>
    <w:rsid w:val="001F4A85"/>
    <w:rsid w:val="00200ADE"/>
    <w:rsid w:val="0020190A"/>
    <w:rsid w:val="0020215E"/>
    <w:rsid w:val="00202378"/>
    <w:rsid w:val="00202779"/>
    <w:rsid w:val="00203DA9"/>
    <w:rsid w:val="0020480C"/>
    <w:rsid w:val="0020532A"/>
    <w:rsid w:val="002053E8"/>
    <w:rsid w:val="00205949"/>
    <w:rsid w:val="00205BA3"/>
    <w:rsid w:val="00205F27"/>
    <w:rsid w:val="00206552"/>
    <w:rsid w:val="002075F8"/>
    <w:rsid w:val="002104A3"/>
    <w:rsid w:val="0021054D"/>
    <w:rsid w:val="00210DB5"/>
    <w:rsid w:val="00211346"/>
    <w:rsid w:val="00211CFE"/>
    <w:rsid w:val="00212198"/>
    <w:rsid w:val="00213EDA"/>
    <w:rsid w:val="002143F2"/>
    <w:rsid w:val="002157C7"/>
    <w:rsid w:val="00215C55"/>
    <w:rsid w:val="00216B52"/>
    <w:rsid w:val="0021728A"/>
    <w:rsid w:val="00217557"/>
    <w:rsid w:val="00217571"/>
    <w:rsid w:val="002176D9"/>
    <w:rsid w:val="00220D7B"/>
    <w:rsid w:val="0022162C"/>
    <w:rsid w:val="00221910"/>
    <w:rsid w:val="00222580"/>
    <w:rsid w:val="0022307F"/>
    <w:rsid w:val="002237EF"/>
    <w:rsid w:val="002241BA"/>
    <w:rsid w:val="002247EA"/>
    <w:rsid w:val="00227014"/>
    <w:rsid w:val="00231178"/>
    <w:rsid w:val="002317B4"/>
    <w:rsid w:val="00233B61"/>
    <w:rsid w:val="00233FBA"/>
    <w:rsid w:val="00234348"/>
    <w:rsid w:val="0023442B"/>
    <w:rsid w:val="002347AD"/>
    <w:rsid w:val="00234A47"/>
    <w:rsid w:val="002353D8"/>
    <w:rsid w:val="00236537"/>
    <w:rsid w:val="002368CF"/>
    <w:rsid w:val="00236A2E"/>
    <w:rsid w:val="00236C99"/>
    <w:rsid w:val="00236E90"/>
    <w:rsid w:val="002403B6"/>
    <w:rsid w:val="0024208C"/>
    <w:rsid w:val="0024208F"/>
    <w:rsid w:val="00243F9F"/>
    <w:rsid w:val="00244845"/>
    <w:rsid w:val="002457AD"/>
    <w:rsid w:val="00245A2F"/>
    <w:rsid w:val="00247E4A"/>
    <w:rsid w:val="002509D4"/>
    <w:rsid w:val="00250B37"/>
    <w:rsid w:val="002514A0"/>
    <w:rsid w:val="00251B38"/>
    <w:rsid w:val="00251C43"/>
    <w:rsid w:val="002534AF"/>
    <w:rsid w:val="00253690"/>
    <w:rsid w:val="002545C9"/>
    <w:rsid w:val="00257819"/>
    <w:rsid w:val="00261293"/>
    <w:rsid w:val="00261EBF"/>
    <w:rsid w:val="00262AE4"/>
    <w:rsid w:val="00264765"/>
    <w:rsid w:val="002653B9"/>
    <w:rsid w:val="00266419"/>
    <w:rsid w:val="002664BF"/>
    <w:rsid w:val="00266D01"/>
    <w:rsid w:val="00266F5F"/>
    <w:rsid w:val="00267BF2"/>
    <w:rsid w:val="00267D01"/>
    <w:rsid w:val="00270675"/>
    <w:rsid w:val="00270C03"/>
    <w:rsid w:val="00271731"/>
    <w:rsid w:val="00271B57"/>
    <w:rsid w:val="00271F78"/>
    <w:rsid w:val="00272553"/>
    <w:rsid w:val="002730B2"/>
    <w:rsid w:val="00273831"/>
    <w:rsid w:val="00273CA2"/>
    <w:rsid w:val="00275529"/>
    <w:rsid w:val="00275F1C"/>
    <w:rsid w:val="002760D1"/>
    <w:rsid w:val="002763E3"/>
    <w:rsid w:val="00276699"/>
    <w:rsid w:val="002805E2"/>
    <w:rsid w:val="0028067F"/>
    <w:rsid w:val="002806DC"/>
    <w:rsid w:val="002817BA"/>
    <w:rsid w:val="002822EE"/>
    <w:rsid w:val="00283B9A"/>
    <w:rsid w:val="00283FAD"/>
    <w:rsid w:val="002846C9"/>
    <w:rsid w:val="00284B72"/>
    <w:rsid w:val="00286900"/>
    <w:rsid w:val="00290623"/>
    <w:rsid w:val="00291B26"/>
    <w:rsid w:val="0029296A"/>
    <w:rsid w:val="00292DBA"/>
    <w:rsid w:val="00295B21"/>
    <w:rsid w:val="00295C35"/>
    <w:rsid w:val="00296254"/>
    <w:rsid w:val="00296C2B"/>
    <w:rsid w:val="002A03A6"/>
    <w:rsid w:val="002A056D"/>
    <w:rsid w:val="002A2CBC"/>
    <w:rsid w:val="002A3227"/>
    <w:rsid w:val="002A3533"/>
    <w:rsid w:val="002A41A3"/>
    <w:rsid w:val="002A45C0"/>
    <w:rsid w:val="002A4B9D"/>
    <w:rsid w:val="002A515C"/>
    <w:rsid w:val="002A67CA"/>
    <w:rsid w:val="002A724D"/>
    <w:rsid w:val="002A7A79"/>
    <w:rsid w:val="002B0A37"/>
    <w:rsid w:val="002B1D25"/>
    <w:rsid w:val="002B24FD"/>
    <w:rsid w:val="002B4FD6"/>
    <w:rsid w:val="002B52B5"/>
    <w:rsid w:val="002B641D"/>
    <w:rsid w:val="002B7941"/>
    <w:rsid w:val="002B7B0E"/>
    <w:rsid w:val="002C0160"/>
    <w:rsid w:val="002C09B5"/>
    <w:rsid w:val="002C13F0"/>
    <w:rsid w:val="002C1D95"/>
    <w:rsid w:val="002C2467"/>
    <w:rsid w:val="002C2942"/>
    <w:rsid w:val="002C397D"/>
    <w:rsid w:val="002C45E2"/>
    <w:rsid w:val="002C5E8D"/>
    <w:rsid w:val="002C6677"/>
    <w:rsid w:val="002C74E4"/>
    <w:rsid w:val="002C7E11"/>
    <w:rsid w:val="002D0952"/>
    <w:rsid w:val="002D1FEB"/>
    <w:rsid w:val="002D2764"/>
    <w:rsid w:val="002D3369"/>
    <w:rsid w:val="002D33F4"/>
    <w:rsid w:val="002D3694"/>
    <w:rsid w:val="002D3E6A"/>
    <w:rsid w:val="002D4D9A"/>
    <w:rsid w:val="002D5E2F"/>
    <w:rsid w:val="002D7891"/>
    <w:rsid w:val="002E0933"/>
    <w:rsid w:val="002E0F11"/>
    <w:rsid w:val="002E25C3"/>
    <w:rsid w:val="002E3A5E"/>
    <w:rsid w:val="002E6557"/>
    <w:rsid w:val="002E688B"/>
    <w:rsid w:val="002E712A"/>
    <w:rsid w:val="002E78D9"/>
    <w:rsid w:val="002F0EF2"/>
    <w:rsid w:val="002F173C"/>
    <w:rsid w:val="002F1C18"/>
    <w:rsid w:val="002F23CF"/>
    <w:rsid w:val="002F23D1"/>
    <w:rsid w:val="002F3215"/>
    <w:rsid w:val="002F3D92"/>
    <w:rsid w:val="002F491C"/>
    <w:rsid w:val="002F535F"/>
    <w:rsid w:val="002F56A8"/>
    <w:rsid w:val="002F6118"/>
    <w:rsid w:val="002F62B7"/>
    <w:rsid w:val="002F7129"/>
    <w:rsid w:val="003002BE"/>
    <w:rsid w:val="00302591"/>
    <w:rsid w:val="00303284"/>
    <w:rsid w:val="00303FA4"/>
    <w:rsid w:val="00304212"/>
    <w:rsid w:val="003043B8"/>
    <w:rsid w:val="003062C2"/>
    <w:rsid w:val="00306C53"/>
    <w:rsid w:val="00307106"/>
    <w:rsid w:val="003079A3"/>
    <w:rsid w:val="00307BA1"/>
    <w:rsid w:val="0031002D"/>
    <w:rsid w:val="0031164A"/>
    <w:rsid w:val="00311A52"/>
    <w:rsid w:val="003129EA"/>
    <w:rsid w:val="00312D31"/>
    <w:rsid w:val="00312DFA"/>
    <w:rsid w:val="00314387"/>
    <w:rsid w:val="00314865"/>
    <w:rsid w:val="00314B5C"/>
    <w:rsid w:val="003155A9"/>
    <w:rsid w:val="00315729"/>
    <w:rsid w:val="00315BF5"/>
    <w:rsid w:val="003208C7"/>
    <w:rsid w:val="00320FCD"/>
    <w:rsid w:val="00321319"/>
    <w:rsid w:val="00324148"/>
    <w:rsid w:val="00324926"/>
    <w:rsid w:val="00324B7D"/>
    <w:rsid w:val="00326611"/>
    <w:rsid w:val="00326B7C"/>
    <w:rsid w:val="00327350"/>
    <w:rsid w:val="0033070B"/>
    <w:rsid w:val="00331D3E"/>
    <w:rsid w:val="00331F0A"/>
    <w:rsid w:val="003322C1"/>
    <w:rsid w:val="003332A0"/>
    <w:rsid w:val="003335BD"/>
    <w:rsid w:val="00333A65"/>
    <w:rsid w:val="00335840"/>
    <w:rsid w:val="00335E16"/>
    <w:rsid w:val="00336D4B"/>
    <w:rsid w:val="00340033"/>
    <w:rsid w:val="00340E25"/>
    <w:rsid w:val="003419C5"/>
    <w:rsid w:val="00342721"/>
    <w:rsid w:val="00342C3C"/>
    <w:rsid w:val="00346FEC"/>
    <w:rsid w:val="00347295"/>
    <w:rsid w:val="00350480"/>
    <w:rsid w:val="003519C6"/>
    <w:rsid w:val="00352B0A"/>
    <w:rsid w:val="00353806"/>
    <w:rsid w:val="00353CA6"/>
    <w:rsid w:val="00353CF7"/>
    <w:rsid w:val="00353CFC"/>
    <w:rsid w:val="00354630"/>
    <w:rsid w:val="00354BA9"/>
    <w:rsid w:val="00354C5C"/>
    <w:rsid w:val="00355B51"/>
    <w:rsid w:val="0035631F"/>
    <w:rsid w:val="00356665"/>
    <w:rsid w:val="003574A9"/>
    <w:rsid w:val="0035789B"/>
    <w:rsid w:val="00361544"/>
    <w:rsid w:val="0036183F"/>
    <w:rsid w:val="003621D8"/>
    <w:rsid w:val="00362285"/>
    <w:rsid w:val="00363CFA"/>
    <w:rsid w:val="00364059"/>
    <w:rsid w:val="003644D8"/>
    <w:rsid w:val="00364701"/>
    <w:rsid w:val="003650BF"/>
    <w:rsid w:val="003654D7"/>
    <w:rsid w:val="00366611"/>
    <w:rsid w:val="0036668F"/>
    <w:rsid w:val="00370F97"/>
    <w:rsid w:val="003723BE"/>
    <w:rsid w:val="00372629"/>
    <w:rsid w:val="00372FC6"/>
    <w:rsid w:val="00373717"/>
    <w:rsid w:val="00373E42"/>
    <w:rsid w:val="003741B6"/>
    <w:rsid w:val="00374A54"/>
    <w:rsid w:val="00374BF4"/>
    <w:rsid w:val="00376BFF"/>
    <w:rsid w:val="00377082"/>
    <w:rsid w:val="003779FC"/>
    <w:rsid w:val="00381701"/>
    <w:rsid w:val="00381F6B"/>
    <w:rsid w:val="00385163"/>
    <w:rsid w:val="00385BE9"/>
    <w:rsid w:val="00385C7D"/>
    <w:rsid w:val="003861D8"/>
    <w:rsid w:val="00392B74"/>
    <w:rsid w:val="00392DA3"/>
    <w:rsid w:val="00393657"/>
    <w:rsid w:val="003937E3"/>
    <w:rsid w:val="00393CEC"/>
    <w:rsid w:val="00393DD7"/>
    <w:rsid w:val="00394DA8"/>
    <w:rsid w:val="00395A9B"/>
    <w:rsid w:val="003A079F"/>
    <w:rsid w:val="003A1430"/>
    <w:rsid w:val="003A1D0F"/>
    <w:rsid w:val="003A269A"/>
    <w:rsid w:val="003A365D"/>
    <w:rsid w:val="003A5331"/>
    <w:rsid w:val="003A54E9"/>
    <w:rsid w:val="003A5A96"/>
    <w:rsid w:val="003A7B1F"/>
    <w:rsid w:val="003B0769"/>
    <w:rsid w:val="003B1077"/>
    <w:rsid w:val="003B2AA8"/>
    <w:rsid w:val="003B2BF6"/>
    <w:rsid w:val="003B3452"/>
    <w:rsid w:val="003B429B"/>
    <w:rsid w:val="003B5CD3"/>
    <w:rsid w:val="003B768F"/>
    <w:rsid w:val="003B7B71"/>
    <w:rsid w:val="003B7E7B"/>
    <w:rsid w:val="003C021D"/>
    <w:rsid w:val="003C0FBA"/>
    <w:rsid w:val="003C2A1D"/>
    <w:rsid w:val="003C2CAA"/>
    <w:rsid w:val="003C3950"/>
    <w:rsid w:val="003C3C5F"/>
    <w:rsid w:val="003C3F3C"/>
    <w:rsid w:val="003C4FDD"/>
    <w:rsid w:val="003C51E2"/>
    <w:rsid w:val="003C6504"/>
    <w:rsid w:val="003C679A"/>
    <w:rsid w:val="003C6C75"/>
    <w:rsid w:val="003C72F3"/>
    <w:rsid w:val="003C7688"/>
    <w:rsid w:val="003C799E"/>
    <w:rsid w:val="003D0DE4"/>
    <w:rsid w:val="003D2030"/>
    <w:rsid w:val="003D2096"/>
    <w:rsid w:val="003D2FE5"/>
    <w:rsid w:val="003D4D5A"/>
    <w:rsid w:val="003D4E6B"/>
    <w:rsid w:val="003D58F9"/>
    <w:rsid w:val="003D5921"/>
    <w:rsid w:val="003D6AD7"/>
    <w:rsid w:val="003E0C79"/>
    <w:rsid w:val="003E33E5"/>
    <w:rsid w:val="003E4DCF"/>
    <w:rsid w:val="003E5415"/>
    <w:rsid w:val="003E56DC"/>
    <w:rsid w:val="003E6E2B"/>
    <w:rsid w:val="003E7668"/>
    <w:rsid w:val="003F0A20"/>
    <w:rsid w:val="003F1660"/>
    <w:rsid w:val="003F2384"/>
    <w:rsid w:val="003F2AFA"/>
    <w:rsid w:val="003F2CDF"/>
    <w:rsid w:val="003F301D"/>
    <w:rsid w:val="003F4CFD"/>
    <w:rsid w:val="003F550D"/>
    <w:rsid w:val="003F7CBC"/>
    <w:rsid w:val="003F7D23"/>
    <w:rsid w:val="003F7FD4"/>
    <w:rsid w:val="0040049F"/>
    <w:rsid w:val="0040050F"/>
    <w:rsid w:val="00400714"/>
    <w:rsid w:val="00401410"/>
    <w:rsid w:val="0040141C"/>
    <w:rsid w:val="004017C2"/>
    <w:rsid w:val="00401B5C"/>
    <w:rsid w:val="00401F18"/>
    <w:rsid w:val="004021AE"/>
    <w:rsid w:val="0040285B"/>
    <w:rsid w:val="0040413D"/>
    <w:rsid w:val="0040431D"/>
    <w:rsid w:val="00406B45"/>
    <w:rsid w:val="004078F4"/>
    <w:rsid w:val="00407964"/>
    <w:rsid w:val="0041003E"/>
    <w:rsid w:val="004125CD"/>
    <w:rsid w:val="00412883"/>
    <w:rsid w:val="00412F05"/>
    <w:rsid w:val="0041332D"/>
    <w:rsid w:val="004136E2"/>
    <w:rsid w:val="00415E7F"/>
    <w:rsid w:val="0041644F"/>
    <w:rsid w:val="00416F3E"/>
    <w:rsid w:val="0042111F"/>
    <w:rsid w:val="00421462"/>
    <w:rsid w:val="004223EE"/>
    <w:rsid w:val="004233F3"/>
    <w:rsid w:val="00424487"/>
    <w:rsid w:val="00424695"/>
    <w:rsid w:val="00424DE3"/>
    <w:rsid w:val="00425997"/>
    <w:rsid w:val="00425A2D"/>
    <w:rsid w:val="00427991"/>
    <w:rsid w:val="00427EC3"/>
    <w:rsid w:val="004315A9"/>
    <w:rsid w:val="004318A0"/>
    <w:rsid w:val="00431DE3"/>
    <w:rsid w:val="00432853"/>
    <w:rsid w:val="004338BE"/>
    <w:rsid w:val="00433C96"/>
    <w:rsid w:val="00434332"/>
    <w:rsid w:val="004346F0"/>
    <w:rsid w:val="00434FBC"/>
    <w:rsid w:val="00434FC7"/>
    <w:rsid w:val="004354AF"/>
    <w:rsid w:val="00435D20"/>
    <w:rsid w:val="004360CF"/>
    <w:rsid w:val="00436268"/>
    <w:rsid w:val="00436875"/>
    <w:rsid w:val="004371FC"/>
    <w:rsid w:val="0044084B"/>
    <w:rsid w:val="004408F6"/>
    <w:rsid w:val="004411B6"/>
    <w:rsid w:val="00442B35"/>
    <w:rsid w:val="00443D70"/>
    <w:rsid w:val="00444E5E"/>
    <w:rsid w:val="0044582D"/>
    <w:rsid w:val="00445F03"/>
    <w:rsid w:val="00446B69"/>
    <w:rsid w:val="00446BA5"/>
    <w:rsid w:val="00446F3E"/>
    <w:rsid w:val="0044707E"/>
    <w:rsid w:val="004475D3"/>
    <w:rsid w:val="0044799B"/>
    <w:rsid w:val="00447D6D"/>
    <w:rsid w:val="00447E04"/>
    <w:rsid w:val="00450005"/>
    <w:rsid w:val="00452ACA"/>
    <w:rsid w:val="004531CC"/>
    <w:rsid w:val="004552A7"/>
    <w:rsid w:val="004561F9"/>
    <w:rsid w:val="00456D08"/>
    <w:rsid w:val="004574C1"/>
    <w:rsid w:val="004576BB"/>
    <w:rsid w:val="004629D3"/>
    <w:rsid w:val="00462F36"/>
    <w:rsid w:val="00463290"/>
    <w:rsid w:val="0046348A"/>
    <w:rsid w:val="00463868"/>
    <w:rsid w:val="004651E9"/>
    <w:rsid w:val="00466BA0"/>
    <w:rsid w:val="004671D0"/>
    <w:rsid w:val="00471754"/>
    <w:rsid w:val="00473F3D"/>
    <w:rsid w:val="00475EC2"/>
    <w:rsid w:val="0047684A"/>
    <w:rsid w:val="004779C4"/>
    <w:rsid w:val="00480276"/>
    <w:rsid w:val="00482203"/>
    <w:rsid w:val="004828D2"/>
    <w:rsid w:val="00484784"/>
    <w:rsid w:val="0048490D"/>
    <w:rsid w:val="00484981"/>
    <w:rsid w:val="00484F66"/>
    <w:rsid w:val="004850E9"/>
    <w:rsid w:val="004859F7"/>
    <w:rsid w:val="0048677B"/>
    <w:rsid w:val="00487B40"/>
    <w:rsid w:val="0049065A"/>
    <w:rsid w:val="00491070"/>
    <w:rsid w:val="00492B11"/>
    <w:rsid w:val="00493F14"/>
    <w:rsid w:val="0049541D"/>
    <w:rsid w:val="004962EA"/>
    <w:rsid w:val="004966FA"/>
    <w:rsid w:val="004978C1"/>
    <w:rsid w:val="00497B74"/>
    <w:rsid w:val="00497C5D"/>
    <w:rsid w:val="004A081E"/>
    <w:rsid w:val="004A2050"/>
    <w:rsid w:val="004A3C4B"/>
    <w:rsid w:val="004A4D36"/>
    <w:rsid w:val="004A6220"/>
    <w:rsid w:val="004A67AE"/>
    <w:rsid w:val="004A6CBD"/>
    <w:rsid w:val="004A7F6B"/>
    <w:rsid w:val="004B1236"/>
    <w:rsid w:val="004B1F45"/>
    <w:rsid w:val="004B26E4"/>
    <w:rsid w:val="004B34E6"/>
    <w:rsid w:val="004B4445"/>
    <w:rsid w:val="004B546F"/>
    <w:rsid w:val="004B5545"/>
    <w:rsid w:val="004B55FC"/>
    <w:rsid w:val="004B62FF"/>
    <w:rsid w:val="004C029D"/>
    <w:rsid w:val="004C0A6F"/>
    <w:rsid w:val="004C0F67"/>
    <w:rsid w:val="004C1972"/>
    <w:rsid w:val="004C7556"/>
    <w:rsid w:val="004D04AD"/>
    <w:rsid w:val="004D2673"/>
    <w:rsid w:val="004D2DD8"/>
    <w:rsid w:val="004D3BA8"/>
    <w:rsid w:val="004D56BA"/>
    <w:rsid w:val="004D5C10"/>
    <w:rsid w:val="004D5D44"/>
    <w:rsid w:val="004D7709"/>
    <w:rsid w:val="004E05FA"/>
    <w:rsid w:val="004E27D0"/>
    <w:rsid w:val="004E2BCC"/>
    <w:rsid w:val="004E2C06"/>
    <w:rsid w:val="004E396D"/>
    <w:rsid w:val="004E3B90"/>
    <w:rsid w:val="004E462C"/>
    <w:rsid w:val="004E4922"/>
    <w:rsid w:val="004E4FDE"/>
    <w:rsid w:val="004E50F1"/>
    <w:rsid w:val="004E5260"/>
    <w:rsid w:val="004E5CE6"/>
    <w:rsid w:val="004E600D"/>
    <w:rsid w:val="004E63C6"/>
    <w:rsid w:val="004E63E9"/>
    <w:rsid w:val="004E63EF"/>
    <w:rsid w:val="004E6F0D"/>
    <w:rsid w:val="004F0182"/>
    <w:rsid w:val="004F0210"/>
    <w:rsid w:val="004F0B11"/>
    <w:rsid w:val="004F1056"/>
    <w:rsid w:val="004F12F2"/>
    <w:rsid w:val="004F31DA"/>
    <w:rsid w:val="004F348C"/>
    <w:rsid w:val="004F3FFA"/>
    <w:rsid w:val="004F466D"/>
    <w:rsid w:val="004F47F5"/>
    <w:rsid w:val="004F5392"/>
    <w:rsid w:val="004F62B2"/>
    <w:rsid w:val="004F6781"/>
    <w:rsid w:val="004F6B2F"/>
    <w:rsid w:val="004F6B9E"/>
    <w:rsid w:val="004F6D7F"/>
    <w:rsid w:val="004F7C7E"/>
    <w:rsid w:val="005000C4"/>
    <w:rsid w:val="00501B4E"/>
    <w:rsid w:val="005020A2"/>
    <w:rsid w:val="00502684"/>
    <w:rsid w:val="00504176"/>
    <w:rsid w:val="005041D2"/>
    <w:rsid w:val="00504964"/>
    <w:rsid w:val="005049F5"/>
    <w:rsid w:val="00506A85"/>
    <w:rsid w:val="005076BF"/>
    <w:rsid w:val="005076DB"/>
    <w:rsid w:val="00507B83"/>
    <w:rsid w:val="005107C2"/>
    <w:rsid w:val="00510E73"/>
    <w:rsid w:val="00510EE2"/>
    <w:rsid w:val="00511F3A"/>
    <w:rsid w:val="005120A2"/>
    <w:rsid w:val="005128A4"/>
    <w:rsid w:val="00513C81"/>
    <w:rsid w:val="00513E3B"/>
    <w:rsid w:val="0051534D"/>
    <w:rsid w:val="00520B7E"/>
    <w:rsid w:val="00520DB3"/>
    <w:rsid w:val="0052154A"/>
    <w:rsid w:val="005218E8"/>
    <w:rsid w:val="00521E5B"/>
    <w:rsid w:val="0052215D"/>
    <w:rsid w:val="005222B7"/>
    <w:rsid w:val="00522C24"/>
    <w:rsid w:val="00522C39"/>
    <w:rsid w:val="005230E1"/>
    <w:rsid w:val="00525BFB"/>
    <w:rsid w:val="00526E05"/>
    <w:rsid w:val="00530454"/>
    <w:rsid w:val="00532111"/>
    <w:rsid w:val="0053327A"/>
    <w:rsid w:val="00535FAA"/>
    <w:rsid w:val="0053672D"/>
    <w:rsid w:val="00536D7A"/>
    <w:rsid w:val="00537A62"/>
    <w:rsid w:val="00540341"/>
    <w:rsid w:val="005416D6"/>
    <w:rsid w:val="0054262A"/>
    <w:rsid w:val="005431BD"/>
    <w:rsid w:val="0054372E"/>
    <w:rsid w:val="005442DD"/>
    <w:rsid w:val="00544A4E"/>
    <w:rsid w:val="00545F1E"/>
    <w:rsid w:val="0054630A"/>
    <w:rsid w:val="00546C39"/>
    <w:rsid w:val="00547025"/>
    <w:rsid w:val="005516A5"/>
    <w:rsid w:val="005525EC"/>
    <w:rsid w:val="005526E9"/>
    <w:rsid w:val="00552B53"/>
    <w:rsid w:val="00552FF8"/>
    <w:rsid w:val="005533AE"/>
    <w:rsid w:val="005536C7"/>
    <w:rsid w:val="00553975"/>
    <w:rsid w:val="005547F4"/>
    <w:rsid w:val="005549E8"/>
    <w:rsid w:val="00554C60"/>
    <w:rsid w:val="00554FEE"/>
    <w:rsid w:val="0055580C"/>
    <w:rsid w:val="00555B04"/>
    <w:rsid w:val="00556239"/>
    <w:rsid w:val="00557656"/>
    <w:rsid w:val="0055796F"/>
    <w:rsid w:val="00561238"/>
    <w:rsid w:val="00561B01"/>
    <w:rsid w:val="00561B18"/>
    <w:rsid w:val="00562620"/>
    <w:rsid w:val="00562CE4"/>
    <w:rsid w:val="00563522"/>
    <w:rsid w:val="00563A04"/>
    <w:rsid w:val="00564983"/>
    <w:rsid w:val="00565782"/>
    <w:rsid w:val="005674F5"/>
    <w:rsid w:val="005677C0"/>
    <w:rsid w:val="00570971"/>
    <w:rsid w:val="005719DA"/>
    <w:rsid w:val="00571BFD"/>
    <w:rsid w:val="00571D8D"/>
    <w:rsid w:val="0057278F"/>
    <w:rsid w:val="00573304"/>
    <w:rsid w:val="00576772"/>
    <w:rsid w:val="00577B8C"/>
    <w:rsid w:val="00577FD6"/>
    <w:rsid w:val="005801D2"/>
    <w:rsid w:val="0058167B"/>
    <w:rsid w:val="00581AAD"/>
    <w:rsid w:val="005824D2"/>
    <w:rsid w:val="005834B7"/>
    <w:rsid w:val="0058455A"/>
    <w:rsid w:val="0058469D"/>
    <w:rsid w:val="005846D3"/>
    <w:rsid w:val="00584E84"/>
    <w:rsid w:val="00585642"/>
    <w:rsid w:val="005869D3"/>
    <w:rsid w:val="00586FCB"/>
    <w:rsid w:val="005872F2"/>
    <w:rsid w:val="0058754D"/>
    <w:rsid w:val="005875D7"/>
    <w:rsid w:val="00590020"/>
    <w:rsid w:val="00590413"/>
    <w:rsid w:val="00592888"/>
    <w:rsid w:val="00592ABD"/>
    <w:rsid w:val="00594B5F"/>
    <w:rsid w:val="00595E64"/>
    <w:rsid w:val="00596481"/>
    <w:rsid w:val="00596FA1"/>
    <w:rsid w:val="005A048C"/>
    <w:rsid w:val="005A2B80"/>
    <w:rsid w:val="005A2C58"/>
    <w:rsid w:val="005A3012"/>
    <w:rsid w:val="005A3CEE"/>
    <w:rsid w:val="005A3DCD"/>
    <w:rsid w:val="005A5189"/>
    <w:rsid w:val="005A5472"/>
    <w:rsid w:val="005A69A4"/>
    <w:rsid w:val="005A6C08"/>
    <w:rsid w:val="005A6CD6"/>
    <w:rsid w:val="005A7A7D"/>
    <w:rsid w:val="005B199E"/>
    <w:rsid w:val="005B1FB0"/>
    <w:rsid w:val="005B2225"/>
    <w:rsid w:val="005B2306"/>
    <w:rsid w:val="005B3611"/>
    <w:rsid w:val="005B3A5C"/>
    <w:rsid w:val="005B4065"/>
    <w:rsid w:val="005B4663"/>
    <w:rsid w:val="005B48BF"/>
    <w:rsid w:val="005B5451"/>
    <w:rsid w:val="005B586B"/>
    <w:rsid w:val="005B65E8"/>
    <w:rsid w:val="005B7717"/>
    <w:rsid w:val="005C0675"/>
    <w:rsid w:val="005C0ED0"/>
    <w:rsid w:val="005C14CF"/>
    <w:rsid w:val="005C1CAF"/>
    <w:rsid w:val="005C295D"/>
    <w:rsid w:val="005C2E5B"/>
    <w:rsid w:val="005C3A63"/>
    <w:rsid w:val="005C3B6A"/>
    <w:rsid w:val="005C44C2"/>
    <w:rsid w:val="005C5656"/>
    <w:rsid w:val="005C569A"/>
    <w:rsid w:val="005C6148"/>
    <w:rsid w:val="005C7C28"/>
    <w:rsid w:val="005C7F42"/>
    <w:rsid w:val="005D08BA"/>
    <w:rsid w:val="005D146A"/>
    <w:rsid w:val="005D1C62"/>
    <w:rsid w:val="005D23D4"/>
    <w:rsid w:val="005D2CFB"/>
    <w:rsid w:val="005D4DCF"/>
    <w:rsid w:val="005D53EF"/>
    <w:rsid w:val="005D555C"/>
    <w:rsid w:val="005D6FFA"/>
    <w:rsid w:val="005E0161"/>
    <w:rsid w:val="005E11EF"/>
    <w:rsid w:val="005E368C"/>
    <w:rsid w:val="005E3C46"/>
    <w:rsid w:val="005E3CA2"/>
    <w:rsid w:val="005E4FE3"/>
    <w:rsid w:val="005E6F48"/>
    <w:rsid w:val="005E717B"/>
    <w:rsid w:val="005E792B"/>
    <w:rsid w:val="005F016B"/>
    <w:rsid w:val="005F0AAD"/>
    <w:rsid w:val="005F0E60"/>
    <w:rsid w:val="005F1045"/>
    <w:rsid w:val="005F147C"/>
    <w:rsid w:val="005F2561"/>
    <w:rsid w:val="005F39FC"/>
    <w:rsid w:val="005F3C41"/>
    <w:rsid w:val="005F4207"/>
    <w:rsid w:val="005F4A98"/>
    <w:rsid w:val="005F5AF6"/>
    <w:rsid w:val="005F5D47"/>
    <w:rsid w:val="005F5FA6"/>
    <w:rsid w:val="005F72F0"/>
    <w:rsid w:val="0060020D"/>
    <w:rsid w:val="00600445"/>
    <w:rsid w:val="00600A86"/>
    <w:rsid w:val="006015BA"/>
    <w:rsid w:val="00601ECB"/>
    <w:rsid w:val="00602C17"/>
    <w:rsid w:val="00604693"/>
    <w:rsid w:val="00605424"/>
    <w:rsid w:val="00605452"/>
    <w:rsid w:val="00605571"/>
    <w:rsid w:val="0060560B"/>
    <w:rsid w:val="00605806"/>
    <w:rsid w:val="00605949"/>
    <w:rsid w:val="006069AB"/>
    <w:rsid w:val="00607B8C"/>
    <w:rsid w:val="0061214D"/>
    <w:rsid w:val="00612673"/>
    <w:rsid w:val="006136D0"/>
    <w:rsid w:val="00613F2F"/>
    <w:rsid w:val="006157F1"/>
    <w:rsid w:val="00617DA8"/>
    <w:rsid w:val="00621052"/>
    <w:rsid w:val="00621196"/>
    <w:rsid w:val="0062134C"/>
    <w:rsid w:val="0062197A"/>
    <w:rsid w:val="0062266F"/>
    <w:rsid w:val="006238CB"/>
    <w:rsid w:val="00623F4D"/>
    <w:rsid w:val="00624E51"/>
    <w:rsid w:val="006272F0"/>
    <w:rsid w:val="0062746F"/>
    <w:rsid w:val="006306AF"/>
    <w:rsid w:val="006307BA"/>
    <w:rsid w:val="00632BF2"/>
    <w:rsid w:val="006340DF"/>
    <w:rsid w:val="0063436F"/>
    <w:rsid w:val="00635331"/>
    <w:rsid w:val="0063714F"/>
    <w:rsid w:val="006417B1"/>
    <w:rsid w:val="00642353"/>
    <w:rsid w:val="00642CF6"/>
    <w:rsid w:val="00643E80"/>
    <w:rsid w:val="006454CB"/>
    <w:rsid w:val="006454D1"/>
    <w:rsid w:val="006466EA"/>
    <w:rsid w:val="006469FB"/>
    <w:rsid w:val="00647B25"/>
    <w:rsid w:val="00647B2C"/>
    <w:rsid w:val="00651419"/>
    <w:rsid w:val="0065143C"/>
    <w:rsid w:val="00651910"/>
    <w:rsid w:val="006522FE"/>
    <w:rsid w:val="00653A9D"/>
    <w:rsid w:val="0065487E"/>
    <w:rsid w:val="00654B53"/>
    <w:rsid w:val="006558EE"/>
    <w:rsid w:val="006559DF"/>
    <w:rsid w:val="00656DC5"/>
    <w:rsid w:val="00657307"/>
    <w:rsid w:val="006579A9"/>
    <w:rsid w:val="006605B7"/>
    <w:rsid w:val="006614EE"/>
    <w:rsid w:val="00661D5B"/>
    <w:rsid w:val="00661E1C"/>
    <w:rsid w:val="00663D02"/>
    <w:rsid w:val="006659C5"/>
    <w:rsid w:val="006667CE"/>
    <w:rsid w:val="00666EA9"/>
    <w:rsid w:val="00666F84"/>
    <w:rsid w:val="00667101"/>
    <w:rsid w:val="0067002F"/>
    <w:rsid w:val="00670CF0"/>
    <w:rsid w:val="00672AD5"/>
    <w:rsid w:val="00673494"/>
    <w:rsid w:val="006736DE"/>
    <w:rsid w:val="00673A08"/>
    <w:rsid w:val="006745D2"/>
    <w:rsid w:val="0067461F"/>
    <w:rsid w:val="00674D5F"/>
    <w:rsid w:val="00676390"/>
    <w:rsid w:val="00677037"/>
    <w:rsid w:val="00680E42"/>
    <w:rsid w:val="00680E64"/>
    <w:rsid w:val="006814BA"/>
    <w:rsid w:val="0068224F"/>
    <w:rsid w:val="006826A7"/>
    <w:rsid w:val="00682791"/>
    <w:rsid w:val="0068392D"/>
    <w:rsid w:val="00683B11"/>
    <w:rsid w:val="0068535E"/>
    <w:rsid w:val="00685556"/>
    <w:rsid w:val="00685E92"/>
    <w:rsid w:val="00686D09"/>
    <w:rsid w:val="00691906"/>
    <w:rsid w:val="00691A2B"/>
    <w:rsid w:val="00692075"/>
    <w:rsid w:val="006921DC"/>
    <w:rsid w:val="006924F7"/>
    <w:rsid w:val="006929FD"/>
    <w:rsid w:val="00694181"/>
    <w:rsid w:val="006949E2"/>
    <w:rsid w:val="00694ACF"/>
    <w:rsid w:val="006964D7"/>
    <w:rsid w:val="006A037B"/>
    <w:rsid w:val="006A04C5"/>
    <w:rsid w:val="006A1CDD"/>
    <w:rsid w:val="006A1D6B"/>
    <w:rsid w:val="006A3A2D"/>
    <w:rsid w:val="006A51DA"/>
    <w:rsid w:val="006A559C"/>
    <w:rsid w:val="006A5D62"/>
    <w:rsid w:val="006A640B"/>
    <w:rsid w:val="006A64BB"/>
    <w:rsid w:val="006A79FF"/>
    <w:rsid w:val="006A7AEB"/>
    <w:rsid w:val="006B00D0"/>
    <w:rsid w:val="006B00DB"/>
    <w:rsid w:val="006B11CF"/>
    <w:rsid w:val="006B134B"/>
    <w:rsid w:val="006B19C4"/>
    <w:rsid w:val="006B25FB"/>
    <w:rsid w:val="006B47E8"/>
    <w:rsid w:val="006B640E"/>
    <w:rsid w:val="006B793D"/>
    <w:rsid w:val="006C1600"/>
    <w:rsid w:val="006C2AB7"/>
    <w:rsid w:val="006C34F2"/>
    <w:rsid w:val="006C42A9"/>
    <w:rsid w:val="006C55DA"/>
    <w:rsid w:val="006C5F3B"/>
    <w:rsid w:val="006C6665"/>
    <w:rsid w:val="006D0D2A"/>
    <w:rsid w:val="006D157E"/>
    <w:rsid w:val="006D15EC"/>
    <w:rsid w:val="006D1B7D"/>
    <w:rsid w:val="006D1DF1"/>
    <w:rsid w:val="006D40AB"/>
    <w:rsid w:val="006D4A84"/>
    <w:rsid w:val="006D5070"/>
    <w:rsid w:val="006D66B8"/>
    <w:rsid w:val="006D7426"/>
    <w:rsid w:val="006D7547"/>
    <w:rsid w:val="006D7F45"/>
    <w:rsid w:val="006E0264"/>
    <w:rsid w:val="006E0391"/>
    <w:rsid w:val="006E0A13"/>
    <w:rsid w:val="006E1A6C"/>
    <w:rsid w:val="006E212D"/>
    <w:rsid w:val="006E2588"/>
    <w:rsid w:val="006E2F3F"/>
    <w:rsid w:val="006E344D"/>
    <w:rsid w:val="006E37FD"/>
    <w:rsid w:val="006E48CC"/>
    <w:rsid w:val="006E6134"/>
    <w:rsid w:val="006E6ECE"/>
    <w:rsid w:val="006E7485"/>
    <w:rsid w:val="006F1170"/>
    <w:rsid w:val="006F2185"/>
    <w:rsid w:val="006F26AD"/>
    <w:rsid w:val="006F2B98"/>
    <w:rsid w:val="006F340D"/>
    <w:rsid w:val="006F3ACE"/>
    <w:rsid w:val="006F3CAB"/>
    <w:rsid w:val="006F5733"/>
    <w:rsid w:val="006F73CD"/>
    <w:rsid w:val="006F7B85"/>
    <w:rsid w:val="007004EC"/>
    <w:rsid w:val="007025C3"/>
    <w:rsid w:val="00702AB1"/>
    <w:rsid w:val="007032E8"/>
    <w:rsid w:val="007061DF"/>
    <w:rsid w:val="0070680A"/>
    <w:rsid w:val="007069BD"/>
    <w:rsid w:val="007101EC"/>
    <w:rsid w:val="007102FB"/>
    <w:rsid w:val="0071094F"/>
    <w:rsid w:val="00711E9A"/>
    <w:rsid w:val="00712960"/>
    <w:rsid w:val="00712D2E"/>
    <w:rsid w:val="00714CBA"/>
    <w:rsid w:val="007161D7"/>
    <w:rsid w:val="0072069A"/>
    <w:rsid w:val="00720E32"/>
    <w:rsid w:val="00724248"/>
    <w:rsid w:val="00724C9B"/>
    <w:rsid w:val="00726492"/>
    <w:rsid w:val="00726C62"/>
    <w:rsid w:val="00726DA9"/>
    <w:rsid w:val="007270BA"/>
    <w:rsid w:val="007305EC"/>
    <w:rsid w:val="0073230E"/>
    <w:rsid w:val="00733996"/>
    <w:rsid w:val="0073484A"/>
    <w:rsid w:val="00734A97"/>
    <w:rsid w:val="00735919"/>
    <w:rsid w:val="007364CF"/>
    <w:rsid w:val="00736E24"/>
    <w:rsid w:val="00736FE8"/>
    <w:rsid w:val="00737B00"/>
    <w:rsid w:val="00740115"/>
    <w:rsid w:val="007405B2"/>
    <w:rsid w:val="0074075B"/>
    <w:rsid w:val="00741305"/>
    <w:rsid w:val="00741E2A"/>
    <w:rsid w:val="00743298"/>
    <w:rsid w:val="007455BE"/>
    <w:rsid w:val="00746502"/>
    <w:rsid w:val="0074694A"/>
    <w:rsid w:val="007475C9"/>
    <w:rsid w:val="00750530"/>
    <w:rsid w:val="007506CD"/>
    <w:rsid w:val="0075092A"/>
    <w:rsid w:val="007509FB"/>
    <w:rsid w:val="00751437"/>
    <w:rsid w:val="007518A8"/>
    <w:rsid w:val="00752450"/>
    <w:rsid w:val="00754674"/>
    <w:rsid w:val="00755416"/>
    <w:rsid w:val="0075644E"/>
    <w:rsid w:val="00756A29"/>
    <w:rsid w:val="00760D77"/>
    <w:rsid w:val="00763171"/>
    <w:rsid w:val="00763708"/>
    <w:rsid w:val="00763712"/>
    <w:rsid w:val="00763D71"/>
    <w:rsid w:val="0076427D"/>
    <w:rsid w:val="0076465A"/>
    <w:rsid w:val="00765F68"/>
    <w:rsid w:val="00766C0F"/>
    <w:rsid w:val="00766DD9"/>
    <w:rsid w:val="007670A7"/>
    <w:rsid w:val="00767867"/>
    <w:rsid w:val="0076792B"/>
    <w:rsid w:val="00767A15"/>
    <w:rsid w:val="0077043F"/>
    <w:rsid w:val="007710F7"/>
    <w:rsid w:val="00771B28"/>
    <w:rsid w:val="0077304B"/>
    <w:rsid w:val="0077683E"/>
    <w:rsid w:val="007770EF"/>
    <w:rsid w:val="00777D5E"/>
    <w:rsid w:val="007801B4"/>
    <w:rsid w:val="007806CE"/>
    <w:rsid w:val="00780806"/>
    <w:rsid w:val="00780941"/>
    <w:rsid w:val="0078095C"/>
    <w:rsid w:val="00782081"/>
    <w:rsid w:val="007831FF"/>
    <w:rsid w:val="0078347D"/>
    <w:rsid w:val="007847E5"/>
    <w:rsid w:val="00787C59"/>
    <w:rsid w:val="00790A7C"/>
    <w:rsid w:val="00790F1D"/>
    <w:rsid w:val="00791C53"/>
    <w:rsid w:val="007937A0"/>
    <w:rsid w:val="007954D5"/>
    <w:rsid w:val="00795F20"/>
    <w:rsid w:val="007978AD"/>
    <w:rsid w:val="00797FBA"/>
    <w:rsid w:val="007A3066"/>
    <w:rsid w:val="007A3C39"/>
    <w:rsid w:val="007A3E32"/>
    <w:rsid w:val="007A61E8"/>
    <w:rsid w:val="007A63D9"/>
    <w:rsid w:val="007A67B9"/>
    <w:rsid w:val="007B0440"/>
    <w:rsid w:val="007B2038"/>
    <w:rsid w:val="007B392C"/>
    <w:rsid w:val="007B57FB"/>
    <w:rsid w:val="007B611D"/>
    <w:rsid w:val="007C0328"/>
    <w:rsid w:val="007C071B"/>
    <w:rsid w:val="007C1E25"/>
    <w:rsid w:val="007C3A78"/>
    <w:rsid w:val="007C4B53"/>
    <w:rsid w:val="007C5D17"/>
    <w:rsid w:val="007C6A56"/>
    <w:rsid w:val="007C7B49"/>
    <w:rsid w:val="007D1924"/>
    <w:rsid w:val="007D1965"/>
    <w:rsid w:val="007D2F7F"/>
    <w:rsid w:val="007D3B1E"/>
    <w:rsid w:val="007D44F5"/>
    <w:rsid w:val="007D464B"/>
    <w:rsid w:val="007D4E94"/>
    <w:rsid w:val="007D55E5"/>
    <w:rsid w:val="007D5F4B"/>
    <w:rsid w:val="007D60E6"/>
    <w:rsid w:val="007D626B"/>
    <w:rsid w:val="007D77E6"/>
    <w:rsid w:val="007D788D"/>
    <w:rsid w:val="007E1521"/>
    <w:rsid w:val="007E158F"/>
    <w:rsid w:val="007E2B6F"/>
    <w:rsid w:val="007E317C"/>
    <w:rsid w:val="007E3250"/>
    <w:rsid w:val="007E3EC4"/>
    <w:rsid w:val="007E3F0B"/>
    <w:rsid w:val="007E60B5"/>
    <w:rsid w:val="007E6E3A"/>
    <w:rsid w:val="007E7511"/>
    <w:rsid w:val="007F0903"/>
    <w:rsid w:val="007F10FB"/>
    <w:rsid w:val="007F12E6"/>
    <w:rsid w:val="007F1BA3"/>
    <w:rsid w:val="007F1CED"/>
    <w:rsid w:val="007F2CA7"/>
    <w:rsid w:val="007F3102"/>
    <w:rsid w:val="007F3F09"/>
    <w:rsid w:val="007F5530"/>
    <w:rsid w:val="007F5D80"/>
    <w:rsid w:val="007F6E3E"/>
    <w:rsid w:val="007F7578"/>
    <w:rsid w:val="007F798F"/>
    <w:rsid w:val="0080038D"/>
    <w:rsid w:val="00800965"/>
    <w:rsid w:val="00800A87"/>
    <w:rsid w:val="00801DB1"/>
    <w:rsid w:val="0080440C"/>
    <w:rsid w:val="00805704"/>
    <w:rsid w:val="00810BD5"/>
    <w:rsid w:val="00811254"/>
    <w:rsid w:val="00812E1F"/>
    <w:rsid w:val="00816ABB"/>
    <w:rsid w:val="00817349"/>
    <w:rsid w:val="008178C5"/>
    <w:rsid w:val="00817D36"/>
    <w:rsid w:val="00820179"/>
    <w:rsid w:val="00820C3B"/>
    <w:rsid w:val="0082144C"/>
    <w:rsid w:val="00822A8D"/>
    <w:rsid w:val="00822DD9"/>
    <w:rsid w:val="00826E0D"/>
    <w:rsid w:val="0083049C"/>
    <w:rsid w:val="008319A7"/>
    <w:rsid w:val="00833466"/>
    <w:rsid w:val="00833CF9"/>
    <w:rsid w:val="00835522"/>
    <w:rsid w:val="00835695"/>
    <w:rsid w:val="008359B5"/>
    <w:rsid w:val="0084182F"/>
    <w:rsid w:val="0084238D"/>
    <w:rsid w:val="008424A9"/>
    <w:rsid w:val="008429FB"/>
    <w:rsid w:val="00843053"/>
    <w:rsid w:val="00843555"/>
    <w:rsid w:val="00843CB4"/>
    <w:rsid w:val="0084471D"/>
    <w:rsid w:val="00844C4B"/>
    <w:rsid w:val="00844C9F"/>
    <w:rsid w:val="00844E7C"/>
    <w:rsid w:val="00845699"/>
    <w:rsid w:val="00845F73"/>
    <w:rsid w:val="0084645E"/>
    <w:rsid w:val="00846740"/>
    <w:rsid w:val="008468DC"/>
    <w:rsid w:val="00846D47"/>
    <w:rsid w:val="00847329"/>
    <w:rsid w:val="00850350"/>
    <w:rsid w:val="00850E67"/>
    <w:rsid w:val="0085112B"/>
    <w:rsid w:val="0085139E"/>
    <w:rsid w:val="0085236A"/>
    <w:rsid w:val="00853A56"/>
    <w:rsid w:val="00854331"/>
    <w:rsid w:val="0085529D"/>
    <w:rsid w:val="00855655"/>
    <w:rsid w:val="00855B02"/>
    <w:rsid w:val="00855E44"/>
    <w:rsid w:val="0085642A"/>
    <w:rsid w:val="00856AEC"/>
    <w:rsid w:val="008575BC"/>
    <w:rsid w:val="008575C9"/>
    <w:rsid w:val="008609F2"/>
    <w:rsid w:val="00860F29"/>
    <w:rsid w:val="008625E1"/>
    <w:rsid w:val="00862BB7"/>
    <w:rsid w:val="00862F5A"/>
    <w:rsid w:val="0086308A"/>
    <w:rsid w:val="008663A4"/>
    <w:rsid w:val="008663BC"/>
    <w:rsid w:val="00866435"/>
    <w:rsid w:val="0086674D"/>
    <w:rsid w:val="00866B06"/>
    <w:rsid w:val="0087033C"/>
    <w:rsid w:val="00870C18"/>
    <w:rsid w:val="008714DA"/>
    <w:rsid w:val="00872AE1"/>
    <w:rsid w:val="00872F86"/>
    <w:rsid w:val="008740E6"/>
    <w:rsid w:val="008743C9"/>
    <w:rsid w:val="00874E6A"/>
    <w:rsid w:val="0087548A"/>
    <w:rsid w:val="00876231"/>
    <w:rsid w:val="008770D6"/>
    <w:rsid w:val="0087721A"/>
    <w:rsid w:val="00877CDC"/>
    <w:rsid w:val="00880992"/>
    <w:rsid w:val="0088242E"/>
    <w:rsid w:val="00882C26"/>
    <w:rsid w:val="008861C8"/>
    <w:rsid w:val="00886659"/>
    <w:rsid w:val="008866A3"/>
    <w:rsid w:val="00887129"/>
    <w:rsid w:val="008873E2"/>
    <w:rsid w:val="00887516"/>
    <w:rsid w:val="00887700"/>
    <w:rsid w:val="0088788C"/>
    <w:rsid w:val="0089071B"/>
    <w:rsid w:val="00890A24"/>
    <w:rsid w:val="008917BF"/>
    <w:rsid w:val="00891B3C"/>
    <w:rsid w:val="0089242A"/>
    <w:rsid w:val="00893287"/>
    <w:rsid w:val="008934C9"/>
    <w:rsid w:val="00893C75"/>
    <w:rsid w:val="00893E31"/>
    <w:rsid w:val="008942CA"/>
    <w:rsid w:val="00894831"/>
    <w:rsid w:val="00894E9E"/>
    <w:rsid w:val="008954E6"/>
    <w:rsid w:val="0089580B"/>
    <w:rsid w:val="00895ABC"/>
    <w:rsid w:val="008962AF"/>
    <w:rsid w:val="008A016D"/>
    <w:rsid w:val="008A0651"/>
    <w:rsid w:val="008A0C29"/>
    <w:rsid w:val="008A137E"/>
    <w:rsid w:val="008A227C"/>
    <w:rsid w:val="008A23E8"/>
    <w:rsid w:val="008A25EC"/>
    <w:rsid w:val="008A37C8"/>
    <w:rsid w:val="008A43C0"/>
    <w:rsid w:val="008A62DD"/>
    <w:rsid w:val="008A77EA"/>
    <w:rsid w:val="008A7CCF"/>
    <w:rsid w:val="008B0DFE"/>
    <w:rsid w:val="008B0FA8"/>
    <w:rsid w:val="008B1E22"/>
    <w:rsid w:val="008B22DC"/>
    <w:rsid w:val="008B2D5F"/>
    <w:rsid w:val="008B3DF3"/>
    <w:rsid w:val="008B47AA"/>
    <w:rsid w:val="008B68C4"/>
    <w:rsid w:val="008C1B1E"/>
    <w:rsid w:val="008C1B76"/>
    <w:rsid w:val="008C228E"/>
    <w:rsid w:val="008C22A2"/>
    <w:rsid w:val="008C4CB1"/>
    <w:rsid w:val="008C6E2D"/>
    <w:rsid w:val="008C7664"/>
    <w:rsid w:val="008C7F7B"/>
    <w:rsid w:val="008D1A79"/>
    <w:rsid w:val="008D35C0"/>
    <w:rsid w:val="008D3965"/>
    <w:rsid w:val="008D55B1"/>
    <w:rsid w:val="008D6307"/>
    <w:rsid w:val="008D6345"/>
    <w:rsid w:val="008D6788"/>
    <w:rsid w:val="008D69CE"/>
    <w:rsid w:val="008D72F9"/>
    <w:rsid w:val="008E06A1"/>
    <w:rsid w:val="008E2719"/>
    <w:rsid w:val="008E37AB"/>
    <w:rsid w:val="008E5127"/>
    <w:rsid w:val="008E633E"/>
    <w:rsid w:val="008E6489"/>
    <w:rsid w:val="008F01E0"/>
    <w:rsid w:val="008F1810"/>
    <w:rsid w:val="008F22FC"/>
    <w:rsid w:val="008F2546"/>
    <w:rsid w:val="008F2691"/>
    <w:rsid w:val="008F2BA3"/>
    <w:rsid w:val="008F3278"/>
    <w:rsid w:val="008F32A6"/>
    <w:rsid w:val="008F3460"/>
    <w:rsid w:val="008F484F"/>
    <w:rsid w:val="008F54A0"/>
    <w:rsid w:val="008F621E"/>
    <w:rsid w:val="008F699E"/>
    <w:rsid w:val="00902224"/>
    <w:rsid w:val="009022A9"/>
    <w:rsid w:val="009029B1"/>
    <w:rsid w:val="00902D31"/>
    <w:rsid w:val="00902E64"/>
    <w:rsid w:val="00903409"/>
    <w:rsid w:val="00903E08"/>
    <w:rsid w:val="00903E8C"/>
    <w:rsid w:val="009053C7"/>
    <w:rsid w:val="00905A47"/>
    <w:rsid w:val="009067DE"/>
    <w:rsid w:val="00906BA7"/>
    <w:rsid w:val="009074DD"/>
    <w:rsid w:val="00907A7A"/>
    <w:rsid w:val="009102F4"/>
    <w:rsid w:val="00910BF7"/>
    <w:rsid w:val="009124A0"/>
    <w:rsid w:val="00913EFB"/>
    <w:rsid w:val="00914316"/>
    <w:rsid w:val="009149EE"/>
    <w:rsid w:val="0091631D"/>
    <w:rsid w:val="00916663"/>
    <w:rsid w:val="00916E02"/>
    <w:rsid w:val="0091764E"/>
    <w:rsid w:val="00917772"/>
    <w:rsid w:val="009204CB"/>
    <w:rsid w:val="00920DA8"/>
    <w:rsid w:val="00920FA5"/>
    <w:rsid w:val="00922144"/>
    <w:rsid w:val="00922296"/>
    <w:rsid w:val="009227E3"/>
    <w:rsid w:val="00922AFF"/>
    <w:rsid w:val="009239BD"/>
    <w:rsid w:val="00923E49"/>
    <w:rsid w:val="00923F1D"/>
    <w:rsid w:val="00925C75"/>
    <w:rsid w:val="00926179"/>
    <w:rsid w:val="009261DD"/>
    <w:rsid w:val="00926580"/>
    <w:rsid w:val="00926661"/>
    <w:rsid w:val="0092745A"/>
    <w:rsid w:val="009274AA"/>
    <w:rsid w:val="00931A70"/>
    <w:rsid w:val="0093364C"/>
    <w:rsid w:val="00936F38"/>
    <w:rsid w:val="0093738C"/>
    <w:rsid w:val="00937EB3"/>
    <w:rsid w:val="0094085D"/>
    <w:rsid w:val="00941ADE"/>
    <w:rsid w:val="00941C50"/>
    <w:rsid w:val="009423B7"/>
    <w:rsid w:val="00942B60"/>
    <w:rsid w:val="009434C3"/>
    <w:rsid w:val="0094355C"/>
    <w:rsid w:val="00943F76"/>
    <w:rsid w:val="009468D1"/>
    <w:rsid w:val="00946AA3"/>
    <w:rsid w:val="00947CEE"/>
    <w:rsid w:val="009529D1"/>
    <w:rsid w:val="00952B62"/>
    <w:rsid w:val="00952C72"/>
    <w:rsid w:val="00952F29"/>
    <w:rsid w:val="00953258"/>
    <w:rsid w:val="009537C2"/>
    <w:rsid w:val="009550EB"/>
    <w:rsid w:val="0095594D"/>
    <w:rsid w:val="00955D7F"/>
    <w:rsid w:val="00960093"/>
    <w:rsid w:val="0096063F"/>
    <w:rsid w:val="0096122D"/>
    <w:rsid w:val="0096189B"/>
    <w:rsid w:val="009627F3"/>
    <w:rsid w:val="00963B82"/>
    <w:rsid w:val="00965602"/>
    <w:rsid w:val="009662B6"/>
    <w:rsid w:val="00967332"/>
    <w:rsid w:val="009677B1"/>
    <w:rsid w:val="00967C2C"/>
    <w:rsid w:val="00967D54"/>
    <w:rsid w:val="00970461"/>
    <w:rsid w:val="00971D41"/>
    <w:rsid w:val="00972F8D"/>
    <w:rsid w:val="0097465F"/>
    <w:rsid w:val="00974A54"/>
    <w:rsid w:val="00977645"/>
    <w:rsid w:val="0097774A"/>
    <w:rsid w:val="009779B2"/>
    <w:rsid w:val="00977B4C"/>
    <w:rsid w:val="00977EBC"/>
    <w:rsid w:val="009804A9"/>
    <w:rsid w:val="00981D61"/>
    <w:rsid w:val="00983729"/>
    <w:rsid w:val="00983AE0"/>
    <w:rsid w:val="00983BBD"/>
    <w:rsid w:val="00983CA2"/>
    <w:rsid w:val="00983E1A"/>
    <w:rsid w:val="009840AA"/>
    <w:rsid w:val="00984462"/>
    <w:rsid w:val="00985A2F"/>
    <w:rsid w:val="00985F26"/>
    <w:rsid w:val="009863F5"/>
    <w:rsid w:val="009873C6"/>
    <w:rsid w:val="009879C6"/>
    <w:rsid w:val="00991EF1"/>
    <w:rsid w:val="009925A3"/>
    <w:rsid w:val="00992DFD"/>
    <w:rsid w:val="00993481"/>
    <w:rsid w:val="0099351A"/>
    <w:rsid w:val="00993656"/>
    <w:rsid w:val="00993FA3"/>
    <w:rsid w:val="00994DA9"/>
    <w:rsid w:val="00995D7B"/>
    <w:rsid w:val="00996002"/>
    <w:rsid w:val="00996E82"/>
    <w:rsid w:val="00997130"/>
    <w:rsid w:val="00997132"/>
    <w:rsid w:val="009A071D"/>
    <w:rsid w:val="009A0B50"/>
    <w:rsid w:val="009A0DEE"/>
    <w:rsid w:val="009A0F27"/>
    <w:rsid w:val="009A10E0"/>
    <w:rsid w:val="009A141D"/>
    <w:rsid w:val="009A1628"/>
    <w:rsid w:val="009A214C"/>
    <w:rsid w:val="009A2BDB"/>
    <w:rsid w:val="009A3213"/>
    <w:rsid w:val="009A3B72"/>
    <w:rsid w:val="009A40F7"/>
    <w:rsid w:val="009A4778"/>
    <w:rsid w:val="009A49CD"/>
    <w:rsid w:val="009A4C2B"/>
    <w:rsid w:val="009A536A"/>
    <w:rsid w:val="009A629F"/>
    <w:rsid w:val="009A6F7D"/>
    <w:rsid w:val="009A77C8"/>
    <w:rsid w:val="009B1D8B"/>
    <w:rsid w:val="009B27FE"/>
    <w:rsid w:val="009B362D"/>
    <w:rsid w:val="009B40B6"/>
    <w:rsid w:val="009B4583"/>
    <w:rsid w:val="009B5EE1"/>
    <w:rsid w:val="009B5FFA"/>
    <w:rsid w:val="009B6A4D"/>
    <w:rsid w:val="009C0990"/>
    <w:rsid w:val="009C10CF"/>
    <w:rsid w:val="009C162F"/>
    <w:rsid w:val="009C2170"/>
    <w:rsid w:val="009C28D7"/>
    <w:rsid w:val="009C5822"/>
    <w:rsid w:val="009C5CFB"/>
    <w:rsid w:val="009C68E1"/>
    <w:rsid w:val="009D0614"/>
    <w:rsid w:val="009D1031"/>
    <w:rsid w:val="009D2285"/>
    <w:rsid w:val="009D256C"/>
    <w:rsid w:val="009D3642"/>
    <w:rsid w:val="009D37B8"/>
    <w:rsid w:val="009D3ECA"/>
    <w:rsid w:val="009D4742"/>
    <w:rsid w:val="009D5F1C"/>
    <w:rsid w:val="009D729F"/>
    <w:rsid w:val="009E0B06"/>
    <w:rsid w:val="009E221D"/>
    <w:rsid w:val="009E24E4"/>
    <w:rsid w:val="009E2B31"/>
    <w:rsid w:val="009E2F1A"/>
    <w:rsid w:val="009E3011"/>
    <w:rsid w:val="009E3089"/>
    <w:rsid w:val="009E33E3"/>
    <w:rsid w:val="009E4789"/>
    <w:rsid w:val="009E5D28"/>
    <w:rsid w:val="009E7344"/>
    <w:rsid w:val="009E7D35"/>
    <w:rsid w:val="009E7F00"/>
    <w:rsid w:val="009F05FE"/>
    <w:rsid w:val="009F148F"/>
    <w:rsid w:val="009F1E24"/>
    <w:rsid w:val="009F2177"/>
    <w:rsid w:val="009F37E4"/>
    <w:rsid w:val="009F4B2F"/>
    <w:rsid w:val="009F58C0"/>
    <w:rsid w:val="009F64B8"/>
    <w:rsid w:val="009F6896"/>
    <w:rsid w:val="009F71B0"/>
    <w:rsid w:val="00A00044"/>
    <w:rsid w:val="00A00827"/>
    <w:rsid w:val="00A04207"/>
    <w:rsid w:val="00A06FAA"/>
    <w:rsid w:val="00A1028E"/>
    <w:rsid w:val="00A10463"/>
    <w:rsid w:val="00A12342"/>
    <w:rsid w:val="00A130DB"/>
    <w:rsid w:val="00A13C83"/>
    <w:rsid w:val="00A15417"/>
    <w:rsid w:val="00A15CAC"/>
    <w:rsid w:val="00A16559"/>
    <w:rsid w:val="00A16FA0"/>
    <w:rsid w:val="00A1705B"/>
    <w:rsid w:val="00A17BC7"/>
    <w:rsid w:val="00A200C0"/>
    <w:rsid w:val="00A2040C"/>
    <w:rsid w:val="00A207C9"/>
    <w:rsid w:val="00A21678"/>
    <w:rsid w:val="00A21ABB"/>
    <w:rsid w:val="00A22062"/>
    <w:rsid w:val="00A222D0"/>
    <w:rsid w:val="00A22B84"/>
    <w:rsid w:val="00A22CC4"/>
    <w:rsid w:val="00A234AB"/>
    <w:rsid w:val="00A23D0B"/>
    <w:rsid w:val="00A246B6"/>
    <w:rsid w:val="00A24F28"/>
    <w:rsid w:val="00A25739"/>
    <w:rsid w:val="00A2629A"/>
    <w:rsid w:val="00A262E5"/>
    <w:rsid w:val="00A26855"/>
    <w:rsid w:val="00A26CFF"/>
    <w:rsid w:val="00A3013B"/>
    <w:rsid w:val="00A301D2"/>
    <w:rsid w:val="00A30970"/>
    <w:rsid w:val="00A32A64"/>
    <w:rsid w:val="00A33BB4"/>
    <w:rsid w:val="00A344D7"/>
    <w:rsid w:val="00A356A2"/>
    <w:rsid w:val="00A3656D"/>
    <w:rsid w:val="00A4040B"/>
    <w:rsid w:val="00A40F7B"/>
    <w:rsid w:val="00A413D7"/>
    <w:rsid w:val="00A418A0"/>
    <w:rsid w:val="00A42E5C"/>
    <w:rsid w:val="00A43AA0"/>
    <w:rsid w:val="00A43C1B"/>
    <w:rsid w:val="00A43CE4"/>
    <w:rsid w:val="00A44D26"/>
    <w:rsid w:val="00A451DE"/>
    <w:rsid w:val="00A459A5"/>
    <w:rsid w:val="00A471E3"/>
    <w:rsid w:val="00A47886"/>
    <w:rsid w:val="00A5065D"/>
    <w:rsid w:val="00A531CE"/>
    <w:rsid w:val="00A54188"/>
    <w:rsid w:val="00A54195"/>
    <w:rsid w:val="00A553F6"/>
    <w:rsid w:val="00A55FDC"/>
    <w:rsid w:val="00A56D9E"/>
    <w:rsid w:val="00A56DCA"/>
    <w:rsid w:val="00A57CD9"/>
    <w:rsid w:val="00A60288"/>
    <w:rsid w:val="00A63169"/>
    <w:rsid w:val="00A63BBD"/>
    <w:rsid w:val="00A6559B"/>
    <w:rsid w:val="00A65E16"/>
    <w:rsid w:val="00A6716E"/>
    <w:rsid w:val="00A675CB"/>
    <w:rsid w:val="00A67CD0"/>
    <w:rsid w:val="00A704AD"/>
    <w:rsid w:val="00A711FC"/>
    <w:rsid w:val="00A71400"/>
    <w:rsid w:val="00A729C2"/>
    <w:rsid w:val="00A7352E"/>
    <w:rsid w:val="00A7614C"/>
    <w:rsid w:val="00A766F5"/>
    <w:rsid w:val="00A76C62"/>
    <w:rsid w:val="00A7725F"/>
    <w:rsid w:val="00A77820"/>
    <w:rsid w:val="00A81957"/>
    <w:rsid w:val="00A82948"/>
    <w:rsid w:val="00A829D8"/>
    <w:rsid w:val="00A84D28"/>
    <w:rsid w:val="00A85111"/>
    <w:rsid w:val="00A8637A"/>
    <w:rsid w:val="00A92A09"/>
    <w:rsid w:val="00A93587"/>
    <w:rsid w:val="00A93AD8"/>
    <w:rsid w:val="00A93B88"/>
    <w:rsid w:val="00A945DF"/>
    <w:rsid w:val="00A94CDB"/>
    <w:rsid w:val="00A94E32"/>
    <w:rsid w:val="00A9599E"/>
    <w:rsid w:val="00A96EB2"/>
    <w:rsid w:val="00A975EC"/>
    <w:rsid w:val="00A97917"/>
    <w:rsid w:val="00AA21C8"/>
    <w:rsid w:val="00AA47C1"/>
    <w:rsid w:val="00AA6F64"/>
    <w:rsid w:val="00AA764C"/>
    <w:rsid w:val="00AB00B9"/>
    <w:rsid w:val="00AB05C8"/>
    <w:rsid w:val="00AB1DEC"/>
    <w:rsid w:val="00AB2E73"/>
    <w:rsid w:val="00AB3142"/>
    <w:rsid w:val="00AB3F51"/>
    <w:rsid w:val="00AB49EA"/>
    <w:rsid w:val="00AB4E34"/>
    <w:rsid w:val="00AB5284"/>
    <w:rsid w:val="00AB54B6"/>
    <w:rsid w:val="00AB5727"/>
    <w:rsid w:val="00AB6284"/>
    <w:rsid w:val="00AB6CBE"/>
    <w:rsid w:val="00AB6DDE"/>
    <w:rsid w:val="00AB72AD"/>
    <w:rsid w:val="00AB753F"/>
    <w:rsid w:val="00AC3D70"/>
    <w:rsid w:val="00AC4D75"/>
    <w:rsid w:val="00AC582A"/>
    <w:rsid w:val="00AC5A89"/>
    <w:rsid w:val="00AC6B91"/>
    <w:rsid w:val="00AC72BE"/>
    <w:rsid w:val="00AC7703"/>
    <w:rsid w:val="00AC7A17"/>
    <w:rsid w:val="00AD01A8"/>
    <w:rsid w:val="00AD0821"/>
    <w:rsid w:val="00AD0ADA"/>
    <w:rsid w:val="00AD15A3"/>
    <w:rsid w:val="00AD15E2"/>
    <w:rsid w:val="00AD5136"/>
    <w:rsid w:val="00AD6072"/>
    <w:rsid w:val="00AD77F4"/>
    <w:rsid w:val="00AE0060"/>
    <w:rsid w:val="00AE17BF"/>
    <w:rsid w:val="00AE196C"/>
    <w:rsid w:val="00AE208A"/>
    <w:rsid w:val="00AE29CB"/>
    <w:rsid w:val="00AE2BE9"/>
    <w:rsid w:val="00AE2DC5"/>
    <w:rsid w:val="00AE2F93"/>
    <w:rsid w:val="00AE4F7F"/>
    <w:rsid w:val="00AE5EDB"/>
    <w:rsid w:val="00AE65C4"/>
    <w:rsid w:val="00AE6A90"/>
    <w:rsid w:val="00AE734B"/>
    <w:rsid w:val="00AE7840"/>
    <w:rsid w:val="00AF0402"/>
    <w:rsid w:val="00AF0A74"/>
    <w:rsid w:val="00AF0C0E"/>
    <w:rsid w:val="00AF2F44"/>
    <w:rsid w:val="00AF4CF2"/>
    <w:rsid w:val="00AF4D78"/>
    <w:rsid w:val="00AF5941"/>
    <w:rsid w:val="00AF5AB2"/>
    <w:rsid w:val="00AF5B5F"/>
    <w:rsid w:val="00B0080A"/>
    <w:rsid w:val="00B020D7"/>
    <w:rsid w:val="00B0421F"/>
    <w:rsid w:val="00B04EC9"/>
    <w:rsid w:val="00B05611"/>
    <w:rsid w:val="00B05E86"/>
    <w:rsid w:val="00B060B7"/>
    <w:rsid w:val="00B0689E"/>
    <w:rsid w:val="00B07DB8"/>
    <w:rsid w:val="00B110EA"/>
    <w:rsid w:val="00B113C9"/>
    <w:rsid w:val="00B121D3"/>
    <w:rsid w:val="00B13743"/>
    <w:rsid w:val="00B13E6C"/>
    <w:rsid w:val="00B14D8D"/>
    <w:rsid w:val="00B1525A"/>
    <w:rsid w:val="00B154EB"/>
    <w:rsid w:val="00B1675D"/>
    <w:rsid w:val="00B172D4"/>
    <w:rsid w:val="00B17B4F"/>
    <w:rsid w:val="00B17F73"/>
    <w:rsid w:val="00B20277"/>
    <w:rsid w:val="00B21176"/>
    <w:rsid w:val="00B215D3"/>
    <w:rsid w:val="00B228FA"/>
    <w:rsid w:val="00B22A81"/>
    <w:rsid w:val="00B230CE"/>
    <w:rsid w:val="00B23756"/>
    <w:rsid w:val="00B23E0C"/>
    <w:rsid w:val="00B241BC"/>
    <w:rsid w:val="00B24DA4"/>
    <w:rsid w:val="00B25775"/>
    <w:rsid w:val="00B265F0"/>
    <w:rsid w:val="00B26748"/>
    <w:rsid w:val="00B270FB"/>
    <w:rsid w:val="00B27BF0"/>
    <w:rsid w:val="00B27E4F"/>
    <w:rsid w:val="00B30125"/>
    <w:rsid w:val="00B3141B"/>
    <w:rsid w:val="00B31D16"/>
    <w:rsid w:val="00B329E7"/>
    <w:rsid w:val="00B3330C"/>
    <w:rsid w:val="00B35C11"/>
    <w:rsid w:val="00B35C58"/>
    <w:rsid w:val="00B35F0E"/>
    <w:rsid w:val="00B36919"/>
    <w:rsid w:val="00B40BEF"/>
    <w:rsid w:val="00B41070"/>
    <w:rsid w:val="00B41643"/>
    <w:rsid w:val="00B41D8F"/>
    <w:rsid w:val="00B424FC"/>
    <w:rsid w:val="00B44D6F"/>
    <w:rsid w:val="00B44DA5"/>
    <w:rsid w:val="00B45A57"/>
    <w:rsid w:val="00B4717F"/>
    <w:rsid w:val="00B47EDA"/>
    <w:rsid w:val="00B5316A"/>
    <w:rsid w:val="00B53DBB"/>
    <w:rsid w:val="00B545D5"/>
    <w:rsid w:val="00B546C9"/>
    <w:rsid w:val="00B55362"/>
    <w:rsid w:val="00B55FDF"/>
    <w:rsid w:val="00B5637F"/>
    <w:rsid w:val="00B56BE1"/>
    <w:rsid w:val="00B60974"/>
    <w:rsid w:val="00B60A8C"/>
    <w:rsid w:val="00B61A01"/>
    <w:rsid w:val="00B61C74"/>
    <w:rsid w:val="00B61E61"/>
    <w:rsid w:val="00B621E3"/>
    <w:rsid w:val="00B62A0F"/>
    <w:rsid w:val="00B62B40"/>
    <w:rsid w:val="00B62F4A"/>
    <w:rsid w:val="00B63EC5"/>
    <w:rsid w:val="00B641EB"/>
    <w:rsid w:val="00B64667"/>
    <w:rsid w:val="00B65123"/>
    <w:rsid w:val="00B65878"/>
    <w:rsid w:val="00B65F5C"/>
    <w:rsid w:val="00B66077"/>
    <w:rsid w:val="00B663A0"/>
    <w:rsid w:val="00B66807"/>
    <w:rsid w:val="00B6727C"/>
    <w:rsid w:val="00B71513"/>
    <w:rsid w:val="00B71A6B"/>
    <w:rsid w:val="00B7376A"/>
    <w:rsid w:val="00B74588"/>
    <w:rsid w:val="00B745E0"/>
    <w:rsid w:val="00B7531E"/>
    <w:rsid w:val="00B7599E"/>
    <w:rsid w:val="00B759C8"/>
    <w:rsid w:val="00B7621B"/>
    <w:rsid w:val="00B76CDD"/>
    <w:rsid w:val="00B77956"/>
    <w:rsid w:val="00B8224A"/>
    <w:rsid w:val="00B82B9B"/>
    <w:rsid w:val="00B831D7"/>
    <w:rsid w:val="00B8333A"/>
    <w:rsid w:val="00B83A68"/>
    <w:rsid w:val="00B83E52"/>
    <w:rsid w:val="00B8406B"/>
    <w:rsid w:val="00B84BA1"/>
    <w:rsid w:val="00B84DBE"/>
    <w:rsid w:val="00B84E87"/>
    <w:rsid w:val="00B860CF"/>
    <w:rsid w:val="00B861AC"/>
    <w:rsid w:val="00B869FF"/>
    <w:rsid w:val="00B86CBB"/>
    <w:rsid w:val="00B91BDC"/>
    <w:rsid w:val="00B92087"/>
    <w:rsid w:val="00B92569"/>
    <w:rsid w:val="00B93EF6"/>
    <w:rsid w:val="00B9474F"/>
    <w:rsid w:val="00B94982"/>
    <w:rsid w:val="00B94F91"/>
    <w:rsid w:val="00B95637"/>
    <w:rsid w:val="00B95FD7"/>
    <w:rsid w:val="00B96123"/>
    <w:rsid w:val="00B96890"/>
    <w:rsid w:val="00B96A53"/>
    <w:rsid w:val="00B96E09"/>
    <w:rsid w:val="00B97163"/>
    <w:rsid w:val="00B978CD"/>
    <w:rsid w:val="00BA0A72"/>
    <w:rsid w:val="00BA1AC9"/>
    <w:rsid w:val="00BA38E3"/>
    <w:rsid w:val="00BA4B0F"/>
    <w:rsid w:val="00BB2867"/>
    <w:rsid w:val="00BB3461"/>
    <w:rsid w:val="00BB4633"/>
    <w:rsid w:val="00BB4FC2"/>
    <w:rsid w:val="00BB6C71"/>
    <w:rsid w:val="00BB7DEB"/>
    <w:rsid w:val="00BC057D"/>
    <w:rsid w:val="00BC0B81"/>
    <w:rsid w:val="00BC1995"/>
    <w:rsid w:val="00BC1B7D"/>
    <w:rsid w:val="00BC2945"/>
    <w:rsid w:val="00BC3197"/>
    <w:rsid w:val="00BC407B"/>
    <w:rsid w:val="00BC476C"/>
    <w:rsid w:val="00BC503A"/>
    <w:rsid w:val="00BC55B3"/>
    <w:rsid w:val="00BC5F9C"/>
    <w:rsid w:val="00BC68E9"/>
    <w:rsid w:val="00BC6DB7"/>
    <w:rsid w:val="00BD0A07"/>
    <w:rsid w:val="00BD1910"/>
    <w:rsid w:val="00BD1E4B"/>
    <w:rsid w:val="00BD2571"/>
    <w:rsid w:val="00BD2626"/>
    <w:rsid w:val="00BD48C3"/>
    <w:rsid w:val="00BD5325"/>
    <w:rsid w:val="00BD65DA"/>
    <w:rsid w:val="00BD78BE"/>
    <w:rsid w:val="00BE0B1D"/>
    <w:rsid w:val="00BE1830"/>
    <w:rsid w:val="00BE1E5D"/>
    <w:rsid w:val="00BE233B"/>
    <w:rsid w:val="00BE2550"/>
    <w:rsid w:val="00BE3583"/>
    <w:rsid w:val="00BE3A6E"/>
    <w:rsid w:val="00BE4275"/>
    <w:rsid w:val="00BE46DE"/>
    <w:rsid w:val="00BE4CD1"/>
    <w:rsid w:val="00BE50E0"/>
    <w:rsid w:val="00BF05EE"/>
    <w:rsid w:val="00BF084E"/>
    <w:rsid w:val="00BF26DD"/>
    <w:rsid w:val="00BF27A1"/>
    <w:rsid w:val="00BF2BDA"/>
    <w:rsid w:val="00BF2F36"/>
    <w:rsid w:val="00BF5C28"/>
    <w:rsid w:val="00C00480"/>
    <w:rsid w:val="00C0085F"/>
    <w:rsid w:val="00C00CB1"/>
    <w:rsid w:val="00C00F03"/>
    <w:rsid w:val="00C02A21"/>
    <w:rsid w:val="00C045CF"/>
    <w:rsid w:val="00C047A5"/>
    <w:rsid w:val="00C05EF2"/>
    <w:rsid w:val="00C06B54"/>
    <w:rsid w:val="00C07D30"/>
    <w:rsid w:val="00C10285"/>
    <w:rsid w:val="00C10955"/>
    <w:rsid w:val="00C11511"/>
    <w:rsid w:val="00C134E0"/>
    <w:rsid w:val="00C134ED"/>
    <w:rsid w:val="00C138F1"/>
    <w:rsid w:val="00C13A0F"/>
    <w:rsid w:val="00C147D7"/>
    <w:rsid w:val="00C155E9"/>
    <w:rsid w:val="00C157BD"/>
    <w:rsid w:val="00C164B7"/>
    <w:rsid w:val="00C16960"/>
    <w:rsid w:val="00C20344"/>
    <w:rsid w:val="00C20485"/>
    <w:rsid w:val="00C20872"/>
    <w:rsid w:val="00C21987"/>
    <w:rsid w:val="00C229CA"/>
    <w:rsid w:val="00C231DE"/>
    <w:rsid w:val="00C237C3"/>
    <w:rsid w:val="00C24E7E"/>
    <w:rsid w:val="00C2626E"/>
    <w:rsid w:val="00C26B69"/>
    <w:rsid w:val="00C2702C"/>
    <w:rsid w:val="00C30F59"/>
    <w:rsid w:val="00C3254D"/>
    <w:rsid w:val="00C32752"/>
    <w:rsid w:val="00C3300F"/>
    <w:rsid w:val="00C33AE1"/>
    <w:rsid w:val="00C35DAE"/>
    <w:rsid w:val="00C3626C"/>
    <w:rsid w:val="00C364BD"/>
    <w:rsid w:val="00C36528"/>
    <w:rsid w:val="00C404DE"/>
    <w:rsid w:val="00C40D1C"/>
    <w:rsid w:val="00C42309"/>
    <w:rsid w:val="00C423FE"/>
    <w:rsid w:val="00C429A0"/>
    <w:rsid w:val="00C436B5"/>
    <w:rsid w:val="00C43767"/>
    <w:rsid w:val="00C45AB3"/>
    <w:rsid w:val="00C46FC8"/>
    <w:rsid w:val="00C47263"/>
    <w:rsid w:val="00C47889"/>
    <w:rsid w:val="00C506BC"/>
    <w:rsid w:val="00C50DE9"/>
    <w:rsid w:val="00C52175"/>
    <w:rsid w:val="00C572FD"/>
    <w:rsid w:val="00C57716"/>
    <w:rsid w:val="00C578EF"/>
    <w:rsid w:val="00C57FFD"/>
    <w:rsid w:val="00C62C70"/>
    <w:rsid w:val="00C63A80"/>
    <w:rsid w:val="00C65372"/>
    <w:rsid w:val="00C6578A"/>
    <w:rsid w:val="00C65A50"/>
    <w:rsid w:val="00C6641A"/>
    <w:rsid w:val="00C66AA9"/>
    <w:rsid w:val="00C66FC6"/>
    <w:rsid w:val="00C6724C"/>
    <w:rsid w:val="00C67AF9"/>
    <w:rsid w:val="00C67E06"/>
    <w:rsid w:val="00C707D9"/>
    <w:rsid w:val="00C714CD"/>
    <w:rsid w:val="00C7168F"/>
    <w:rsid w:val="00C71874"/>
    <w:rsid w:val="00C71C05"/>
    <w:rsid w:val="00C73B0F"/>
    <w:rsid w:val="00C74073"/>
    <w:rsid w:val="00C74EDB"/>
    <w:rsid w:val="00C75466"/>
    <w:rsid w:val="00C75BD5"/>
    <w:rsid w:val="00C76BF9"/>
    <w:rsid w:val="00C778E2"/>
    <w:rsid w:val="00C80314"/>
    <w:rsid w:val="00C81C5B"/>
    <w:rsid w:val="00C837AB"/>
    <w:rsid w:val="00C83A11"/>
    <w:rsid w:val="00C844A9"/>
    <w:rsid w:val="00C846B5"/>
    <w:rsid w:val="00C84EA0"/>
    <w:rsid w:val="00C85683"/>
    <w:rsid w:val="00C87646"/>
    <w:rsid w:val="00C90F12"/>
    <w:rsid w:val="00C9129F"/>
    <w:rsid w:val="00C91993"/>
    <w:rsid w:val="00C92283"/>
    <w:rsid w:val="00C92CE4"/>
    <w:rsid w:val="00C92F81"/>
    <w:rsid w:val="00C93BCF"/>
    <w:rsid w:val="00C94F4D"/>
    <w:rsid w:val="00C97690"/>
    <w:rsid w:val="00C97E15"/>
    <w:rsid w:val="00CA1027"/>
    <w:rsid w:val="00CA3A21"/>
    <w:rsid w:val="00CA3C7F"/>
    <w:rsid w:val="00CA466D"/>
    <w:rsid w:val="00CB1899"/>
    <w:rsid w:val="00CB3CD7"/>
    <w:rsid w:val="00CB42AE"/>
    <w:rsid w:val="00CB4B7A"/>
    <w:rsid w:val="00CB5D24"/>
    <w:rsid w:val="00CB623F"/>
    <w:rsid w:val="00CB6751"/>
    <w:rsid w:val="00CB6B24"/>
    <w:rsid w:val="00CB7C1E"/>
    <w:rsid w:val="00CC0454"/>
    <w:rsid w:val="00CC16E8"/>
    <w:rsid w:val="00CC1AC7"/>
    <w:rsid w:val="00CC4CCB"/>
    <w:rsid w:val="00CC5CD5"/>
    <w:rsid w:val="00CC5FD5"/>
    <w:rsid w:val="00CC606E"/>
    <w:rsid w:val="00CC6114"/>
    <w:rsid w:val="00CC66EA"/>
    <w:rsid w:val="00CC7E36"/>
    <w:rsid w:val="00CD20CF"/>
    <w:rsid w:val="00CD3AF1"/>
    <w:rsid w:val="00CD46F8"/>
    <w:rsid w:val="00CD4833"/>
    <w:rsid w:val="00CD51C0"/>
    <w:rsid w:val="00CD667F"/>
    <w:rsid w:val="00CD6875"/>
    <w:rsid w:val="00CD7915"/>
    <w:rsid w:val="00CD7A39"/>
    <w:rsid w:val="00CD7FC8"/>
    <w:rsid w:val="00CE022F"/>
    <w:rsid w:val="00CE06BF"/>
    <w:rsid w:val="00CE16C6"/>
    <w:rsid w:val="00CE1D2F"/>
    <w:rsid w:val="00CE21D9"/>
    <w:rsid w:val="00CE33DC"/>
    <w:rsid w:val="00CE3562"/>
    <w:rsid w:val="00CE462D"/>
    <w:rsid w:val="00CE48D1"/>
    <w:rsid w:val="00CE4A2A"/>
    <w:rsid w:val="00CE4C26"/>
    <w:rsid w:val="00CE5387"/>
    <w:rsid w:val="00CE7BE5"/>
    <w:rsid w:val="00CF01EE"/>
    <w:rsid w:val="00CF1014"/>
    <w:rsid w:val="00CF1226"/>
    <w:rsid w:val="00CF1783"/>
    <w:rsid w:val="00CF1AA9"/>
    <w:rsid w:val="00CF64A8"/>
    <w:rsid w:val="00CF711E"/>
    <w:rsid w:val="00D00A54"/>
    <w:rsid w:val="00D014D2"/>
    <w:rsid w:val="00D016E0"/>
    <w:rsid w:val="00D0174F"/>
    <w:rsid w:val="00D02219"/>
    <w:rsid w:val="00D02B0A"/>
    <w:rsid w:val="00D0425D"/>
    <w:rsid w:val="00D051D9"/>
    <w:rsid w:val="00D057A7"/>
    <w:rsid w:val="00D06784"/>
    <w:rsid w:val="00D075DF"/>
    <w:rsid w:val="00D1080E"/>
    <w:rsid w:val="00D1186A"/>
    <w:rsid w:val="00D124F7"/>
    <w:rsid w:val="00D13084"/>
    <w:rsid w:val="00D160BA"/>
    <w:rsid w:val="00D1645C"/>
    <w:rsid w:val="00D17682"/>
    <w:rsid w:val="00D17F72"/>
    <w:rsid w:val="00D212B7"/>
    <w:rsid w:val="00D235C9"/>
    <w:rsid w:val="00D242A9"/>
    <w:rsid w:val="00D246D2"/>
    <w:rsid w:val="00D2537D"/>
    <w:rsid w:val="00D26DA6"/>
    <w:rsid w:val="00D2771E"/>
    <w:rsid w:val="00D27D73"/>
    <w:rsid w:val="00D30B1B"/>
    <w:rsid w:val="00D31E0C"/>
    <w:rsid w:val="00D32560"/>
    <w:rsid w:val="00D32D4E"/>
    <w:rsid w:val="00D32E22"/>
    <w:rsid w:val="00D32F2B"/>
    <w:rsid w:val="00D332B6"/>
    <w:rsid w:val="00D33395"/>
    <w:rsid w:val="00D35FD0"/>
    <w:rsid w:val="00D36F42"/>
    <w:rsid w:val="00D3742A"/>
    <w:rsid w:val="00D403E2"/>
    <w:rsid w:val="00D408FD"/>
    <w:rsid w:val="00D40CDD"/>
    <w:rsid w:val="00D40D11"/>
    <w:rsid w:val="00D41AF4"/>
    <w:rsid w:val="00D42D27"/>
    <w:rsid w:val="00D432A4"/>
    <w:rsid w:val="00D43989"/>
    <w:rsid w:val="00D443B6"/>
    <w:rsid w:val="00D44BE3"/>
    <w:rsid w:val="00D4570E"/>
    <w:rsid w:val="00D45D70"/>
    <w:rsid w:val="00D46351"/>
    <w:rsid w:val="00D46F98"/>
    <w:rsid w:val="00D470AE"/>
    <w:rsid w:val="00D51066"/>
    <w:rsid w:val="00D520D3"/>
    <w:rsid w:val="00D53682"/>
    <w:rsid w:val="00D54756"/>
    <w:rsid w:val="00D547CB"/>
    <w:rsid w:val="00D552D4"/>
    <w:rsid w:val="00D5581D"/>
    <w:rsid w:val="00D55DF1"/>
    <w:rsid w:val="00D572BD"/>
    <w:rsid w:val="00D60B39"/>
    <w:rsid w:val="00D60B95"/>
    <w:rsid w:val="00D63541"/>
    <w:rsid w:val="00D63FC8"/>
    <w:rsid w:val="00D64374"/>
    <w:rsid w:val="00D647CA"/>
    <w:rsid w:val="00D64E17"/>
    <w:rsid w:val="00D65A49"/>
    <w:rsid w:val="00D664CE"/>
    <w:rsid w:val="00D66DB6"/>
    <w:rsid w:val="00D6772B"/>
    <w:rsid w:val="00D7116E"/>
    <w:rsid w:val="00D71250"/>
    <w:rsid w:val="00D72891"/>
    <w:rsid w:val="00D732F5"/>
    <w:rsid w:val="00D74D77"/>
    <w:rsid w:val="00D7554C"/>
    <w:rsid w:val="00D75BFC"/>
    <w:rsid w:val="00D7608D"/>
    <w:rsid w:val="00D76401"/>
    <w:rsid w:val="00D7715F"/>
    <w:rsid w:val="00D84013"/>
    <w:rsid w:val="00D84715"/>
    <w:rsid w:val="00D84F2D"/>
    <w:rsid w:val="00D85057"/>
    <w:rsid w:val="00D86B49"/>
    <w:rsid w:val="00D90828"/>
    <w:rsid w:val="00D90CE7"/>
    <w:rsid w:val="00D91AEF"/>
    <w:rsid w:val="00D91E62"/>
    <w:rsid w:val="00D92C42"/>
    <w:rsid w:val="00D937D4"/>
    <w:rsid w:val="00D94E69"/>
    <w:rsid w:val="00D95697"/>
    <w:rsid w:val="00D96637"/>
    <w:rsid w:val="00D97ED0"/>
    <w:rsid w:val="00DA02DC"/>
    <w:rsid w:val="00DA030E"/>
    <w:rsid w:val="00DA0DC8"/>
    <w:rsid w:val="00DA1754"/>
    <w:rsid w:val="00DA2330"/>
    <w:rsid w:val="00DA25F3"/>
    <w:rsid w:val="00DA2EC9"/>
    <w:rsid w:val="00DA396D"/>
    <w:rsid w:val="00DA3B5B"/>
    <w:rsid w:val="00DA508C"/>
    <w:rsid w:val="00DA55E5"/>
    <w:rsid w:val="00DA56DC"/>
    <w:rsid w:val="00DA5A0C"/>
    <w:rsid w:val="00DA5EAB"/>
    <w:rsid w:val="00DB0BB2"/>
    <w:rsid w:val="00DB1A29"/>
    <w:rsid w:val="00DB3463"/>
    <w:rsid w:val="00DB3F75"/>
    <w:rsid w:val="00DB4E4B"/>
    <w:rsid w:val="00DB6295"/>
    <w:rsid w:val="00DB751F"/>
    <w:rsid w:val="00DC00EF"/>
    <w:rsid w:val="00DC13C2"/>
    <w:rsid w:val="00DC2334"/>
    <w:rsid w:val="00DC24CA"/>
    <w:rsid w:val="00DC2549"/>
    <w:rsid w:val="00DC2761"/>
    <w:rsid w:val="00DC2F98"/>
    <w:rsid w:val="00DC36F5"/>
    <w:rsid w:val="00DC5A6C"/>
    <w:rsid w:val="00DC65A3"/>
    <w:rsid w:val="00DC785D"/>
    <w:rsid w:val="00DC7E42"/>
    <w:rsid w:val="00DD13D6"/>
    <w:rsid w:val="00DD20E0"/>
    <w:rsid w:val="00DD3D25"/>
    <w:rsid w:val="00DD4804"/>
    <w:rsid w:val="00DD48C2"/>
    <w:rsid w:val="00DD4B27"/>
    <w:rsid w:val="00DD5203"/>
    <w:rsid w:val="00DD5CC1"/>
    <w:rsid w:val="00DD6B38"/>
    <w:rsid w:val="00DD7792"/>
    <w:rsid w:val="00DE018D"/>
    <w:rsid w:val="00DE062E"/>
    <w:rsid w:val="00DE213F"/>
    <w:rsid w:val="00DE25BD"/>
    <w:rsid w:val="00DE29F7"/>
    <w:rsid w:val="00DE3FA5"/>
    <w:rsid w:val="00DE4EE5"/>
    <w:rsid w:val="00DE566A"/>
    <w:rsid w:val="00DE62BC"/>
    <w:rsid w:val="00DF049A"/>
    <w:rsid w:val="00DF0AAE"/>
    <w:rsid w:val="00DF1D8A"/>
    <w:rsid w:val="00DF21A5"/>
    <w:rsid w:val="00DF231D"/>
    <w:rsid w:val="00DF28AB"/>
    <w:rsid w:val="00DF2DD2"/>
    <w:rsid w:val="00DF2EF0"/>
    <w:rsid w:val="00DF4443"/>
    <w:rsid w:val="00DF5E76"/>
    <w:rsid w:val="00DF778F"/>
    <w:rsid w:val="00DF792D"/>
    <w:rsid w:val="00E0114F"/>
    <w:rsid w:val="00E04284"/>
    <w:rsid w:val="00E059C2"/>
    <w:rsid w:val="00E05B87"/>
    <w:rsid w:val="00E05DAF"/>
    <w:rsid w:val="00E06F3A"/>
    <w:rsid w:val="00E0711E"/>
    <w:rsid w:val="00E07FBC"/>
    <w:rsid w:val="00E11040"/>
    <w:rsid w:val="00E11718"/>
    <w:rsid w:val="00E152FE"/>
    <w:rsid w:val="00E16641"/>
    <w:rsid w:val="00E170A0"/>
    <w:rsid w:val="00E17856"/>
    <w:rsid w:val="00E2043C"/>
    <w:rsid w:val="00E20A1B"/>
    <w:rsid w:val="00E258BD"/>
    <w:rsid w:val="00E2634F"/>
    <w:rsid w:val="00E2653B"/>
    <w:rsid w:val="00E265F4"/>
    <w:rsid w:val="00E26A58"/>
    <w:rsid w:val="00E26AF3"/>
    <w:rsid w:val="00E26BA9"/>
    <w:rsid w:val="00E27BEE"/>
    <w:rsid w:val="00E27DCA"/>
    <w:rsid w:val="00E31133"/>
    <w:rsid w:val="00E31202"/>
    <w:rsid w:val="00E320F5"/>
    <w:rsid w:val="00E3246B"/>
    <w:rsid w:val="00E33A5D"/>
    <w:rsid w:val="00E3540B"/>
    <w:rsid w:val="00E35597"/>
    <w:rsid w:val="00E35A60"/>
    <w:rsid w:val="00E36363"/>
    <w:rsid w:val="00E402E3"/>
    <w:rsid w:val="00E405B7"/>
    <w:rsid w:val="00E4101F"/>
    <w:rsid w:val="00E41AC8"/>
    <w:rsid w:val="00E428D8"/>
    <w:rsid w:val="00E4298B"/>
    <w:rsid w:val="00E4392E"/>
    <w:rsid w:val="00E43E71"/>
    <w:rsid w:val="00E4551C"/>
    <w:rsid w:val="00E510AF"/>
    <w:rsid w:val="00E528C1"/>
    <w:rsid w:val="00E52993"/>
    <w:rsid w:val="00E55396"/>
    <w:rsid w:val="00E55A48"/>
    <w:rsid w:val="00E56BA6"/>
    <w:rsid w:val="00E57151"/>
    <w:rsid w:val="00E620C3"/>
    <w:rsid w:val="00E6233C"/>
    <w:rsid w:val="00E62C65"/>
    <w:rsid w:val="00E63146"/>
    <w:rsid w:val="00E6366B"/>
    <w:rsid w:val="00E64590"/>
    <w:rsid w:val="00E64865"/>
    <w:rsid w:val="00E64AB8"/>
    <w:rsid w:val="00E66D13"/>
    <w:rsid w:val="00E67292"/>
    <w:rsid w:val="00E67671"/>
    <w:rsid w:val="00E6767A"/>
    <w:rsid w:val="00E67C55"/>
    <w:rsid w:val="00E700B0"/>
    <w:rsid w:val="00E7056E"/>
    <w:rsid w:val="00E70812"/>
    <w:rsid w:val="00E70F5D"/>
    <w:rsid w:val="00E70F84"/>
    <w:rsid w:val="00E71ECD"/>
    <w:rsid w:val="00E73157"/>
    <w:rsid w:val="00E731A3"/>
    <w:rsid w:val="00E751E5"/>
    <w:rsid w:val="00E752F6"/>
    <w:rsid w:val="00E755BF"/>
    <w:rsid w:val="00E755F9"/>
    <w:rsid w:val="00E75D99"/>
    <w:rsid w:val="00E77249"/>
    <w:rsid w:val="00E773A1"/>
    <w:rsid w:val="00E77C6F"/>
    <w:rsid w:val="00E808D3"/>
    <w:rsid w:val="00E80C6D"/>
    <w:rsid w:val="00E80E37"/>
    <w:rsid w:val="00E82F06"/>
    <w:rsid w:val="00E83AC5"/>
    <w:rsid w:val="00E83C3C"/>
    <w:rsid w:val="00E848C9"/>
    <w:rsid w:val="00E85B35"/>
    <w:rsid w:val="00E85E97"/>
    <w:rsid w:val="00E85F3A"/>
    <w:rsid w:val="00E900D1"/>
    <w:rsid w:val="00E9012E"/>
    <w:rsid w:val="00E908F0"/>
    <w:rsid w:val="00E92F74"/>
    <w:rsid w:val="00E93853"/>
    <w:rsid w:val="00E95A35"/>
    <w:rsid w:val="00E95B3E"/>
    <w:rsid w:val="00E95BB7"/>
    <w:rsid w:val="00E95D9C"/>
    <w:rsid w:val="00E969B6"/>
    <w:rsid w:val="00E970F7"/>
    <w:rsid w:val="00E97677"/>
    <w:rsid w:val="00EA0173"/>
    <w:rsid w:val="00EA2253"/>
    <w:rsid w:val="00EA3F86"/>
    <w:rsid w:val="00EA4DEB"/>
    <w:rsid w:val="00EA4EF9"/>
    <w:rsid w:val="00EA5A9D"/>
    <w:rsid w:val="00EA68AA"/>
    <w:rsid w:val="00EA693D"/>
    <w:rsid w:val="00EA724B"/>
    <w:rsid w:val="00EA7652"/>
    <w:rsid w:val="00EA76DB"/>
    <w:rsid w:val="00EB01B0"/>
    <w:rsid w:val="00EB1300"/>
    <w:rsid w:val="00EB1CD3"/>
    <w:rsid w:val="00EB3079"/>
    <w:rsid w:val="00EB30AD"/>
    <w:rsid w:val="00EB30E9"/>
    <w:rsid w:val="00EB5007"/>
    <w:rsid w:val="00EB599A"/>
    <w:rsid w:val="00EB5EA9"/>
    <w:rsid w:val="00EB613B"/>
    <w:rsid w:val="00EB61E2"/>
    <w:rsid w:val="00EB7081"/>
    <w:rsid w:val="00EB7AFB"/>
    <w:rsid w:val="00EC1B82"/>
    <w:rsid w:val="00EC50B0"/>
    <w:rsid w:val="00EC619A"/>
    <w:rsid w:val="00EC6F96"/>
    <w:rsid w:val="00EC7A60"/>
    <w:rsid w:val="00ED0D91"/>
    <w:rsid w:val="00ED1EF1"/>
    <w:rsid w:val="00ED29D1"/>
    <w:rsid w:val="00ED42AB"/>
    <w:rsid w:val="00ED4EF1"/>
    <w:rsid w:val="00ED66BE"/>
    <w:rsid w:val="00ED705B"/>
    <w:rsid w:val="00ED7430"/>
    <w:rsid w:val="00ED7BAA"/>
    <w:rsid w:val="00ED7E02"/>
    <w:rsid w:val="00EE0699"/>
    <w:rsid w:val="00EE08A0"/>
    <w:rsid w:val="00EE1C8D"/>
    <w:rsid w:val="00EE267D"/>
    <w:rsid w:val="00EE356E"/>
    <w:rsid w:val="00EE3EA6"/>
    <w:rsid w:val="00EE4AB8"/>
    <w:rsid w:val="00EE4F24"/>
    <w:rsid w:val="00EE51D2"/>
    <w:rsid w:val="00EE5311"/>
    <w:rsid w:val="00EE5757"/>
    <w:rsid w:val="00EE5AEE"/>
    <w:rsid w:val="00EE62F0"/>
    <w:rsid w:val="00EE6389"/>
    <w:rsid w:val="00EE6D1B"/>
    <w:rsid w:val="00EE706F"/>
    <w:rsid w:val="00EE737B"/>
    <w:rsid w:val="00EF02B4"/>
    <w:rsid w:val="00EF139F"/>
    <w:rsid w:val="00EF24FC"/>
    <w:rsid w:val="00EF250E"/>
    <w:rsid w:val="00EF292F"/>
    <w:rsid w:val="00EF4886"/>
    <w:rsid w:val="00EF4E1D"/>
    <w:rsid w:val="00EF5810"/>
    <w:rsid w:val="00EF6A49"/>
    <w:rsid w:val="00F000E3"/>
    <w:rsid w:val="00F00B3D"/>
    <w:rsid w:val="00F02704"/>
    <w:rsid w:val="00F032EE"/>
    <w:rsid w:val="00F03FD0"/>
    <w:rsid w:val="00F04B4E"/>
    <w:rsid w:val="00F11918"/>
    <w:rsid w:val="00F13040"/>
    <w:rsid w:val="00F13F2E"/>
    <w:rsid w:val="00F14463"/>
    <w:rsid w:val="00F145F2"/>
    <w:rsid w:val="00F147BD"/>
    <w:rsid w:val="00F14DBF"/>
    <w:rsid w:val="00F15545"/>
    <w:rsid w:val="00F16600"/>
    <w:rsid w:val="00F17C6A"/>
    <w:rsid w:val="00F17E1E"/>
    <w:rsid w:val="00F2069E"/>
    <w:rsid w:val="00F2088E"/>
    <w:rsid w:val="00F241D2"/>
    <w:rsid w:val="00F2680E"/>
    <w:rsid w:val="00F26C3A"/>
    <w:rsid w:val="00F26CC1"/>
    <w:rsid w:val="00F27181"/>
    <w:rsid w:val="00F27446"/>
    <w:rsid w:val="00F277A3"/>
    <w:rsid w:val="00F319D5"/>
    <w:rsid w:val="00F31F8B"/>
    <w:rsid w:val="00F33C1A"/>
    <w:rsid w:val="00F35E21"/>
    <w:rsid w:val="00F361E8"/>
    <w:rsid w:val="00F36D1D"/>
    <w:rsid w:val="00F37166"/>
    <w:rsid w:val="00F37BE5"/>
    <w:rsid w:val="00F40721"/>
    <w:rsid w:val="00F41FDE"/>
    <w:rsid w:val="00F4372C"/>
    <w:rsid w:val="00F44185"/>
    <w:rsid w:val="00F449CB"/>
    <w:rsid w:val="00F4500A"/>
    <w:rsid w:val="00F45C21"/>
    <w:rsid w:val="00F462E5"/>
    <w:rsid w:val="00F4662D"/>
    <w:rsid w:val="00F46DEE"/>
    <w:rsid w:val="00F47672"/>
    <w:rsid w:val="00F47D40"/>
    <w:rsid w:val="00F47EC1"/>
    <w:rsid w:val="00F52CAB"/>
    <w:rsid w:val="00F53C31"/>
    <w:rsid w:val="00F563E8"/>
    <w:rsid w:val="00F56538"/>
    <w:rsid w:val="00F579FE"/>
    <w:rsid w:val="00F60080"/>
    <w:rsid w:val="00F60AA9"/>
    <w:rsid w:val="00F60AC8"/>
    <w:rsid w:val="00F61652"/>
    <w:rsid w:val="00F633F9"/>
    <w:rsid w:val="00F63DA1"/>
    <w:rsid w:val="00F66C7D"/>
    <w:rsid w:val="00F704DE"/>
    <w:rsid w:val="00F7182F"/>
    <w:rsid w:val="00F73BF1"/>
    <w:rsid w:val="00F73C3A"/>
    <w:rsid w:val="00F73E43"/>
    <w:rsid w:val="00F74A9B"/>
    <w:rsid w:val="00F7517E"/>
    <w:rsid w:val="00F75190"/>
    <w:rsid w:val="00F75692"/>
    <w:rsid w:val="00F774F7"/>
    <w:rsid w:val="00F77DD9"/>
    <w:rsid w:val="00F80773"/>
    <w:rsid w:val="00F808B2"/>
    <w:rsid w:val="00F8107E"/>
    <w:rsid w:val="00F818A7"/>
    <w:rsid w:val="00F818C9"/>
    <w:rsid w:val="00F82E4E"/>
    <w:rsid w:val="00F83836"/>
    <w:rsid w:val="00F855D8"/>
    <w:rsid w:val="00F863B7"/>
    <w:rsid w:val="00F902A2"/>
    <w:rsid w:val="00F90E97"/>
    <w:rsid w:val="00F91858"/>
    <w:rsid w:val="00F91912"/>
    <w:rsid w:val="00F927C1"/>
    <w:rsid w:val="00F927FE"/>
    <w:rsid w:val="00F92F74"/>
    <w:rsid w:val="00F9409E"/>
    <w:rsid w:val="00F942A3"/>
    <w:rsid w:val="00F94846"/>
    <w:rsid w:val="00F979FE"/>
    <w:rsid w:val="00F97BE3"/>
    <w:rsid w:val="00FA0FD2"/>
    <w:rsid w:val="00FA1681"/>
    <w:rsid w:val="00FA1A48"/>
    <w:rsid w:val="00FA1D65"/>
    <w:rsid w:val="00FA443A"/>
    <w:rsid w:val="00FA450A"/>
    <w:rsid w:val="00FA53F8"/>
    <w:rsid w:val="00FA5574"/>
    <w:rsid w:val="00FA6176"/>
    <w:rsid w:val="00FA6560"/>
    <w:rsid w:val="00FB013F"/>
    <w:rsid w:val="00FB0C02"/>
    <w:rsid w:val="00FB2002"/>
    <w:rsid w:val="00FB2695"/>
    <w:rsid w:val="00FB272E"/>
    <w:rsid w:val="00FB2AF0"/>
    <w:rsid w:val="00FB2F21"/>
    <w:rsid w:val="00FB350B"/>
    <w:rsid w:val="00FB3A41"/>
    <w:rsid w:val="00FB416D"/>
    <w:rsid w:val="00FB4661"/>
    <w:rsid w:val="00FB47C8"/>
    <w:rsid w:val="00FB4AB7"/>
    <w:rsid w:val="00FB4BA9"/>
    <w:rsid w:val="00FB587B"/>
    <w:rsid w:val="00FB6063"/>
    <w:rsid w:val="00FB6A2E"/>
    <w:rsid w:val="00FB7552"/>
    <w:rsid w:val="00FC0C94"/>
    <w:rsid w:val="00FC18FE"/>
    <w:rsid w:val="00FC1A03"/>
    <w:rsid w:val="00FC1B02"/>
    <w:rsid w:val="00FC2E83"/>
    <w:rsid w:val="00FC34C9"/>
    <w:rsid w:val="00FC3AF1"/>
    <w:rsid w:val="00FC3CA5"/>
    <w:rsid w:val="00FC4FC9"/>
    <w:rsid w:val="00FC5994"/>
    <w:rsid w:val="00FC6499"/>
    <w:rsid w:val="00FC667E"/>
    <w:rsid w:val="00FD3057"/>
    <w:rsid w:val="00FD3574"/>
    <w:rsid w:val="00FD3E33"/>
    <w:rsid w:val="00FD444E"/>
    <w:rsid w:val="00FD446B"/>
    <w:rsid w:val="00FD4A07"/>
    <w:rsid w:val="00FD4D27"/>
    <w:rsid w:val="00FD55F8"/>
    <w:rsid w:val="00FD68E6"/>
    <w:rsid w:val="00FD6EDB"/>
    <w:rsid w:val="00FD7F3F"/>
    <w:rsid w:val="00FE090A"/>
    <w:rsid w:val="00FE10CE"/>
    <w:rsid w:val="00FE3613"/>
    <w:rsid w:val="00FE4362"/>
    <w:rsid w:val="00FE4C51"/>
    <w:rsid w:val="00FE4DB3"/>
    <w:rsid w:val="00FE5814"/>
    <w:rsid w:val="00FE5AF6"/>
    <w:rsid w:val="00FE5BE4"/>
    <w:rsid w:val="00FE6881"/>
    <w:rsid w:val="00FF06E2"/>
    <w:rsid w:val="00FF0F3F"/>
    <w:rsid w:val="00FF1C20"/>
    <w:rsid w:val="00FF1D26"/>
    <w:rsid w:val="00FF2886"/>
    <w:rsid w:val="00FF2C4B"/>
    <w:rsid w:val="00FF3ED4"/>
    <w:rsid w:val="00FF4825"/>
    <w:rsid w:val="00FF54AA"/>
    <w:rsid w:val="00FF5CE0"/>
    <w:rsid w:val="00FF68C8"/>
    <w:rsid w:val="00FF708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8918D"/>
  <w15:chartTrackingRefBased/>
  <w15:docId w15:val="{30B72A34-E3F6-4EF8-A520-0EE5FD87F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6537"/>
    <w:pPr>
      <w:spacing w:after="0" w:line="240" w:lineRule="auto"/>
    </w:pPr>
    <w:rPr>
      <w:rFonts w:ascii="Times New Roman" w:eastAsia="Times New Roman" w:hAnsi="Times New Roman" w:cs="Times New Roman"/>
      <w:sz w:val="20"/>
      <w:szCs w:val="20"/>
    </w:rPr>
  </w:style>
  <w:style w:type="paragraph" w:styleId="Heading5">
    <w:name w:val="heading 5"/>
    <w:basedOn w:val="Normal"/>
    <w:next w:val="Normal"/>
    <w:link w:val="Heading5Char"/>
    <w:uiPriority w:val="9"/>
    <w:semiHidden/>
    <w:unhideWhenUsed/>
    <w:qFormat/>
    <w:rsid w:val="00B270FB"/>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8406B"/>
    <w:pPr>
      <w:spacing w:after="0" w:line="240" w:lineRule="auto"/>
    </w:pPr>
  </w:style>
  <w:style w:type="paragraph" w:styleId="BodyText">
    <w:name w:val="Body Text"/>
    <w:basedOn w:val="Normal"/>
    <w:link w:val="BodyTextChar"/>
    <w:rsid w:val="00236537"/>
    <w:pPr>
      <w:spacing w:after="120"/>
    </w:pPr>
  </w:style>
  <w:style w:type="character" w:customStyle="1" w:styleId="BodyTextChar">
    <w:name w:val="Body Text Char"/>
    <w:basedOn w:val="DefaultParagraphFont"/>
    <w:link w:val="BodyText"/>
    <w:rsid w:val="00236537"/>
    <w:rPr>
      <w:rFonts w:ascii="Times New Roman" w:eastAsia="Times New Roman" w:hAnsi="Times New Roman" w:cs="Times New Roman"/>
      <w:sz w:val="20"/>
      <w:szCs w:val="20"/>
    </w:rPr>
  </w:style>
  <w:style w:type="paragraph" w:styleId="BodyText3">
    <w:name w:val="Body Text 3"/>
    <w:basedOn w:val="Normal"/>
    <w:link w:val="BodyText3Char"/>
    <w:rsid w:val="00236537"/>
    <w:pPr>
      <w:tabs>
        <w:tab w:val="left" w:pos="0"/>
        <w:tab w:val="right" w:pos="3240"/>
        <w:tab w:val="left" w:pos="3600"/>
        <w:tab w:val="right" w:pos="8550"/>
      </w:tabs>
    </w:pPr>
    <w:rPr>
      <w:b/>
      <w:sz w:val="22"/>
    </w:rPr>
  </w:style>
  <w:style w:type="character" w:customStyle="1" w:styleId="BodyText3Char">
    <w:name w:val="Body Text 3 Char"/>
    <w:basedOn w:val="DefaultParagraphFont"/>
    <w:link w:val="BodyText3"/>
    <w:rsid w:val="00236537"/>
    <w:rPr>
      <w:rFonts w:ascii="Times New Roman" w:eastAsia="Times New Roman" w:hAnsi="Times New Roman" w:cs="Times New Roman"/>
      <w:b/>
      <w:szCs w:val="20"/>
    </w:rPr>
  </w:style>
  <w:style w:type="paragraph" w:styleId="BodyTextIndent2">
    <w:name w:val="Body Text Indent 2"/>
    <w:basedOn w:val="Normal"/>
    <w:link w:val="BodyTextIndent2Char"/>
    <w:uiPriority w:val="99"/>
    <w:semiHidden/>
    <w:unhideWhenUsed/>
    <w:rsid w:val="00236537"/>
    <w:pPr>
      <w:spacing w:after="120" w:line="480" w:lineRule="auto"/>
      <w:ind w:left="360"/>
    </w:pPr>
  </w:style>
  <w:style w:type="character" w:customStyle="1" w:styleId="BodyTextIndent2Char">
    <w:name w:val="Body Text Indent 2 Char"/>
    <w:basedOn w:val="DefaultParagraphFont"/>
    <w:link w:val="BodyTextIndent2"/>
    <w:uiPriority w:val="99"/>
    <w:semiHidden/>
    <w:rsid w:val="00236537"/>
    <w:rPr>
      <w:rFonts w:ascii="Times New Roman" w:eastAsia="Times New Roman" w:hAnsi="Times New Roman" w:cs="Times New Roman"/>
      <w:sz w:val="20"/>
      <w:szCs w:val="20"/>
    </w:rPr>
  </w:style>
  <w:style w:type="paragraph" w:styleId="ListParagraph">
    <w:name w:val="List Paragraph"/>
    <w:basedOn w:val="Normal"/>
    <w:uiPriority w:val="34"/>
    <w:qFormat/>
    <w:rsid w:val="00B270FB"/>
    <w:pPr>
      <w:spacing w:line="240" w:lineRule="exact"/>
      <w:ind w:left="720"/>
      <w:contextualSpacing/>
      <w:jc w:val="both"/>
    </w:pPr>
  </w:style>
  <w:style w:type="character" w:styleId="Hyperlink">
    <w:name w:val="Hyperlink"/>
    <w:rsid w:val="00B270FB"/>
    <w:rPr>
      <w:color w:val="0000FF"/>
      <w:u w:val="single"/>
    </w:rPr>
  </w:style>
  <w:style w:type="character" w:customStyle="1" w:styleId="Heading5Char">
    <w:name w:val="Heading 5 Char"/>
    <w:basedOn w:val="DefaultParagraphFont"/>
    <w:link w:val="Heading5"/>
    <w:rsid w:val="00B270FB"/>
    <w:rPr>
      <w:rFonts w:asciiTheme="majorHAnsi" w:eastAsiaTheme="majorEastAsia" w:hAnsiTheme="majorHAnsi" w:cstheme="majorBidi"/>
      <w:color w:val="2E74B5" w:themeColor="accent1" w:themeShade="BF"/>
      <w:sz w:val="20"/>
      <w:szCs w:val="20"/>
    </w:rPr>
  </w:style>
  <w:style w:type="paragraph" w:styleId="BalloonText">
    <w:name w:val="Balloon Text"/>
    <w:basedOn w:val="Normal"/>
    <w:link w:val="BalloonTextChar"/>
    <w:uiPriority w:val="99"/>
    <w:semiHidden/>
    <w:unhideWhenUsed/>
    <w:rsid w:val="00FB20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2002"/>
    <w:rPr>
      <w:rFonts w:ascii="Segoe UI" w:eastAsia="Times New Roman" w:hAnsi="Segoe UI" w:cs="Segoe UI"/>
      <w:sz w:val="18"/>
      <w:szCs w:val="18"/>
    </w:rPr>
  </w:style>
  <w:style w:type="paragraph" w:styleId="Title">
    <w:name w:val="Title"/>
    <w:basedOn w:val="Normal"/>
    <w:link w:val="TitleChar"/>
    <w:qFormat/>
    <w:rsid w:val="000D608A"/>
    <w:pPr>
      <w:jc w:val="center"/>
    </w:pPr>
    <w:rPr>
      <w:rFonts w:ascii="Arial" w:hAnsi="Arial"/>
      <w:b/>
      <w:sz w:val="28"/>
    </w:rPr>
  </w:style>
  <w:style w:type="character" w:customStyle="1" w:styleId="TitleChar">
    <w:name w:val="Title Char"/>
    <w:basedOn w:val="DefaultParagraphFont"/>
    <w:link w:val="Title"/>
    <w:rsid w:val="000D608A"/>
    <w:rPr>
      <w:rFonts w:ascii="Arial" w:eastAsia="Times New Roman" w:hAnsi="Arial" w:cs="Times New Roman"/>
      <w:b/>
      <w:sz w:val="28"/>
      <w:szCs w:val="20"/>
    </w:rPr>
  </w:style>
  <w:style w:type="paragraph" w:styleId="BlockText">
    <w:name w:val="Block Text"/>
    <w:basedOn w:val="Normal"/>
    <w:rsid w:val="0076465A"/>
    <w:pPr>
      <w:tabs>
        <w:tab w:val="left" w:pos="0"/>
        <w:tab w:val="right" w:pos="4140"/>
        <w:tab w:val="left" w:pos="4500"/>
        <w:tab w:val="left" w:pos="4680"/>
        <w:tab w:val="left" w:pos="5040"/>
        <w:tab w:val="right" w:pos="9450"/>
      </w:tabs>
      <w:spacing w:line="260" w:lineRule="atLeast"/>
      <w:ind w:left="86" w:right="86" w:firstLine="634"/>
    </w:pPr>
    <w:rPr>
      <w:sz w:val="22"/>
    </w:rPr>
  </w:style>
  <w:style w:type="paragraph" w:styleId="PlainText">
    <w:name w:val="Plain Text"/>
    <w:basedOn w:val="Normal"/>
    <w:link w:val="PlainTextChar"/>
    <w:uiPriority w:val="99"/>
    <w:unhideWhenUsed/>
    <w:rsid w:val="00CB5D24"/>
    <w:rPr>
      <w:rFonts w:ascii="Consolas" w:eastAsia="Calibri" w:hAnsi="Consolas"/>
      <w:sz w:val="21"/>
      <w:szCs w:val="21"/>
      <w:lang w:val="x-none" w:eastAsia="x-none"/>
    </w:rPr>
  </w:style>
  <w:style w:type="character" w:customStyle="1" w:styleId="PlainTextChar">
    <w:name w:val="Plain Text Char"/>
    <w:basedOn w:val="DefaultParagraphFont"/>
    <w:link w:val="PlainText"/>
    <w:uiPriority w:val="99"/>
    <w:rsid w:val="00CB5D24"/>
    <w:rPr>
      <w:rFonts w:ascii="Consolas" w:eastAsia="Calibri" w:hAnsi="Consolas" w:cs="Times New Roman"/>
      <w:sz w:val="21"/>
      <w:szCs w:val="21"/>
      <w:lang w:val="x-none" w:eastAsia="x-none"/>
    </w:rPr>
  </w:style>
  <w:style w:type="paragraph" w:customStyle="1" w:styleId="P01space">
    <w:name w:val="P01space"/>
    <w:basedOn w:val="Normal"/>
    <w:link w:val="P01spaceChar"/>
    <w:qFormat/>
    <w:rsid w:val="00B35C58"/>
    <w:pPr>
      <w:tabs>
        <w:tab w:val="right" w:pos="2880"/>
        <w:tab w:val="left" w:pos="3240"/>
        <w:tab w:val="right" w:pos="8640"/>
      </w:tabs>
      <w:spacing w:line="720" w:lineRule="exact"/>
    </w:pPr>
    <w:rPr>
      <w:b/>
    </w:rPr>
  </w:style>
  <w:style w:type="paragraph" w:customStyle="1" w:styleId="P02space">
    <w:name w:val="P02space"/>
    <w:basedOn w:val="Normal"/>
    <w:link w:val="P02spaceChar"/>
    <w:qFormat/>
    <w:rsid w:val="00DA396D"/>
    <w:pPr>
      <w:tabs>
        <w:tab w:val="right" w:pos="2880"/>
        <w:tab w:val="left" w:pos="3240"/>
        <w:tab w:val="right" w:pos="8640"/>
      </w:tabs>
      <w:spacing w:line="500" w:lineRule="exact"/>
    </w:pPr>
    <w:rPr>
      <w:rFonts w:ascii="Maiandra GD" w:hAnsi="Maiandra GD"/>
      <w:b/>
      <w:sz w:val="22"/>
      <w:szCs w:val="22"/>
    </w:rPr>
  </w:style>
  <w:style w:type="character" w:customStyle="1" w:styleId="P01spaceChar">
    <w:name w:val="P01space Char"/>
    <w:basedOn w:val="DefaultParagraphFont"/>
    <w:link w:val="P01space"/>
    <w:rsid w:val="00B35C58"/>
    <w:rPr>
      <w:rFonts w:ascii="Times New Roman" w:eastAsia="Times New Roman" w:hAnsi="Times New Roman" w:cs="Times New Roman"/>
      <w:b/>
      <w:sz w:val="20"/>
      <w:szCs w:val="20"/>
    </w:rPr>
  </w:style>
  <w:style w:type="paragraph" w:customStyle="1" w:styleId="P03space">
    <w:name w:val="P03space"/>
    <w:basedOn w:val="Normal"/>
    <w:link w:val="P03spaceChar"/>
    <w:qFormat/>
    <w:rsid w:val="00B7531E"/>
    <w:pPr>
      <w:tabs>
        <w:tab w:val="right" w:pos="2880"/>
        <w:tab w:val="left" w:pos="3240"/>
        <w:tab w:val="left" w:pos="4320"/>
        <w:tab w:val="right" w:pos="8640"/>
      </w:tabs>
      <w:spacing w:line="520" w:lineRule="exact"/>
      <w:jc w:val="both"/>
    </w:pPr>
    <w:rPr>
      <w:rFonts w:ascii="Maiandra GD" w:hAnsi="Maiandra GD"/>
      <w:b/>
      <w:sz w:val="22"/>
      <w:szCs w:val="22"/>
    </w:rPr>
  </w:style>
  <w:style w:type="character" w:customStyle="1" w:styleId="P02spaceChar">
    <w:name w:val="P02space Char"/>
    <w:basedOn w:val="DefaultParagraphFont"/>
    <w:link w:val="P02space"/>
    <w:rsid w:val="00DA396D"/>
    <w:rPr>
      <w:rFonts w:ascii="Maiandra GD" w:eastAsia="Times New Roman" w:hAnsi="Maiandra GD" w:cs="Times New Roman"/>
      <w:b/>
    </w:rPr>
  </w:style>
  <w:style w:type="paragraph" w:customStyle="1" w:styleId="P04space">
    <w:name w:val="P04space"/>
    <w:basedOn w:val="Normal"/>
    <w:link w:val="P04spaceChar"/>
    <w:qFormat/>
    <w:rsid w:val="00FA0FD2"/>
    <w:pPr>
      <w:tabs>
        <w:tab w:val="right" w:pos="2880"/>
        <w:tab w:val="left" w:pos="3240"/>
        <w:tab w:val="right" w:pos="8640"/>
      </w:tabs>
      <w:spacing w:line="700" w:lineRule="exact"/>
    </w:pPr>
    <w:rPr>
      <w:rFonts w:ascii="Maiandra GD" w:hAnsi="Maiandra GD"/>
      <w:sz w:val="22"/>
      <w:szCs w:val="22"/>
    </w:rPr>
  </w:style>
  <w:style w:type="character" w:customStyle="1" w:styleId="P03spaceChar">
    <w:name w:val="P03space Char"/>
    <w:basedOn w:val="DefaultParagraphFont"/>
    <w:link w:val="P03space"/>
    <w:rsid w:val="00B7531E"/>
    <w:rPr>
      <w:rFonts w:ascii="Maiandra GD" w:eastAsia="Times New Roman" w:hAnsi="Maiandra GD" w:cs="Times New Roman"/>
      <w:b/>
    </w:rPr>
  </w:style>
  <w:style w:type="paragraph" w:customStyle="1" w:styleId="P05space">
    <w:name w:val="P05space"/>
    <w:basedOn w:val="Normal"/>
    <w:link w:val="P05spaceChar"/>
    <w:qFormat/>
    <w:rsid w:val="00FA0FD2"/>
    <w:pPr>
      <w:tabs>
        <w:tab w:val="right" w:pos="3240"/>
        <w:tab w:val="left" w:pos="3600"/>
        <w:tab w:val="right" w:pos="8640"/>
      </w:tabs>
      <w:spacing w:line="500" w:lineRule="exact"/>
    </w:pPr>
    <w:rPr>
      <w:rFonts w:ascii="Maiandra GD" w:hAnsi="Maiandra GD"/>
      <w:sz w:val="22"/>
      <w:szCs w:val="22"/>
    </w:rPr>
  </w:style>
  <w:style w:type="character" w:customStyle="1" w:styleId="P04spaceChar">
    <w:name w:val="P04space Char"/>
    <w:basedOn w:val="DefaultParagraphFont"/>
    <w:link w:val="P04space"/>
    <w:rsid w:val="00FA0FD2"/>
    <w:rPr>
      <w:rFonts w:ascii="Maiandra GD" w:eastAsia="Times New Roman" w:hAnsi="Maiandra GD" w:cs="Times New Roman"/>
    </w:rPr>
  </w:style>
  <w:style w:type="character" w:customStyle="1" w:styleId="P05spaceChar">
    <w:name w:val="P05space Char"/>
    <w:basedOn w:val="DefaultParagraphFont"/>
    <w:link w:val="P05space"/>
    <w:rsid w:val="00FA0FD2"/>
    <w:rPr>
      <w:rFonts w:ascii="Maiandra GD" w:eastAsia="Times New Roman" w:hAnsi="Maiandra GD" w:cs="Times New Roman"/>
    </w:rPr>
  </w:style>
  <w:style w:type="paragraph" w:customStyle="1" w:styleId="StaffTitle">
    <w:name w:val="Staff Title"/>
    <w:basedOn w:val="Normal"/>
    <w:link w:val="StaffTitleChar"/>
    <w:qFormat/>
    <w:rsid w:val="00353806"/>
    <w:pPr>
      <w:tabs>
        <w:tab w:val="right" w:pos="810"/>
      </w:tabs>
      <w:spacing w:after="120" w:line="220" w:lineRule="exact"/>
    </w:pPr>
    <w:rPr>
      <w:rFonts w:ascii="Maiandra GD" w:hAnsi="Maiandra GD"/>
      <w:i/>
    </w:rPr>
  </w:style>
  <w:style w:type="character" w:customStyle="1" w:styleId="StaffTitleChar">
    <w:name w:val="Staff Title Char"/>
    <w:basedOn w:val="DefaultParagraphFont"/>
    <w:link w:val="StaffTitle"/>
    <w:rsid w:val="00353806"/>
    <w:rPr>
      <w:rFonts w:ascii="Maiandra GD" w:eastAsia="Times New Roman" w:hAnsi="Maiandra GD" w:cs="Times New Roman"/>
      <w:i/>
      <w:sz w:val="20"/>
      <w:szCs w:val="20"/>
    </w:rPr>
  </w:style>
  <w:style w:type="character" w:customStyle="1" w:styleId="text">
    <w:name w:val="text"/>
    <w:basedOn w:val="DefaultParagraphFont"/>
    <w:rsid w:val="005846D3"/>
  </w:style>
  <w:style w:type="paragraph" w:customStyle="1" w:styleId="Default">
    <w:name w:val="Default"/>
    <w:rsid w:val="00D32D4E"/>
    <w:pPr>
      <w:autoSpaceDE w:val="0"/>
      <w:autoSpaceDN w:val="0"/>
      <w:adjustRightInd w:val="0"/>
      <w:spacing w:after="0" w:line="240" w:lineRule="auto"/>
    </w:pPr>
    <w:rPr>
      <w:rFonts w:ascii="Maiandra GD" w:hAnsi="Maiandra GD" w:cs="Maiandra GD"/>
      <w:color w:val="000000"/>
      <w:sz w:val="24"/>
      <w:szCs w:val="24"/>
    </w:rPr>
  </w:style>
  <w:style w:type="character" w:styleId="UnresolvedMention">
    <w:name w:val="Unresolved Mention"/>
    <w:basedOn w:val="DefaultParagraphFont"/>
    <w:uiPriority w:val="99"/>
    <w:semiHidden/>
    <w:unhideWhenUsed/>
    <w:rsid w:val="0029296A"/>
    <w:rPr>
      <w:color w:val="605E5C"/>
      <w:shd w:val="clear" w:color="auto" w:fill="E1DFDD"/>
    </w:rPr>
  </w:style>
  <w:style w:type="paragraph" w:styleId="NormalWeb">
    <w:name w:val="Normal (Web)"/>
    <w:basedOn w:val="Normal"/>
    <w:uiPriority w:val="99"/>
    <w:semiHidden/>
    <w:unhideWhenUsed/>
    <w:rsid w:val="002241B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40489386">
      <w:bodyDiv w:val="1"/>
      <w:marLeft w:val="0"/>
      <w:marRight w:val="0"/>
      <w:marTop w:val="0"/>
      <w:marBottom w:val="0"/>
      <w:divBdr>
        <w:top w:val="none" w:sz="0" w:space="0" w:color="auto"/>
        <w:left w:val="none" w:sz="0" w:space="0" w:color="auto"/>
        <w:bottom w:val="none" w:sz="0" w:space="0" w:color="auto"/>
        <w:right w:val="none" w:sz="0" w:space="0" w:color="auto"/>
      </w:divBdr>
    </w:div>
    <w:div w:id="521633613">
      <w:bodyDiv w:val="1"/>
      <w:marLeft w:val="0"/>
      <w:marRight w:val="0"/>
      <w:marTop w:val="0"/>
      <w:marBottom w:val="0"/>
      <w:divBdr>
        <w:top w:val="none" w:sz="0" w:space="0" w:color="auto"/>
        <w:left w:val="none" w:sz="0" w:space="0" w:color="auto"/>
        <w:bottom w:val="none" w:sz="0" w:space="0" w:color="auto"/>
        <w:right w:val="none" w:sz="0" w:space="0" w:color="auto"/>
      </w:divBdr>
    </w:div>
    <w:div w:id="847528403">
      <w:bodyDiv w:val="1"/>
      <w:marLeft w:val="0"/>
      <w:marRight w:val="0"/>
      <w:marTop w:val="0"/>
      <w:marBottom w:val="0"/>
      <w:divBdr>
        <w:top w:val="none" w:sz="0" w:space="0" w:color="auto"/>
        <w:left w:val="none" w:sz="0" w:space="0" w:color="auto"/>
        <w:bottom w:val="none" w:sz="0" w:space="0" w:color="auto"/>
        <w:right w:val="none" w:sz="0" w:space="0" w:color="auto"/>
      </w:divBdr>
    </w:div>
    <w:div w:id="1538813177">
      <w:bodyDiv w:val="1"/>
      <w:marLeft w:val="0"/>
      <w:marRight w:val="0"/>
      <w:marTop w:val="0"/>
      <w:marBottom w:val="0"/>
      <w:divBdr>
        <w:top w:val="none" w:sz="0" w:space="0" w:color="auto"/>
        <w:left w:val="none" w:sz="0" w:space="0" w:color="auto"/>
        <w:bottom w:val="none" w:sz="0" w:space="0" w:color="auto"/>
        <w:right w:val="none" w:sz="0" w:space="0" w:color="auto"/>
      </w:divBdr>
    </w:div>
    <w:div w:id="1686638638">
      <w:bodyDiv w:val="1"/>
      <w:marLeft w:val="0"/>
      <w:marRight w:val="0"/>
      <w:marTop w:val="0"/>
      <w:marBottom w:val="0"/>
      <w:divBdr>
        <w:top w:val="none" w:sz="0" w:space="0" w:color="auto"/>
        <w:left w:val="none" w:sz="0" w:space="0" w:color="auto"/>
        <w:bottom w:val="none" w:sz="0" w:space="0" w:color="auto"/>
        <w:right w:val="none" w:sz="0" w:space="0" w:color="auto"/>
      </w:divBdr>
    </w:div>
    <w:div w:id="2118601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07/relationships/hdphoto" Target="media/hdphoto1.wdp"/><Relationship Id="rId18" Type="http://schemas.openxmlformats.org/officeDocument/2006/relationships/image" Target="media/image6.jpeg"/><Relationship Id="rId3" Type="http://schemas.openxmlformats.org/officeDocument/2006/relationships/customXml" Target="../customXml/item3.xml"/><Relationship Id="rId21" Type="http://schemas.microsoft.com/office/2007/relationships/hdphoto" Target="media/hdphoto2.wdp"/><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wpcspi.org" TargetMode="External"/><Relationship Id="rId23" Type="http://schemas.openxmlformats.org/officeDocument/2006/relationships/fontTable" Target="fontTable.xml"/><Relationship Id="rId10" Type="http://schemas.openxmlformats.org/officeDocument/2006/relationships/hyperlink" Target="http://www.wpcspi.org" TargetMode="Externa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image" Target="media/image1.jpg"/><Relationship Id="rId14" Type="http://schemas.openxmlformats.org/officeDocument/2006/relationships/image" Target="cid:04d0f804-eeeb-4f85-8f50-5e1e4e92efdb@namprd15.prod.outlook.com" TargetMode="External"/><Relationship Id="rId22" Type="http://schemas.openxmlformats.org/officeDocument/2006/relationships/hyperlink" Target="mailto:hardknox1@mac.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rish\Documents\Custom%20Office%20Templates\Letter%20Half%20Booklet%20Punchab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AA4E3D35E784A48B9687F028555A6CF" ma:contentTypeVersion="18" ma:contentTypeDescription="Create a new document." ma:contentTypeScope="" ma:versionID="01879392068f8947af623dbd6e992f03">
  <xsd:schema xmlns:xsd="http://www.w3.org/2001/XMLSchema" xmlns:xs="http://www.w3.org/2001/XMLSchema" xmlns:p="http://schemas.microsoft.com/office/2006/metadata/properties" xmlns:ns2="50493fea-3e22-4bc2-b234-55b2e7043850" xmlns:ns3="4e4920ec-1090-4f61-afb2-2713ac7d8e0a" targetNamespace="http://schemas.microsoft.com/office/2006/metadata/properties" ma:root="true" ma:fieldsID="d22f351ced39b15c49e984b988273a8d" ns2:_="" ns3:_="">
    <xsd:import namespace="50493fea-3e22-4bc2-b234-55b2e7043850"/>
    <xsd:import namespace="4e4920ec-1090-4f61-afb2-2713ac7d8e0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493fea-3e22-4bc2-b234-55b2e70438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620f7d6-17a9-4001-86c9-b4ea48a6f0c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e4920ec-1090-4f61-afb2-2713ac7d8e0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51e8634-5875-41b0-84e6-30443844b1f0}" ma:internalName="TaxCatchAll" ma:showField="CatchAllData" ma:web="4e4920ec-1090-4f61-afb2-2713ac7d8e0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0493fea-3e22-4bc2-b234-55b2e7043850">
      <Terms xmlns="http://schemas.microsoft.com/office/infopath/2007/PartnerControls"/>
    </lcf76f155ced4ddcb4097134ff3c332f>
    <TaxCatchAll xmlns="4e4920ec-1090-4f61-afb2-2713ac7d8e0a" xsi:nil="true"/>
  </documentManagement>
</p:properties>
</file>

<file path=customXml/itemProps1.xml><?xml version="1.0" encoding="utf-8"?>
<ds:datastoreItem xmlns:ds="http://schemas.openxmlformats.org/officeDocument/2006/customXml" ds:itemID="{1CC9489E-98F4-42CA-8C48-2218F4C006A0}">
  <ds:schemaRefs>
    <ds:schemaRef ds:uri="http://schemas.microsoft.com/sharepoint/v3/contenttype/forms"/>
  </ds:schemaRefs>
</ds:datastoreItem>
</file>

<file path=customXml/itemProps2.xml><?xml version="1.0" encoding="utf-8"?>
<ds:datastoreItem xmlns:ds="http://schemas.openxmlformats.org/officeDocument/2006/customXml" ds:itemID="{775951A8-78EB-4217-8CFA-B9940CE0577C}">
  <ds:schemaRefs>
    <ds:schemaRef ds:uri="http://schemas.openxmlformats.org/officeDocument/2006/bibliography"/>
  </ds:schemaRefs>
</ds:datastoreItem>
</file>

<file path=customXml/itemProps3.xml><?xml version="1.0" encoding="utf-8"?>
<ds:datastoreItem xmlns:ds="http://schemas.openxmlformats.org/officeDocument/2006/customXml" ds:itemID="{274CB1F0-CA23-4BCF-A2A8-8186841508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493fea-3e22-4bc2-b234-55b2e7043850"/>
    <ds:schemaRef ds:uri="4e4920ec-1090-4f61-afb2-2713ac7d8e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9D26F9-D4A1-4400-83F7-4416A8B0CE41}">
  <ds:schemaRefs>
    <ds:schemaRef ds:uri="http://schemas.microsoft.com/office/2006/metadata/properties"/>
    <ds:schemaRef ds:uri="http://schemas.microsoft.com/office/infopath/2007/PartnerControls"/>
    <ds:schemaRef ds:uri="50493fea-3e22-4bc2-b234-55b2e7043850"/>
    <ds:schemaRef ds:uri="4e4920ec-1090-4f61-afb2-2713ac7d8e0a"/>
  </ds:schemaRefs>
</ds:datastoreItem>
</file>

<file path=docProps/app.xml><?xml version="1.0" encoding="utf-8"?>
<Properties xmlns="http://schemas.openxmlformats.org/officeDocument/2006/extended-properties" xmlns:vt="http://schemas.openxmlformats.org/officeDocument/2006/docPropsVTypes">
  <Template>Letter Half Booklet Punchable.dotx</Template>
  <TotalTime>482</TotalTime>
  <Pages>12</Pages>
  <Words>3435</Words>
  <Characters>19580</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Westminster Presbyterian Church</Company>
  <LinksUpToDate>false</LinksUpToDate>
  <CharactersWithSpaces>22970</CharactersWithSpaces>
  <SharedDoc>false</SharedDoc>
  <HLinks>
    <vt:vector size="18" baseType="variant">
      <vt:variant>
        <vt:i4>5046329</vt:i4>
      </vt:variant>
      <vt:variant>
        <vt:i4>6</vt:i4>
      </vt:variant>
      <vt:variant>
        <vt:i4>0</vt:i4>
      </vt:variant>
      <vt:variant>
        <vt:i4>5</vt:i4>
      </vt:variant>
      <vt:variant>
        <vt:lpwstr>mailto:hardknox1@mac.com</vt:lpwstr>
      </vt:variant>
      <vt:variant>
        <vt:lpwstr/>
      </vt:variant>
      <vt:variant>
        <vt:i4>3932210</vt:i4>
      </vt:variant>
      <vt:variant>
        <vt:i4>3</vt:i4>
      </vt:variant>
      <vt:variant>
        <vt:i4>0</vt:i4>
      </vt:variant>
      <vt:variant>
        <vt:i4>5</vt:i4>
      </vt:variant>
      <vt:variant>
        <vt:lpwstr>http://www.wpcspi.org/</vt:lpwstr>
      </vt:variant>
      <vt:variant>
        <vt:lpwstr/>
      </vt:variant>
      <vt:variant>
        <vt:i4>3932210</vt:i4>
      </vt:variant>
      <vt:variant>
        <vt:i4>0</vt:i4>
      </vt:variant>
      <vt:variant>
        <vt:i4>0</vt:i4>
      </vt:variant>
      <vt:variant>
        <vt:i4>5</vt:i4>
      </vt:variant>
      <vt:variant>
        <vt:lpwstr>http://www.wpcspi.org/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Trajan McGill</dc:creator>
  <cp:keywords/>
  <dc:description/>
  <cp:lastModifiedBy>Krista Steller</cp:lastModifiedBy>
  <cp:revision>310</cp:revision>
  <cp:lastPrinted>2022-04-16T07:32:00Z</cp:lastPrinted>
  <dcterms:created xsi:type="dcterms:W3CDTF">2024-03-07T01:44:00Z</dcterms:created>
  <dcterms:modified xsi:type="dcterms:W3CDTF">2024-03-29T16:31:00Z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0x0101007AA4E3D35E784A48B9687F028555A6CF</vt:lpwstr>
  </property>
  <property fmtid="{D5CDD505-2E9C-101B-9397-08002B2CF9AE}" pid="3" name="MediaServiceImageTags">
    <vt:lpwstr/>
  </property>
</Properties>
</file>